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853B6" w:rsidRPr="004853B6" w:rsidTr="00DC6579">
        <w:trPr>
          <w:jc w:val="center"/>
        </w:trPr>
        <w:tc>
          <w:tcPr>
            <w:tcW w:w="10710" w:type="dxa"/>
            <w:shd w:val="clear" w:color="auto" w:fill="EEECE1"/>
          </w:tcPr>
          <w:p w:rsidR="002F21BC" w:rsidRPr="004853B6" w:rsidRDefault="002F21BC" w:rsidP="000C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2D71BC" w:rsidRPr="004853B6">
              <w:rPr>
                <w:rFonts w:ascii="Times New Roman" w:hAnsi="Times New Roman"/>
                <w:b/>
                <w:sz w:val="24"/>
                <w:szCs w:val="24"/>
              </w:rPr>
              <w:t>HILD</w:t>
            </w:r>
            <w:r w:rsidR="004853B6" w:rsidRPr="004853B6">
              <w:rPr>
                <w:rFonts w:ascii="Times New Roman" w:hAnsi="Times New Roman"/>
                <w:b/>
                <w:sz w:val="24"/>
                <w:szCs w:val="24"/>
              </w:rPr>
              <w:t>’S</w:t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 xml:space="preserve">  INFORMATION (</w:t>
            </w:r>
            <w:r w:rsidRPr="004853B6">
              <w:rPr>
                <w:rFonts w:ascii="Times New Roman" w:eastAsia="MS Gothic" w:hAnsi="Times New Roman"/>
                <w:b/>
                <w:sz w:val="24"/>
                <w:szCs w:val="24"/>
                <w:lang w:eastAsia="zh-CN"/>
              </w:rPr>
              <w:t>學童資料</w:t>
            </w:r>
            <w:r w:rsidRPr="004853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F21BC" w:rsidRPr="004853B6" w:rsidTr="00DC6579">
        <w:trPr>
          <w:trHeight w:val="1430"/>
          <w:jc w:val="center"/>
        </w:trPr>
        <w:tc>
          <w:tcPr>
            <w:tcW w:w="10710" w:type="dxa"/>
          </w:tcPr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1859"/>
              <w:gridCol w:w="2520"/>
              <w:gridCol w:w="931"/>
              <w:gridCol w:w="779"/>
              <w:gridCol w:w="990"/>
            </w:tblGrid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Child’s Name (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學生姓名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379" w:type="dxa"/>
                  <w:gridSpan w:val="2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1710" w:type="dxa"/>
                  <w:gridSpan w:val="2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Gender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性別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Birth Date 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出生日期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52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Birth Place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出生地點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Address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地址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79" w:type="dxa"/>
                  <w:gridSpan w:val="5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4853B6" w:rsidRPr="004853B6" w:rsidTr="00A66138">
              <w:tc>
                <w:tcPr>
                  <w:tcW w:w="345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City, state, zip code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郵區號碼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59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451" w:type="dxa"/>
                  <w:gridSpan w:val="2"/>
                </w:tcPr>
                <w:p w:rsidR="002F21BC" w:rsidRPr="004853B6" w:rsidRDefault="00376D8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Primary</w:t>
                  </w:r>
                  <w:r w:rsidR="002F21BC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Phone # (</w:t>
                  </w:r>
                  <w:r w:rsidR="002F21BC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電話號碼</w:t>
                  </w:r>
                  <w:r w:rsidR="002F21BC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9" w:type="dxa"/>
                  <w:gridSpan w:val="2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6"/>
              <w:gridCol w:w="2803"/>
            </w:tblGrid>
            <w:tr w:rsidR="00BF0721" w:rsidTr="003E3606">
              <w:tc>
                <w:tcPr>
                  <w:tcW w:w="7676" w:type="dxa"/>
                </w:tcPr>
                <w:p w:rsidR="00BF0721" w:rsidRDefault="00BF0721" w:rsidP="003E360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BF0721" w:rsidRPr="00C313EC" w:rsidRDefault="00BF0721" w:rsidP="003E360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W</w:t>
                  </w:r>
                  <w:r w:rsidRPr="006914DF"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hich public </w:t>
                  </w: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school district do you live in? (</w:t>
                  </w:r>
                  <w:r w:rsidRPr="00C313EC">
                    <w:rPr>
                      <w:rFonts w:ascii="Yu Mincho Demibold" w:eastAsia="Yu Mincho Demibold" w:hAnsi="Yu Mincho Demibold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您現住在</w:t>
                  </w:r>
                  <w:r w:rsidRPr="00C313EC">
                    <w:rPr>
                      <w:rFonts w:ascii="Yu Mincho Demibold" w:eastAsia="Yu Mincho Demibold" w:hAnsi="Yu Mincho Demibold"/>
                      <w:color w:val="222222"/>
                      <w:sz w:val="24"/>
                      <w:szCs w:val="24"/>
                      <w:lang w:eastAsia="zh-TW"/>
                    </w:rPr>
                    <w:t>哪一個</w:t>
                  </w:r>
                  <w:r w:rsidRPr="00C313EC">
                    <w:rPr>
                      <w:rFonts w:ascii="Yu Mincho Demibold" w:eastAsia="Yu Mincho Demibold" w:hAnsi="Yu Mincho Demibold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公立學區？</w:t>
                  </w:r>
                  <w:r>
                    <w:rPr>
                      <w:rFonts w:ascii="SimSun" w:eastAsia="SimSun" w:hAnsi="SimSun" w:cs="SimSun"/>
                      <w:bCs/>
                      <w:color w:val="2222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</w:tcPr>
                <w:p w:rsidR="00BF0721" w:rsidRDefault="00BF0721" w:rsidP="003E3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  <w:p w:rsidR="00BF0721" w:rsidRDefault="00BF0721" w:rsidP="003E36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F21BC" w:rsidRPr="004853B6" w:rsidRDefault="002F21BC" w:rsidP="000C20E3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Please list all schools previously attended by your child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貴子女曾就讀過之學校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): </w:t>
            </w: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4050"/>
              <w:gridCol w:w="2070"/>
              <w:gridCol w:w="1229"/>
            </w:tblGrid>
            <w:tr w:rsidR="004853B6" w:rsidRPr="004853B6" w:rsidTr="00A66138">
              <w:tc>
                <w:tcPr>
                  <w:tcW w:w="318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Name of School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學校名稱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07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Dates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就讀日期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18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Name of School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學校名稱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07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Dates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就讀日期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F21BC" w:rsidRPr="004853B6" w:rsidRDefault="002F21B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4171"/>
              <w:gridCol w:w="2741"/>
              <w:gridCol w:w="1890"/>
              <w:gridCol w:w="1728"/>
            </w:tblGrid>
            <w:tr w:rsidR="004853B6" w:rsidRPr="004853B6" w:rsidTr="00A66138">
              <w:tc>
                <w:tcPr>
                  <w:tcW w:w="4171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School Year Applying for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申請學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CN"/>
                    </w:rPr>
                    <w:t>年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1890" w:type="dxa"/>
                </w:tcPr>
                <w:p w:rsidR="002F21BC" w:rsidRPr="004853B6" w:rsidRDefault="002F2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Grade (</w:t>
                  </w:r>
                  <w:r w:rsidRPr="004853B6">
                    <w:rPr>
                      <w:rStyle w:val="definition"/>
                      <w:rFonts w:ascii="Times New Roman" w:eastAsia="全真特明體" w:hAnsi="Times New Roman"/>
                      <w:sz w:val="24"/>
                      <w:szCs w:val="24"/>
                    </w:rPr>
                    <w:t>年級</w:t>
                  </w:r>
                  <w:r w:rsidRPr="004853B6">
                    <w:rPr>
                      <w:rStyle w:val="definition"/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2F2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F2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F21BC" w:rsidRPr="004853B6" w:rsidRDefault="002F21BC" w:rsidP="000C20E3">
            <w:pPr>
              <w:adjustRightInd w:val="0"/>
              <w:snapToGrid w:val="0"/>
              <w:spacing w:after="0" w:line="240" w:lineRule="auto"/>
              <w:ind w:hanging="540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p w:rsidR="00213CF2" w:rsidRDefault="00A37D5E" w:rsidP="00A37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 xml:space="preserve">Check all that interest you  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請選擇所需項目</w:t>
            </w:r>
            <w:r w:rsidRPr="004853B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382"/>
            </w:tblGrid>
            <w:tr w:rsidR="00213CF2" w:rsidTr="00213CF2">
              <w:tc>
                <w:tcPr>
                  <w:tcW w:w="5102" w:type="dxa"/>
                </w:tcPr>
                <w:p w:rsidR="00213CF2" w:rsidRDefault="00213F6D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Before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課前照顧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(7:30 AM</w:t>
                  </w:r>
                  <w:r w:rsidR="00213CF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82" w:type="dxa"/>
                </w:tcPr>
                <w:p w:rsidR="00213CF2" w:rsidRDefault="00213F6D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13CF2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5795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8579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After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課後照顧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(3:00PM-4:30PM)</w:t>
                  </w:r>
                </w:p>
              </w:tc>
            </w:tr>
            <w:tr w:rsidR="00213CF2" w:rsidTr="00213CF2">
              <w:tc>
                <w:tcPr>
                  <w:tcW w:w="5102" w:type="dxa"/>
                </w:tcPr>
                <w:p w:rsidR="00213CF2" w:rsidRDefault="00213F6D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Before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課前照顧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(8:00 AM)  </w:t>
                  </w:r>
                </w:p>
              </w:tc>
              <w:tc>
                <w:tcPr>
                  <w:tcW w:w="5382" w:type="dxa"/>
                </w:tcPr>
                <w:p w:rsidR="00213CF2" w:rsidRDefault="00213F6D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After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課後照顧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(3:00PM-5:30PM)</w:t>
                  </w:r>
                </w:p>
              </w:tc>
            </w:tr>
            <w:tr w:rsidR="00213CF2" w:rsidTr="00213CF2">
              <w:tc>
                <w:tcPr>
                  <w:tcW w:w="5102" w:type="dxa"/>
                </w:tcPr>
                <w:p w:rsidR="00213CF2" w:rsidRDefault="00213CF2" w:rsidP="00A37D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2" w:type="dxa"/>
                </w:tcPr>
                <w:p w:rsidR="00213CF2" w:rsidRDefault="00213F6D" w:rsidP="00BF07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3CF2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After School Care </w:t>
                  </w:r>
                  <w:r w:rsidR="00213C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課後照顧</w:t>
                  </w:r>
                  <w:r w:rsidR="00BF0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(3:00PM-6:0</w:t>
                  </w:r>
                  <w:r w:rsidR="00213CF2" w:rsidRPr="004853B6">
                    <w:rPr>
                      <w:rFonts w:ascii="Times New Roman" w:hAnsi="Times New Roman"/>
                      <w:sz w:val="24"/>
                      <w:szCs w:val="24"/>
                    </w:rPr>
                    <w:t>0PM)</w:t>
                  </w:r>
                </w:p>
              </w:tc>
            </w:tr>
          </w:tbl>
          <w:p w:rsidR="00213CF2" w:rsidRDefault="00213CF2" w:rsidP="00A37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138" w:rsidRPr="004853B6" w:rsidRDefault="002D71BC" w:rsidP="0021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 xml:space="preserve">Does this child have a sibling (s) enrolled in this school?  </w:t>
            </w: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>(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TW"/>
              </w:rPr>
              <w:t>是否有兄弟姐妹在本校就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讀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</w:t>
            </w: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)  </w:t>
            </w:r>
          </w:p>
          <w:p w:rsidR="008F2EED" w:rsidRPr="004853B6" w:rsidRDefault="00213F6D" w:rsidP="00DC6579">
            <w:pPr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EE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8F2EED" w:rsidRPr="004853B6">
              <w:rPr>
                <w:rFonts w:ascii="Times New Roman" w:eastAsia="MingLiU" w:hAnsi="Times New Roman"/>
                <w:sz w:val="24"/>
                <w:szCs w:val="24"/>
              </w:rPr>
              <w:t>Yes (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是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EE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No  (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否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p w:rsidR="00A66138" w:rsidRPr="004853B6" w:rsidRDefault="00A66138" w:rsidP="00DC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7771"/>
              <w:gridCol w:w="2759"/>
            </w:tblGrid>
            <w:tr w:rsidR="004853B6" w:rsidRPr="004853B6" w:rsidTr="00A66138">
              <w:tc>
                <w:tcPr>
                  <w:tcW w:w="7771" w:type="dxa"/>
                </w:tcPr>
                <w:p w:rsidR="002D71BC" w:rsidRPr="004853B6" w:rsidRDefault="002D71BC" w:rsidP="002D71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If yes, please provide the name (s) of the child: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若有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,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請提供就讀子女姓名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59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p w:rsidR="00182243" w:rsidRPr="004853B6" w:rsidRDefault="00182243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9F4" w:rsidRPr="004853B6" w:rsidRDefault="00E87AAB" w:rsidP="002579F4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Ethnicity</w:t>
            </w:r>
            <w:r w:rsidR="002579F4" w:rsidRPr="004853B6">
              <w:rPr>
                <w:rFonts w:ascii="Times New Roman" w:eastAsia="全真特明體" w:hAnsi="Times New Roman"/>
                <w:sz w:val="24"/>
                <w:szCs w:val="24"/>
              </w:rPr>
              <w:t>/Race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(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種族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)</w:t>
            </w:r>
            <w:r w:rsidR="002579F4" w:rsidRPr="004853B6">
              <w:rPr>
                <w:rFonts w:ascii="Times New Roman" w:eastAsia="全真特明體" w:hAnsi="Times New Roman"/>
                <w:sz w:val="24"/>
                <w:szCs w:val="24"/>
              </w:rPr>
              <w:t>: Please specify your ethnicity.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(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>請填寫您</w:t>
            </w:r>
            <w:r w:rsidR="009B4990" w:rsidRPr="004853B6">
              <w:rPr>
                <w:rFonts w:ascii="Times New Roman" w:eastAsia="全真特明體" w:hAnsi="Times New Roman"/>
                <w:sz w:val="24"/>
                <w:szCs w:val="24"/>
              </w:rPr>
              <w:t>所屬</w:t>
            </w:r>
            <w:r w:rsidR="006B46D7" w:rsidRPr="004853B6">
              <w:rPr>
                <w:rFonts w:ascii="Times New Roman" w:eastAsia="全真特明體" w:hAnsi="Times New Roman"/>
                <w:sz w:val="24"/>
                <w:szCs w:val="24"/>
              </w:rPr>
              <w:t>的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種族</w:t>
            </w:r>
            <w:r w:rsidR="006B46D7" w:rsidRPr="004853B6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  <w:tbl>
            <w:tblPr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1856"/>
              <w:gridCol w:w="3210"/>
              <w:gridCol w:w="5289"/>
              <w:gridCol w:w="62"/>
            </w:tblGrid>
            <w:tr w:rsidR="004853B6" w:rsidRPr="004853B6" w:rsidTr="00A66138">
              <w:trPr>
                <w:gridAfter w:val="1"/>
                <w:wAfter w:w="62" w:type="dxa"/>
              </w:trPr>
              <w:tc>
                <w:tcPr>
                  <w:tcW w:w="5066" w:type="dxa"/>
                  <w:gridSpan w:val="2"/>
                </w:tcPr>
                <w:p w:rsidR="006B46D7" w:rsidRPr="004853B6" w:rsidRDefault="00213F6D" w:rsidP="006B46D7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White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白種人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289" w:type="dxa"/>
                </w:tcPr>
                <w:p w:rsidR="006B46D7" w:rsidRPr="004853B6" w:rsidRDefault="00213F6D" w:rsidP="00B50605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Black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African American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黑種人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非裔美國人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A66138">
              <w:trPr>
                <w:gridAfter w:val="1"/>
                <w:wAfter w:w="62" w:type="dxa"/>
              </w:trPr>
              <w:tc>
                <w:tcPr>
                  <w:tcW w:w="5066" w:type="dxa"/>
                  <w:gridSpan w:val="2"/>
                </w:tcPr>
                <w:p w:rsidR="006B46D7" w:rsidRPr="004853B6" w:rsidRDefault="00213F6D" w:rsidP="00E87AAB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Hispanic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Latino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西班牙裔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拉丁美洲人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289" w:type="dxa"/>
                </w:tcPr>
                <w:p w:rsidR="006B46D7" w:rsidRPr="004853B6" w:rsidRDefault="00213F6D" w:rsidP="006B46D7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B46D7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Asian (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亞洲人</w:t>
                  </w:r>
                  <w:r w:rsidR="006B46D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A66138">
              <w:tc>
                <w:tcPr>
                  <w:tcW w:w="10417" w:type="dxa"/>
                  <w:gridSpan w:val="4"/>
                </w:tcPr>
                <w:p w:rsidR="00B50605" w:rsidRPr="004853B6" w:rsidRDefault="00213F6D" w:rsidP="000D7983">
                  <w:pPr>
                    <w:tabs>
                      <w:tab w:val="left" w:pos="4065"/>
                    </w:tabs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605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Native American /American Indian (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美洲原居民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美洲印第安人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4853B6" w:rsidRPr="004853B6" w:rsidTr="00A66138">
              <w:tc>
                <w:tcPr>
                  <w:tcW w:w="10417" w:type="dxa"/>
                  <w:gridSpan w:val="4"/>
                </w:tcPr>
                <w:p w:rsidR="00B50605" w:rsidRPr="004853B6" w:rsidRDefault="00213F6D" w:rsidP="000D7983">
                  <w:pPr>
                    <w:tabs>
                      <w:tab w:val="left" w:pos="4065"/>
                    </w:tabs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605"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instrText xml:space="preserve"> FORMCHECKBOX </w:instrText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</w:r>
                  <w:r w:rsidR="0085795D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separate"/>
                  </w:r>
                  <w:r w:rsidRPr="004853B6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4"/>
                    </w:rPr>
                    <w:fldChar w:fldCharType="end"/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Native Hawaiian/other Pacific Islander 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夏威夷原居民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/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太平洋島民</w:t>
                  </w:r>
                  <w:r w:rsidR="00B50605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A66138">
              <w:tc>
                <w:tcPr>
                  <w:tcW w:w="1856" w:type="dxa"/>
                </w:tcPr>
                <w:p w:rsidR="00B50605" w:rsidRPr="004853B6" w:rsidRDefault="00213F6D" w:rsidP="000D7983">
                  <w:pPr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Other 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B50605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其他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B50E32" w:rsidRPr="004853B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61" w:type="dxa"/>
                  <w:gridSpan w:val="3"/>
                  <w:tcBorders>
                    <w:bottom w:val="single" w:sz="4" w:space="0" w:color="auto"/>
                  </w:tcBorders>
                </w:tcPr>
                <w:p w:rsidR="00B50605" w:rsidRPr="004853B6" w:rsidRDefault="00213F6D" w:rsidP="000D7983">
                  <w:pPr>
                    <w:spacing w:after="0" w:line="240" w:lineRule="auto"/>
                    <w:ind w:right="-3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B50605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43173E" w:rsidRPr="004853B6" w:rsidRDefault="002579F4" w:rsidP="002579F4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lastRenderedPageBreak/>
              <w:t>Primary Language Spoken at Home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在家裡講的語言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):</w:t>
            </w:r>
          </w:p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1710"/>
              <w:gridCol w:w="5755"/>
              <w:gridCol w:w="113"/>
            </w:tblGrid>
            <w:tr w:rsidR="004853B6" w:rsidRPr="004853B6" w:rsidTr="008517FC">
              <w:trPr>
                <w:gridAfter w:val="1"/>
                <w:wAfter w:w="113" w:type="dxa"/>
              </w:trPr>
              <w:tc>
                <w:tcPr>
                  <w:tcW w:w="10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9F4" w:rsidRPr="004853B6" w:rsidRDefault="00213F6D" w:rsidP="008F2E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85795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85795D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English (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英語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)                     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Cantonese (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廣東話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)                     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Mandarin (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CN"/>
                    </w:rPr>
                    <w:t>普通話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</w:tr>
            <w:tr w:rsidR="004853B6" w:rsidRPr="004853B6" w:rsidTr="006048A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52" w:type="dxa"/>
                </w:tcPr>
                <w:p w:rsidR="002579F4" w:rsidRPr="004853B6" w:rsidRDefault="00213F6D" w:rsidP="008517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579F4" w:rsidRPr="004853B6">
                    <w:rPr>
                      <w:rStyle w:val="hps"/>
                      <w:rFonts w:ascii="Times New Roman" w:hAnsi="Times New Roman"/>
                      <w:sz w:val="24"/>
                      <w:szCs w:val="24"/>
                      <w:lang w:val="es-ES"/>
                    </w:rPr>
                    <w:t>Español (</w:t>
                  </w:r>
                  <w:r w:rsidR="002579F4" w:rsidRPr="004853B6">
                    <w:rPr>
                      <w:rStyle w:val="hps"/>
                      <w:rFonts w:ascii="Times New Roman" w:eastAsia="MS Gothic" w:hAnsi="Times New Roman"/>
                      <w:sz w:val="24"/>
                      <w:szCs w:val="24"/>
                      <w:lang w:val="es-ES"/>
                    </w:rPr>
                    <w:t>西班牙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語</w:t>
                  </w:r>
                  <w:r w:rsidR="002579F4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2579F4" w:rsidRPr="004853B6" w:rsidRDefault="002579F4" w:rsidP="00A661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Other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B50605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其他</w:t>
                  </w:r>
                  <w:r w:rsidR="00B50605" w:rsidRPr="004853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868" w:type="dxa"/>
                  <w:gridSpan w:val="2"/>
                  <w:tcBorders>
                    <w:bottom w:val="single" w:sz="4" w:space="0" w:color="auto"/>
                  </w:tcBorders>
                </w:tcPr>
                <w:p w:rsidR="002579F4" w:rsidRPr="004853B6" w:rsidRDefault="00213F6D" w:rsidP="008517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579F4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579F4" w:rsidRPr="00DF4E0D" w:rsidRDefault="002579F4" w:rsidP="00DC6579">
            <w:pPr>
              <w:adjustRightInd w:val="0"/>
              <w:snapToGrid w:val="0"/>
              <w:spacing w:after="0" w:line="240" w:lineRule="auto"/>
              <w:ind w:hanging="18"/>
              <w:jc w:val="center"/>
              <w:rPr>
                <w:rFonts w:ascii="Times New Roman" w:eastAsia="全真特明體" w:hAnsi="Times New Roman"/>
                <w:sz w:val="16"/>
                <w:szCs w:val="16"/>
              </w:rPr>
            </w:pPr>
          </w:p>
          <w:p w:rsidR="00182243" w:rsidRPr="004853B6" w:rsidRDefault="00182243" w:rsidP="008F2EED">
            <w:pPr>
              <w:tabs>
                <w:tab w:val="left" w:pos="106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Does your child have any special needs?  (</w:t>
            </w:r>
            <w:r w:rsidR="00376D8C" w:rsidRPr="004853B6">
              <w:rPr>
                <w:rFonts w:ascii="Times New Roman" w:eastAsia="全真特明體" w:hAnsi="Times New Roman"/>
                <w:sz w:val="24"/>
                <w:szCs w:val="24"/>
              </w:rPr>
              <w:t>Physical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, emotional, academic, etc.). (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貴子女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是否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在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學習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上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有特殊的需要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?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身體、情緒、</w:t>
            </w:r>
            <w:r w:rsidRPr="004853B6">
              <w:rPr>
                <w:rFonts w:ascii="Times New Roman" w:eastAsia="MS Gothic" w:hAnsi="Times New Roman"/>
                <w:sz w:val="24"/>
                <w:szCs w:val="24"/>
              </w:rPr>
              <w:t>學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習技能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、等等</w:t>
            </w:r>
            <w:r w:rsidR="008F2EED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  <w:r w:rsidR="00213F6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="00213F6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Pr="004853B6">
              <w:rPr>
                <w:rFonts w:ascii="Times New Roman" w:eastAsia="MingLiU" w:hAnsi="Times New Roman"/>
                <w:sz w:val="24"/>
                <w:szCs w:val="24"/>
              </w:rPr>
              <w:t>Yes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是</w:t>
            </w:r>
            <w:r w:rsidR="00A66138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  </w:t>
            </w:r>
            <w:r w:rsidR="00213F6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="00213F6D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No 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否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tbl>
            <w:tblPr>
              <w:tblW w:w="10677" w:type="dxa"/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6866"/>
            </w:tblGrid>
            <w:tr w:rsidR="004853B6" w:rsidRPr="004853B6" w:rsidTr="00A66138">
              <w:tc>
                <w:tcPr>
                  <w:tcW w:w="3811" w:type="dxa"/>
                </w:tcPr>
                <w:p w:rsidR="00182243" w:rsidRPr="004853B6" w:rsidRDefault="00182243" w:rsidP="001822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If yes, please explain.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若有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, 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請說明</w:t>
                  </w:r>
                </w:p>
              </w:tc>
              <w:tc>
                <w:tcPr>
                  <w:tcW w:w="6866" w:type="dxa"/>
                  <w:tcBorders>
                    <w:bottom w:val="single" w:sz="4" w:space="0" w:color="auto"/>
                  </w:tcBorders>
                </w:tcPr>
                <w:p w:rsidR="00182243" w:rsidRPr="004853B6" w:rsidRDefault="00213F6D" w:rsidP="0018224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82243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182243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p w:rsidR="00182243" w:rsidRPr="004853B6" w:rsidRDefault="00B50E32" w:rsidP="00DC6579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45AC" w:rsidRPr="004853B6" w:rsidRDefault="003A55A1" w:rsidP="00DC6579">
            <w:pPr>
              <w:tabs>
                <w:tab w:val="left" w:pos="10710"/>
              </w:tabs>
              <w:spacing w:after="0" w:line="240" w:lineRule="auto"/>
              <w:ind w:right="-18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Please check if enrollment of your child is contingent upon availability of the following: </w:t>
            </w:r>
          </w:p>
          <w:p w:rsidR="003A55A1" w:rsidRPr="004853B6" w:rsidRDefault="003A55A1" w:rsidP="00DC6579">
            <w:pPr>
              <w:tabs>
                <w:tab w:val="left" w:pos="10710"/>
              </w:tabs>
              <w:spacing w:after="0" w:line="240" w:lineRule="auto"/>
              <w:ind w:left="-540" w:right="-180" w:firstLine="540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以下會否是你考慮子女就讀本校的因素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?)</w:t>
            </w:r>
            <w:r w:rsidR="006645AC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 xml:space="preserve"> :</w:t>
            </w:r>
          </w:p>
          <w:p w:rsidR="009B4990" w:rsidRPr="004853B6" w:rsidRDefault="00213F6D" w:rsidP="00DC6579">
            <w:pPr>
              <w:tabs>
                <w:tab w:val="left" w:pos="10710"/>
              </w:tabs>
              <w:spacing w:after="0" w:line="240" w:lineRule="auto"/>
              <w:ind w:left="-540" w:right="-180" w:firstLine="54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5A1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Financial Aid (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學費補助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    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instrText xml:space="preserve"> FORMCHECKBOX </w:instrText>
            </w:r>
            <w:r w:rsidR="0085795D">
              <w:rPr>
                <w:rFonts w:ascii="Times New Roman" w:eastAsia="全真特明體" w:hAnsi="Times New Roman"/>
                <w:sz w:val="24"/>
                <w:szCs w:val="24"/>
              </w:rPr>
            </w:r>
            <w:r w:rsidR="0085795D">
              <w:rPr>
                <w:rFonts w:ascii="Times New Roman" w:eastAsia="全真特明體" w:hAnsi="Times New Roman"/>
                <w:sz w:val="24"/>
                <w:szCs w:val="24"/>
              </w:rPr>
              <w:fldChar w:fldCharType="separate"/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fldChar w:fldCharType="end"/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After school Care (</w:t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t>課後照顧</w:t>
            </w:r>
            <w:r w:rsidR="00DC6579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</w:tc>
      </w:tr>
    </w:tbl>
    <w:p w:rsidR="003A55A1" w:rsidRPr="004853B6" w:rsidRDefault="003A55A1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5"/>
      </w:tblGrid>
      <w:tr w:rsidR="004853B6" w:rsidRPr="004853B6" w:rsidTr="00DC6579">
        <w:trPr>
          <w:trHeight w:val="332"/>
          <w:jc w:val="center"/>
        </w:trPr>
        <w:tc>
          <w:tcPr>
            <w:tcW w:w="10715" w:type="dxa"/>
            <w:shd w:val="clear" w:color="auto" w:fill="EEECE1"/>
          </w:tcPr>
          <w:p w:rsidR="002D71BC" w:rsidRPr="004853B6" w:rsidRDefault="002D71BC" w:rsidP="000C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PARENT INFORMATION (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</w:rPr>
              <w:t>父母</w:t>
            </w:r>
            <w:r w:rsidRPr="004853B6">
              <w:rPr>
                <w:rFonts w:ascii="Times New Roman" w:eastAsia="MS Gothic" w:hAnsi="Times New Roman"/>
                <w:b/>
                <w:sz w:val="24"/>
                <w:szCs w:val="24"/>
                <w:lang w:eastAsia="zh-CN"/>
              </w:rPr>
              <w:t>資料</w:t>
            </w:r>
            <w:r w:rsidRPr="004853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2D71BC" w:rsidRPr="004853B6" w:rsidTr="004E17C0">
        <w:trPr>
          <w:trHeight w:val="5192"/>
          <w:jc w:val="center"/>
        </w:trPr>
        <w:tc>
          <w:tcPr>
            <w:tcW w:w="10715" w:type="dxa"/>
          </w:tcPr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3060"/>
              <w:gridCol w:w="2644"/>
              <w:gridCol w:w="3330"/>
              <w:gridCol w:w="1388"/>
            </w:tblGrid>
            <w:tr w:rsidR="004853B6" w:rsidRPr="004853B6" w:rsidTr="00A66138"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Father’s Name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父親姓名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Cell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手提電話號碼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rPr>
                <w:trHeight w:val="377"/>
              </w:trPr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Email Address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電郵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Work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工作電話號碼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Mother’s Name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母親姓名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Cell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手提電話號碼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A66138">
              <w:tc>
                <w:tcPr>
                  <w:tcW w:w="306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Email Address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電郵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3330" w:type="dxa"/>
                </w:tcPr>
                <w:p w:rsidR="002D71BC" w:rsidRPr="004853B6" w:rsidRDefault="002D71BC" w:rsidP="000C20E3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Work Phone #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工作電話號碼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2D71BC" w:rsidRPr="004853B6" w:rsidRDefault="00213F6D" w:rsidP="000C2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2D71B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4853B6" w:rsidRPr="00DF4E0D" w:rsidRDefault="004853B6" w:rsidP="000C2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71BC" w:rsidRPr="004853B6" w:rsidRDefault="002D71B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>Parent's Marital Status 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父母親的婚姻狀況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  <w:r w:rsidRPr="004853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1BC" w:rsidRPr="004853B6" w:rsidRDefault="00213F6D" w:rsidP="00671CA9">
            <w:pPr>
              <w:tabs>
                <w:tab w:val="right" w:pos="10422"/>
              </w:tabs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hAnsi="Times New Roman"/>
                <w:sz w:val="24"/>
                <w:szCs w:val="24"/>
              </w:rPr>
              <w:t>Single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單身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 xml:space="preserve"> Married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已婚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Separated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分居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Divorced 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離婚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Widowed </w:t>
            </w:r>
            <w:r w:rsidR="002D71BC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(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寡居</w:t>
            </w:r>
            <w:r w:rsidR="002D71BC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p w:rsidR="002D71BC" w:rsidRPr="004853B6" w:rsidRDefault="002D71BC" w:rsidP="000C20E3">
            <w:pPr>
              <w:spacing w:after="0" w:line="240" w:lineRule="auto"/>
              <w:ind w:hanging="540"/>
              <w:rPr>
                <w:rFonts w:ascii="Times New Roman" w:hAnsi="Times New Roman"/>
                <w:sz w:val="24"/>
                <w:szCs w:val="24"/>
              </w:rPr>
            </w:pPr>
          </w:p>
          <w:p w:rsidR="00F12C47" w:rsidRPr="004853B6" w:rsidRDefault="00E87AAB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Is/Are the parent(s) member(s)</w:t>
            </w:r>
            <w:r w:rsidR="00F1149A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of any Christian church or organization? </w:t>
            </w:r>
          </w:p>
          <w:p w:rsidR="00F1149A" w:rsidRPr="004853B6" w:rsidRDefault="00F1149A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家長是否任何一個基督教教會或组</w:t>
            </w:r>
            <w:r w:rsidR="004127A7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織的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會友</w:t>
            </w:r>
            <w:r w:rsidR="004E17C0"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7470"/>
              <w:gridCol w:w="1605"/>
            </w:tblGrid>
            <w:tr w:rsidR="00DC5EE1" w:rsidRPr="004853B6" w:rsidTr="000D7983">
              <w:tc>
                <w:tcPr>
                  <w:tcW w:w="1332" w:type="dxa"/>
                </w:tcPr>
                <w:p w:rsidR="004127A7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4127A7" w:rsidRPr="004853B6">
                    <w:rPr>
                      <w:rFonts w:ascii="Times New Roman" w:eastAsia="MingLiU" w:hAnsi="Times New Roman"/>
                      <w:sz w:val="24"/>
                      <w:szCs w:val="24"/>
                    </w:rPr>
                    <w:t>Yes (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是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)  </w:t>
                  </w:r>
                </w:p>
              </w:tc>
              <w:tc>
                <w:tcPr>
                  <w:tcW w:w="7470" w:type="dxa"/>
                  <w:tcBorders>
                    <w:bottom w:val="single" w:sz="4" w:space="0" w:color="auto"/>
                  </w:tcBorders>
                </w:tcPr>
                <w:p w:rsidR="004127A7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05" w:type="dxa"/>
                </w:tcPr>
                <w:p w:rsidR="004127A7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127A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No  (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否</w:t>
                  </w:r>
                  <w:r w:rsidR="004127A7"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DC5EE1" w:rsidRPr="004853B6" w:rsidTr="000D7983">
              <w:tc>
                <w:tcPr>
                  <w:tcW w:w="1332" w:type="dxa"/>
                </w:tcPr>
                <w:p w:rsidR="004127A7" w:rsidRPr="004853B6" w:rsidRDefault="004127A7" w:rsidP="000D7983">
                  <w:pPr>
                    <w:spacing w:after="0" w:line="240" w:lineRule="auto"/>
                    <w:ind w:right="-810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7470" w:type="dxa"/>
                  <w:tcBorders>
                    <w:top w:val="single" w:sz="4" w:space="0" w:color="auto"/>
                  </w:tcBorders>
                </w:tcPr>
                <w:p w:rsidR="004127A7" w:rsidRPr="004853B6" w:rsidRDefault="004127A7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 xml:space="preserve"> Church/Organization Name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教會或组織名字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1605" w:type="dxa"/>
                </w:tcPr>
                <w:p w:rsidR="004127A7" w:rsidRPr="004853B6" w:rsidRDefault="004127A7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F12C47" w:rsidRPr="004853B6" w:rsidRDefault="00F12C47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Annual Household Income 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家庭年收入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2911"/>
              <w:gridCol w:w="3469"/>
            </w:tblGrid>
            <w:tr w:rsidR="00DC5EE1" w:rsidRPr="004853B6" w:rsidTr="000D7983">
              <w:tc>
                <w:tcPr>
                  <w:tcW w:w="4027" w:type="dxa"/>
                </w:tcPr>
                <w:p w:rsidR="00F12C47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2C4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F12C47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Below $20,000 (</w:t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 xml:space="preserve">$20,000 </w:t>
                  </w:r>
                  <w:r w:rsidR="00F12C47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以下</w:t>
                  </w:r>
                  <w:r w:rsidR="00F12C47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2911" w:type="dxa"/>
                </w:tcPr>
                <w:p w:rsidR="00F12C47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2C47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$20,000 – $39,000</w:t>
                  </w:r>
                </w:p>
              </w:tc>
              <w:tc>
                <w:tcPr>
                  <w:tcW w:w="3469" w:type="dxa"/>
                </w:tcPr>
                <w:p w:rsidR="00F12C47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$40,000 – $59,000</w:t>
                  </w:r>
                </w:p>
              </w:tc>
            </w:tr>
            <w:tr w:rsidR="004853B6" w:rsidRPr="004853B6" w:rsidTr="000D7983">
              <w:tc>
                <w:tcPr>
                  <w:tcW w:w="4027" w:type="dxa"/>
                </w:tcPr>
                <w:p w:rsidR="006645AC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$60,000 – $79,000</w:t>
                  </w:r>
                </w:p>
              </w:tc>
              <w:tc>
                <w:tcPr>
                  <w:tcW w:w="6380" w:type="dxa"/>
                  <w:gridSpan w:val="2"/>
                </w:tcPr>
                <w:p w:rsidR="006645AC" w:rsidRPr="004853B6" w:rsidRDefault="00213F6D" w:rsidP="000D7983">
                  <w:pPr>
                    <w:spacing w:after="0" w:line="240" w:lineRule="auto"/>
                    <w:ind w:right="-810"/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="006645A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$ 80,000 and above ($ 80,000 </w:t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以上</w:t>
                  </w:r>
                  <w:r w:rsidR="006645AC" w:rsidRPr="004853B6">
                    <w:rPr>
                      <w:rFonts w:ascii="Times New Roman" w:eastAsia="全真特明體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</w:tr>
          </w:tbl>
          <w:p w:rsidR="001E0E96" w:rsidRPr="004853B6" w:rsidRDefault="001E0E96" w:rsidP="000D7983">
            <w:pPr>
              <w:tabs>
                <w:tab w:val="left" w:pos="1815"/>
              </w:tabs>
              <w:spacing w:after="0" w:line="240" w:lineRule="auto"/>
              <w:ind w:right="-81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63ADF" w:rsidRDefault="00D63ADF" w:rsidP="009B4990">
      <w:pPr>
        <w:tabs>
          <w:tab w:val="left" w:pos="2265"/>
        </w:tabs>
        <w:spacing w:after="0" w:line="240" w:lineRule="auto"/>
        <w:ind w:hanging="540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D63ADF" w:rsidRPr="004853B6" w:rsidTr="003E3606">
        <w:trPr>
          <w:jc w:val="center"/>
        </w:trPr>
        <w:tc>
          <w:tcPr>
            <w:tcW w:w="10620" w:type="dxa"/>
            <w:shd w:val="clear" w:color="auto" w:fill="EEECE1"/>
          </w:tcPr>
          <w:p w:rsidR="00D63ADF" w:rsidRPr="004853B6" w:rsidRDefault="00D63ADF" w:rsidP="003E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</w:rPr>
              <w:t>TUITION PAYMENT PLANS (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  <w:lang w:eastAsia="zh-TW"/>
              </w:rPr>
              <w:t>缴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  <w:lang w:eastAsia="ja-JP"/>
              </w:rPr>
              <w:t>付學费計劃</w:t>
            </w:r>
            <w:r w:rsidRPr="004853B6">
              <w:rPr>
                <w:rFonts w:ascii="Times New Roman" w:eastAsia="全真特明體" w:hAnsi="Times New Roman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D63ADF" w:rsidRPr="004853B6" w:rsidTr="003E3606">
        <w:trPr>
          <w:jc w:val="center"/>
        </w:trPr>
        <w:tc>
          <w:tcPr>
            <w:tcW w:w="10620" w:type="dxa"/>
          </w:tcPr>
          <w:p w:rsidR="00D63ADF" w:rsidRPr="004853B6" w:rsidRDefault="00D63ADF" w:rsidP="003E3606">
            <w:pPr>
              <w:spacing w:after="0" w:line="240" w:lineRule="auto"/>
              <w:ind w:right="-806"/>
              <w:rPr>
                <w:rFonts w:ascii="Times New Roman" w:eastAsia="全真特明體" w:hAnsi="Times New Roman"/>
                <w:sz w:val="24"/>
                <w:szCs w:val="24"/>
                <w:lang w:eastAsia="ja-JP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Please select a Payment Plan. </w:t>
            </w:r>
            <w:r w:rsidRPr="004853B6">
              <w:rPr>
                <w:rFonts w:ascii="Times New Roman" w:eastAsia="SimSun" w:hAnsi="Times New Roman"/>
                <w:sz w:val="24"/>
                <w:szCs w:val="24"/>
                <w:lang w:eastAsia="zh-TW"/>
              </w:rPr>
              <w:t>請選擇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缴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ja-JP"/>
              </w:rPr>
              <w:t>付學费計劃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  <w:gridCol w:w="3467"/>
              <w:gridCol w:w="3467"/>
            </w:tblGrid>
            <w:tr w:rsidR="00D63ADF" w:rsidRPr="004853B6" w:rsidTr="003E3606">
              <w:tc>
                <w:tcPr>
                  <w:tcW w:w="3559" w:type="dxa"/>
                </w:tcPr>
                <w:p w:rsidR="00D63ADF" w:rsidRPr="004853B6" w:rsidRDefault="00D63ADF" w:rsidP="003E3606">
                  <w:pPr>
                    <w:spacing w:after="0" w:line="240" w:lineRule="auto"/>
                    <w:ind w:right="-806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Annually (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TW"/>
                    </w:rPr>
                    <w:t>一次付清</w:t>
                  </w:r>
                  <w:r w:rsidRPr="004853B6"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D63ADF" w:rsidRPr="004853B6" w:rsidRDefault="00D63ADF" w:rsidP="003E3606">
                  <w:pPr>
                    <w:spacing w:after="0" w:line="240" w:lineRule="auto"/>
                    <w:ind w:right="-806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Semi-annually (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TW"/>
                    </w:rPr>
                    <w:t>分兩次付款</w:t>
                  </w:r>
                  <w:r w:rsidRPr="004853B6"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D63ADF" w:rsidRPr="004853B6" w:rsidRDefault="00D63ADF" w:rsidP="003E3606">
                  <w:pPr>
                    <w:spacing w:after="0" w:line="240" w:lineRule="auto"/>
                    <w:ind w:right="-806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FORMCHECKBOX </w:instrText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="0085795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 Monthly  (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  <w:lang w:eastAsia="zh-TW"/>
                    </w:rPr>
                    <w:t>按月付款</w:t>
                  </w:r>
                  <w:r w:rsidRPr="004853B6"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  <w:t>)</w:t>
                  </w:r>
                </w:p>
              </w:tc>
            </w:tr>
          </w:tbl>
          <w:p w:rsidR="00D63ADF" w:rsidRPr="004853B6" w:rsidRDefault="00D63ADF" w:rsidP="003E3606">
            <w:pPr>
              <w:spacing w:after="0" w:line="240" w:lineRule="auto"/>
              <w:ind w:right="-806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D63ADF" w:rsidRPr="004853B6" w:rsidRDefault="00D63ADF" w:rsidP="003E3606">
            <w:pPr>
              <w:spacing w:after="0" w:line="240" w:lineRule="auto"/>
              <w:ind w:right="-806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>Note: An additional $5.00 admin fee will be added each month for the monthly payment plan.</w:t>
            </w:r>
          </w:p>
          <w:p w:rsidR="00D63ADF" w:rsidRPr="004853B6" w:rsidRDefault="00D63ADF" w:rsidP="003E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注意</w:t>
            </w:r>
            <w:r w:rsidRPr="004853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按月付款每月另加</w:t>
            </w:r>
            <w:r w:rsidRPr="004853B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CN"/>
              </w:rPr>
              <w:t>元行政</w:t>
            </w:r>
            <w:r w:rsidRPr="004853B6">
              <w:rPr>
                <w:rFonts w:ascii="Times New Roman" w:eastAsia="Microsoft JhengHei" w:hAnsi="Times New Roman"/>
                <w:sz w:val="24"/>
                <w:szCs w:val="24"/>
                <w:lang w:eastAsia="zh-CN"/>
              </w:rPr>
              <w:t>费</w:t>
            </w:r>
          </w:p>
          <w:p w:rsidR="00D63ADF" w:rsidRPr="004853B6" w:rsidRDefault="00D63ADF" w:rsidP="003E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63ADF" w:rsidRDefault="00D63ADF" w:rsidP="00D63ADF">
      <w:pPr>
        <w:tabs>
          <w:tab w:val="left" w:pos="2265"/>
        </w:tabs>
        <w:spacing w:after="0" w:line="240" w:lineRule="auto"/>
        <w:ind w:hanging="540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4853B6" w:rsidRPr="004853B6" w:rsidTr="004E17C0">
        <w:trPr>
          <w:trHeight w:val="332"/>
          <w:jc w:val="center"/>
        </w:trPr>
        <w:tc>
          <w:tcPr>
            <w:tcW w:w="10620" w:type="dxa"/>
            <w:shd w:val="clear" w:color="auto" w:fill="EEECE1"/>
          </w:tcPr>
          <w:p w:rsidR="003A55A1" w:rsidRPr="004853B6" w:rsidRDefault="003A55A1" w:rsidP="000C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OTHER INFORMATION (</w:t>
            </w:r>
            <w:r w:rsidRPr="004853B6">
              <w:rPr>
                <w:rFonts w:ascii="Times New Roman" w:eastAsia="MS Gothic" w:hAnsi="Times New Roman"/>
                <w:b/>
                <w:sz w:val="24"/>
                <w:szCs w:val="24"/>
                <w:lang w:eastAsia="zh-CN"/>
              </w:rPr>
              <w:t>其他資料</w:t>
            </w:r>
            <w:r w:rsidRPr="004853B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3A55A1" w:rsidRPr="004853B6" w:rsidTr="004E17C0">
        <w:trPr>
          <w:jc w:val="center"/>
        </w:trPr>
        <w:tc>
          <w:tcPr>
            <w:tcW w:w="10620" w:type="dxa"/>
          </w:tcPr>
          <w:p w:rsidR="007F7B4A" w:rsidRPr="004853B6" w:rsidRDefault="007F7B4A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sz w:val="24"/>
                <w:szCs w:val="24"/>
              </w:rPr>
              <w:t xml:space="preserve"> How did you hear about 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Pui Tak Christian School</w:t>
            </w:r>
            <w:r w:rsidRPr="004853B6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TW"/>
              </w:rPr>
              <w:t>你是怎樣認識培德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基督教</w:t>
            </w:r>
            <w:r w:rsidRPr="004853B6">
              <w:rPr>
                <w:rFonts w:ascii="Times New Roman" w:eastAsia="MS Gothic" w:hAnsi="Times New Roman"/>
                <w:sz w:val="24"/>
                <w:szCs w:val="24"/>
                <w:lang w:eastAsia="zh-TW"/>
              </w:rPr>
              <w:t>學校</w:t>
            </w:r>
            <w:r w:rsidRPr="004853B6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? </w:t>
            </w:r>
          </w:p>
          <w:p w:rsidR="000309F2" w:rsidRPr="004853B6" w:rsidRDefault="00213F6D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9F2"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85795D">
              <w:rPr>
                <w:rFonts w:ascii="Times New Roman" w:hAnsi="Times New Roman"/>
                <w:b/>
                <w:sz w:val="24"/>
                <w:szCs w:val="24"/>
              </w:rPr>
            </w:r>
            <w:r w:rsidR="0085795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C4D1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>Friends/Family (</w:t>
            </w:r>
            <w:r w:rsidR="000309F2" w:rsidRPr="004853B6">
              <w:rPr>
                <w:rFonts w:ascii="Times New Roman" w:eastAsia="MS Gothic" w:hAnsi="Times New Roman"/>
                <w:sz w:val="24"/>
                <w:szCs w:val="24"/>
              </w:rPr>
              <w:t>親友</w:t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>)</w:t>
            </w:r>
            <w:r w:rsidR="00CC4D1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9F2"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85795D">
              <w:rPr>
                <w:rFonts w:ascii="Times New Roman" w:hAnsi="Times New Roman"/>
                <w:b/>
                <w:sz w:val="24"/>
                <w:szCs w:val="24"/>
              </w:rPr>
            </w:r>
            <w:r w:rsidR="0085795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 xml:space="preserve">   Internet  (</w:t>
            </w:r>
            <w:r w:rsidR="000309F2" w:rsidRPr="004853B6">
              <w:rPr>
                <w:rFonts w:ascii="Times New Roman" w:eastAsia="MS Gothic" w:hAnsi="Times New Roman"/>
                <w:sz w:val="24"/>
                <w:szCs w:val="24"/>
              </w:rPr>
              <w:t>互聯網</w:t>
            </w:r>
            <w:r w:rsidR="000309F2" w:rsidRPr="004853B6">
              <w:rPr>
                <w:rFonts w:ascii="Times New Roman" w:hAnsi="Times New Roman"/>
                <w:sz w:val="24"/>
                <w:szCs w:val="24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06"/>
              <w:gridCol w:w="3848"/>
            </w:tblGrid>
            <w:tr w:rsidR="004853B6" w:rsidRPr="004853B6" w:rsidTr="000309F2">
              <w:trPr>
                <w:trHeight w:val="270"/>
              </w:trPr>
              <w:tc>
                <w:tcPr>
                  <w:tcW w:w="4392" w:type="dxa"/>
                </w:tcPr>
                <w:p w:rsidR="000309F2" w:rsidRPr="004853B6" w:rsidRDefault="00213F6D" w:rsidP="00CC4D13">
                  <w:pPr>
                    <w:spacing w:after="0" w:line="240" w:lineRule="auto"/>
                    <w:ind w:hanging="122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09F2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5795D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8579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0309F2" w:rsidRPr="00485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Advertisement  (</w:t>
                  </w:r>
                  <w:r w:rsidR="000309F2"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廣告</w:t>
                  </w:r>
                  <w:r w:rsidR="000309F2" w:rsidRPr="004853B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27" w:type="dxa"/>
                </w:tcPr>
                <w:p w:rsidR="000309F2" w:rsidRPr="004853B6" w:rsidRDefault="000309F2" w:rsidP="004853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Other  (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其他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93" w:type="dxa"/>
                  <w:tcBorders>
                    <w:bottom w:val="single" w:sz="4" w:space="0" w:color="auto"/>
                  </w:tcBorders>
                </w:tcPr>
                <w:p w:rsidR="000309F2" w:rsidRPr="004853B6" w:rsidRDefault="00213F6D" w:rsidP="000309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0309F2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0309F2" w:rsidRPr="004853B6" w:rsidRDefault="000309F2" w:rsidP="000C20E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04"/>
            </w:tblGrid>
            <w:tr w:rsidR="004853B6" w:rsidRPr="004853B6" w:rsidTr="005F0104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5A1" w:rsidRPr="004853B6" w:rsidRDefault="000309F2" w:rsidP="0066762F">
                  <w:pPr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Why do you want your child/children to attend Pui Tak Christian School? (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你為什麼</w:t>
                  </w:r>
                  <w:r w:rsidRPr="004853B6">
                    <w:rPr>
                      <w:rFonts w:ascii="Times New Roman" w:eastAsia="MS Gothic" w:hAnsi="Times New Roman"/>
                      <w:sz w:val="24"/>
                      <w:szCs w:val="24"/>
                    </w:rPr>
                    <w:t>希望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貴子女就讀本校？</w:t>
                  </w:r>
                  <w:r w:rsidRPr="004853B6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853B6" w:rsidRPr="004853B6" w:rsidTr="005F0104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55A1" w:rsidRPr="004853B6" w:rsidRDefault="00213F6D" w:rsidP="000C20E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A55A1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3A55A1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3A55A1" w:rsidRPr="004853B6" w:rsidRDefault="003A55A1" w:rsidP="000C20E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sz w:val="24"/>
                <w:szCs w:val="24"/>
              </w:rPr>
            </w:pPr>
          </w:p>
          <w:p w:rsidR="003A55A1" w:rsidRPr="004853B6" w:rsidRDefault="003A55A1" w:rsidP="004853B6">
            <w:pPr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Do you agree to have your child/children taught according to Pui Tak Christian School’s Education Philosophy </w:t>
            </w:r>
            <w:r w:rsidR="004853B6" w:rsidRPr="004853B6">
              <w:rPr>
                <w:rFonts w:ascii="Times New Roman" w:eastAsia="全真特明體" w:hAnsi="Times New Roman"/>
                <w:sz w:val="24"/>
                <w:szCs w:val="24"/>
              </w:rPr>
              <w:t>and Statement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 of Belief?  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你是否認同培德基督教學校之教學宗旨和信仰宣言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  <w:lang w:eastAsia="zh-TW"/>
              </w:rPr>
              <w:t>?)</w:t>
            </w:r>
          </w:p>
          <w:p w:rsidR="003A55A1" w:rsidRPr="004853B6" w:rsidRDefault="00213F6D" w:rsidP="000C20E3">
            <w:pPr>
              <w:spacing w:after="0" w:line="240" w:lineRule="auto"/>
              <w:ind w:right="-810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5A1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3A55A1" w:rsidRPr="004853B6">
              <w:rPr>
                <w:rFonts w:ascii="Times New Roman" w:eastAsia="MingLiU" w:hAnsi="Times New Roman"/>
                <w:sz w:val="24"/>
                <w:szCs w:val="24"/>
              </w:rPr>
              <w:t>Yes (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是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 xml:space="preserve">)            </w: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55A1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="0085795D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No  (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否</w:t>
            </w:r>
            <w:r w:rsidR="003A55A1"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  <w:p w:rsidR="003A55A1" w:rsidRPr="004853B6" w:rsidRDefault="003A55A1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5AC" w:rsidRDefault="006645AC" w:rsidP="006976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</w:p>
    <w:p w:rsidR="006D1DB7" w:rsidRPr="004853B6" w:rsidRDefault="006D1DB7" w:rsidP="006976B6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6030"/>
        <w:gridCol w:w="270"/>
        <w:gridCol w:w="4320"/>
      </w:tblGrid>
      <w:tr w:rsidR="004853B6" w:rsidRPr="004853B6" w:rsidTr="004E17C0">
        <w:trPr>
          <w:jc w:val="center"/>
        </w:trPr>
        <w:tc>
          <w:tcPr>
            <w:tcW w:w="6030" w:type="dxa"/>
            <w:tcBorders>
              <w:bottom w:val="single" w:sz="4" w:space="0" w:color="auto"/>
            </w:tcBorders>
          </w:tcPr>
          <w:p w:rsidR="006976B6" w:rsidRPr="004853B6" w:rsidRDefault="006976B6" w:rsidP="006C6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70" w:type="dxa"/>
          </w:tcPr>
          <w:p w:rsidR="006976B6" w:rsidRPr="004853B6" w:rsidRDefault="006976B6" w:rsidP="006C6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976B6" w:rsidRPr="004853B6" w:rsidRDefault="00213F6D" w:rsidP="006C6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76B6"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separate"/>
            </w:r>
            <w:bookmarkStart w:id="0" w:name="_GoBack"/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r w:rsidR="006976B6" w:rsidRPr="004853B6">
              <w:rPr>
                <w:rFonts w:ascii="Times New Roman" w:eastAsia="Times New Roman" w:hAnsi="Times New Roman"/>
                <w:noProof/>
                <w:sz w:val="24"/>
                <w:szCs w:val="24"/>
                <w:lang w:eastAsia="zh-TW"/>
              </w:rPr>
              <w:t> </w:t>
            </w:r>
            <w:bookmarkEnd w:id="0"/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76B6" w:rsidRPr="004853B6" w:rsidTr="004E17C0">
        <w:trPr>
          <w:jc w:val="center"/>
        </w:trPr>
        <w:tc>
          <w:tcPr>
            <w:tcW w:w="6030" w:type="dxa"/>
            <w:tcBorders>
              <w:top w:val="single" w:sz="4" w:space="0" w:color="auto"/>
            </w:tcBorders>
          </w:tcPr>
          <w:p w:rsidR="006976B6" w:rsidRPr="004853B6" w:rsidRDefault="006976B6" w:rsidP="0069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Parent's Signature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父母簽名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6976B6" w:rsidRPr="004853B6" w:rsidRDefault="006976B6" w:rsidP="006C6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976B6" w:rsidRPr="004853B6" w:rsidRDefault="006976B6" w:rsidP="0069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Date (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日期</w:t>
            </w:r>
            <w:r w:rsidRPr="004853B6">
              <w:rPr>
                <w:rFonts w:ascii="Times New Roman" w:eastAsia="全真特明體" w:hAnsi="Times New Roman"/>
                <w:sz w:val="24"/>
                <w:szCs w:val="24"/>
              </w:rPr>
              <w:t>)</w:t>
            </w:r>
          </w:p>
        </w:tc>
      </w:tr>
    </w:tbl>
    <w:p w:rsidR="006645AC" w:rsidRDefault="006645AC" w:rsidP="002C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B7" w:rsidRPr="004853B6" w:rsidRDefault="006D1DB7" w:rsidP="002C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4853B6" w:rsidRPr="004853B6" w:rsidTr="004E17C0">
        <w:trPr>
          <w:jc w:val="center"/>
        </w:trPr>
        <w:tc>
          <w:tcPr>
            <w:tcW w:w="10620" w:type="dxa"/>
            <w:shd w:val="clear" w:color="auto" w:fill="EEECE1"/>
          </w:tcPr>
          <w:p w:rsidR="002C624C" w:rsidRPr="004853B6" w:rsidRDefault="002C624C" w:rsidP="000C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B6">
              <w:rPr>
                <w:rFonts w:ascii="Times New Roman" w:hAnsi="Times New Roman"/>
                <w:b/>
                <w:sz w:val="24"/>
                <w:szCs w:val="24"/>
              </w:rPr>
              <w:t>OFFICIAL USE ONLY:</w:t>
            </w:r>
          </w:p>
        </w:tc>
      </w:tr>
      <w:tr w:rsidR="002C624C" w:rsidRPr="004853B6" w:rsidTr="004E17C0">
        <w:trPr>
          <w:jc w:val="center"/>
        </w:trPr>
        <w:tc>
          <w:tcPr>
            <w:tcW w:w="10620" w:type="dxa"/>
          </w:tcPr>
          <w:p w:rsidR="002C624C" w:rsidRPr="004853B6" w:rsidRDefault="002C624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270"/>
              <w:gridCol w:w="1854"/>
              <w:gridCol w:w="268"/>
              <w:gridCol w:w="2888"/>
              <w:gridCol w:w="268"/>
              <w:gridCol w:w="1994"/>
            </w:tblGrid>
            <w:tr w:rsidR="004853B6" w:rsidRPr="004853B6" w:rsidTr="000309F2"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2C624C" w:rsidRPr="004853B6" w:rsidRDefault="00213F6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C624C" w:rsidRPr="004853B6" w:rsidRDefault="002C624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bottom w:val="single" w:sz="4" w:space="0" w:color="auto"/>
                  </w:tcBorders>
                </w:tcPr>
                <w:p w:rsidR="002C624C" w:rsidRPr="004853B6" w:rsidRDefault="00213F6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tcBorders>
                    <w:bottom w:val="single" w:sz="4" w:space="0" w:color="auto"/>
                  </w:tcBorders>
                </w:tcPr>
                <w:p w:rsidR="002C624C" w:rsidRPr="004853B6" w:rsidRDefault="00213F6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2C624C" w:rsidRPr="004853B6" w:rsidRDefault="00213F6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C624C"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="002C624C"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4853B6" w:rsidRPr="004853B6" w:rsidTr="000309F2"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Date Application Received</w:t>
                  </w:r>
                </w:p>
              </w:tc>
              <w:tc>
                <w:tcPr>
                  <w:tcW w:w="270" w:type="dxa"/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Initials</w:t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Date Entered in Computer</w:t>
                  </w:r>
                </w:p>
              </w:tc>
              <w:tc>
                <w:tcPr>
                  <w:tcW w:w="268" w:type="dxa"/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</w:tcBorders>
                </w:tcPr>
                <w:p w:rsidR="002C624C" w:rsidRPr="004853B6" w:rsidRDefault="002C624C" w:rsidP="000C20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hAnsi="Times New Roman"/>
                      <w:sz w:val="24"/>
                      <w:szCs w:val="24"/>
                    </w:rPr>
                    <w:t>Initials</w:t>
                  </w:r>
                </w:p>
              </w:tc>
            </w:tr>
          </w:tbl>
          <w:p w:rsidR="002C624C" w:rsidRPr="004853B6" w:rsidRDefault="002C624C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24C" w:rsidRPr="004853B6" w:rsidRDefault="002C624C" w:rsidP="002C624C">
      <w:pPr>
        <w:rPr>
          <w:rFonts w:ascii="Times New Roman" w:hAnsi="Times New Roman"/>
          <w:sz w:val="24"/>
          <w:szCs w:val="24"/>
        </w:rPr>
      </w:pPr>
    </w:p>
    <w:sectPr w:rsidR="002C624C" w:rsidRPr="004853B6" w:rsidSect="00DC6579">
      <w:headerReference w:type="default" r:id="rId8"/>
      <w:footerReference w:type="default" r:id="rId9"/>
      <w:pgSz w:w="12240" w:h="15840"/>
      <w:pgMar w:top="1440" w:right="634" w:bottom="86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5D" w:rsidRDefault="0085795D">
      <w:pPr>
        <w:spacing w:after="0" w:line="240" w:lineRule="auto"/>
      </w:pPr>
      <w:r>
        <w:separator/>
      </w:r>
    </w:p>
  </w:endnote>
  <w:endnote w:type="continuationSeparator" w:id="0">
    <w:p w:rsidR="0085795D" w:rsidRDefault="0085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3" w:rsidRPr="007D3BAC" w:rsidRDefault="00213F6D">
    <w:pPr>
      <w:pStyle w:val="Footer"/>
      <w:rPr>
        <w:rFonts w:ascii="Times New Roman" w:hAnsi="Times New Roman"/>
        <w:sz w:val="20"/>
        <w:szCs w:val="20"/>
      </w:rPr>
    </w:pPr>
    <w:r>
      <w:fldChar w:fldCharType="begin"/>
    </w:r>
    <w:r w:rsidR="000D7983">
      <w:instrText xml:space="preserve"> PAGE   \* MERGEFORMAT </w:instrText>
    </w:r>
    <w:r>
      <w:fldChar w:fldCharType="separate"/>
    </w:r>
    <w:r w:rsidR="006D1DB7">
      <w:rPr>
        <w:noProof/>
      </w:rPr>
      <w:t>3</w:t>
    </w:r>
    <w:r>
      <w:fldChar w:fldCharType="end"/>
    </w:r>
    <w:r w:rsidR="000D7983">
      <w:tab/>
    </w:r>
    <w:r w:rsidR="00BF0721">
      <w:t xml:space="preserve">                                                                                                                                                                     </w:t>
    </w:r>
    <w:r w:rsidR="00BF0721">
      <w:rPr>
        <w:rFonts w:ascii="Times New Roman" w:hAnsi="Times New Roman"/>
        <w:sz w:val="20"/>
        <w:szCs w:val="20"/>
      </w:rPr>
      <w:t>Updated: 7</w:t>
    </w:r>
    <w:r w:rsidR="000D7983" w:rsidRPr="007D3BAC">
      <w:rPr>
        <w:rFonts w:ascii="Times New Roman" w:hAnsi="Times New Roman"/>
        <w:sz w:val="20"/>
        <w:szCs w:val="20"/>
      </w:rPr>
      <w:t>/</w:t>
    </w:r>
    <w:r w:rsidR="007D3BAC" w:rsidRPr="007D3BAC">
      <w:rPr>
        <w:rFonts w:ascii="Times New Roman" w:hAnsi="Times New Roman"/>
        <w:sz w:val="20"/>
        <w:szCs w:val="20"/>
      </w:rPr>
      <w:t>2</w:t>
    </w:r>
    <w:r w:rsidR="00BF0721">
      <w:rPr>
        <w:rFonts w:ascii="Times New Roman" w:hAnsi="Times New Roman"/>
        <w:sz w:val="20"/>
        <w:szCs w:val="20"/>
      </w:rPr>
      <w:t>6/2019</w:t>
    </w:r>
  </w:p>
  <w:p w:rsidR="00813F66" w:rsidRDefault="0081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5D" w:rsidRDefault="0085795D">
      <w:pPr>
        <w:spacing w:after="0" w:line="240" w:lineRule="auto"/>
      </w:pPr>
      <w:r>
        <w:separator/>
      </w:r>
    </w:p>
  </w:footnote>
  <w:footnote w:type="continuationSeparator" w:id="0">
    <w:p w:rsidR="0085795D" w:rsidRDefault="0085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2" w:rsidRDefault="00BF0721" w:rsidP="002F5292">
    <w:pPr>
      <w:pStyle w:val="Header"/>
      <w:jc w:val="center"/>
      <w:rPr>
        <w:rFonts w:ascii="Raleway" w:hAnsi="Raleway"/>
        <w:sz w:val="20"/>
      </w:rPr>
    </w:pPr>
    <w:r>
      <w:rPr>
        <w:rFonts w:ascii="Raleway" w:hAnsi="Raleway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7AEEAA" wp14:editId="5222DD01">
              <wp:simplePos x="0" y="0"/>
              <wp:positionH relativeFrom="margin">
                <wp:align>center</wp:align>
              </wp:positionH>
              <wp:positionV relativeFrom="paragraph">
                <wp:posOffset>-188595</wp:posOffset>
              </wp:positionV>
              <wp:extent cx="5924550" cy="1343025"/>
              <wp:effectExtent l="0" t="0" r="0" b="9525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4550" cy="134302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0D" w:rsidRPr="00394D4B" w:rsidRDefault="00DF4E0D" w:rsidP="00DF4E0D">
                              <w:pPr>
                                <w:spacing w:after="0" w:line="240" w:lineRule="auto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DF4E0D" w:rsidRPr="00394D4B" w:rsidRDefault="00DF4E0D" w:rsidP="00DF4E0D">
                              <w:pPr>
                                <w:spacing w:after="0" w:line="240" w:lineRule="auto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E0D" w:rsidRPr="00394D4B" w:rsidRDefault="0085795D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DF4E0D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DF4E0D" w:rsidRPr="00394D4B" w:rsidRDefault="00DF4E0D" w:rsidP="00DF4E0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14.85pt;width:466.5pt;height:105.75pt;z-index:251659264;mso-position-horizontal:center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4E0D" w:rsidRPr="00394D4B" w:rsidRDefault="00DF4E0D" w:rsidP="00DF4E0D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DF4E0D" w:rsidRPr="00394D4B" w:rsidRDefault="00DF4E0D" w:rsidP="00DF4E0D">
                        <w:pPr>
                          <w:spacing w:after="0" w:line="240" w:lineRule="auto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DF4E0D" w:rsidRPr="00394D4B" w:rsidRDefault="0066591F" w:rsidP="00DF4E0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DF4E0D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DF4E0D" w:rsidRPr="00394D4B" w:rsidRDefault="00DF4E0D" w:rsidP="00DF4E0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  <w:p w:rsidR="00DC5EE1" w:rsidRDefault="00DC5EE1" w:rsidP="002F5292">
    <w:pPr>
      <w:pStyle w:val="Header"/>
      <w:jc w:val="center"/>
      <w:rPr>
        <w:rFonts w:ascii="Raleway" w:hAnsi="Raleway"/>
        <w:sz w:val="20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DF4E0D" w:rsidRDefault="00DF4E0D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</w:p>
  <w:p w:rsidR="002F5292" w:rsidRDefault="002F5292" w:rsidP="0066762F">
    <w:pPr>
      <w:tabs>
        <w:tab w:val="left" w:pos="2520"/>
        <w:tab w:val="left" w:pos="3150"/>
      </w:tabs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  <w:r>
      <w:rPr>
        <w:rFonts w:ascii="Times New Roman" w:eastAsia="全真特明體" w:hAnsi="Times New Roman"/>
        <w:b/>
        <w:bCs/>
        <w:sz w:val="28"/>
        <w:szCs w:val="28"/>
      </w:rPr>
      <w:t>Elementary School Application Form</w:t>
    </w:r>
  </w:p>
  <w:p w:rsidR="006C64E9" w:rsidRPr="0029206B" w:rsidRDefault="006C64E9" w:rsidP="0066762F">
    <w:pPr>
      <w:spacing w:after="0" w:line="240" w:lineRule="auto"/>
      <w:jc w:val="center"/>
      <w:rPr>
        <w:rFonts w:ascii="Times New Roman" w:eastAsia="全真特明體" w:hAnsi="Times New Roman"/>
        <w:b/>
        <w:bCs/>
        <w:sz w:val="28"/>
        <w:szCs w:val="28"/>
      </w:rPr>
    </w:pPr>
    <w:r w:rsidRPr="00822592">
      <w:rPr>
        <w:rFonts w:ascii="Times New Roman" w:eastAsia="全真特明體" w:hAnsi="Times New Roman"/>
        <w:b/>
        <w:bCs/>
        <w:sz w:val="28"/>
        <w:szCs w:val="28"/>
        <w:u w:val="single"/>
      </w:rPr>
      <w:t>小學申請表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jFoabBympsnli9ZsILAiigOmnTM=" w:salt="2qY/ObGjpLiJyhzQ5wqB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25CCA"/>
    <w:rsid w:val="000309F2"/>
    <w:rsid w:val="0005266C"/>
    <w:rsid w:val="000C20E3"/>
    <w:rsid w:val="000D7983"/>
    <w:rsid w:val="000E238B"/>
    <w:rsid w:val="00133FDA"/>
    <w:rsid w:val="00182243"/>
    <w:rsid w:val="001E0E96"/>
    <w:rsid w:val="001F7696"/>
    <w:rsid w:val="00213CF2"/>
    <w:rsid w:val="00213F6D"/>
    <w:rsid w:val="002579F4"/>
    <w:rsid w:val="002B39A6"/>
    <w:rsid w:val="002C624C"/>
    <w:rsid w:val="002D71BC"/>
    <w:rsid w:val="002F21BC"/>
    <w:rsid w:val="002F5292"/>
    <w:rsid w:val="00354D4C"/>
    <w:rsid w:val="0036105C"/>
    <w:rsid w:val="00376D8C"/>
    <w:rsid w:val="003A55A1"/>
    <w:rsid w:val="004127A7"/>
    <w:rsid w:val="00426F0D"/>
    <w:rsid w:val="0043173E"/>
    <w:rsid w:val="004853B6"/>
    <w:rsid w:val="004E17C0"/>
    <w:rsid w:val="005F0104"/>
    <w:rsid w:val="005F35D1"/>
    <w:rsid w:val="006048A6"/>
    <w:rsid w:val="006560B9"/>
    <w:rsid w:val="006645AC"/>
    <w:rsid w:val="0066591F"/>
    <w:rsid w:val="0066762F"/>
    <w:rsid w:val="00671CA9"/>
    <w:rsid w:val="006976B6"/>
    <w:rsid w:val="006B46D7"/>
    <w:rsid w:val="006C64E9"/>
    <w:rsid w:val="006D1DB7"/>
    <w:rsid w:val="00754D05"/>
    <w:rsid w:val="007D3BAC"/>
    <w:rsid w:val="007D62DC"/>
    <w:rsid w:val="007F28E0"/>
    <w:rsid w:val="007F46DD"/>
    <w:rsid w:val="007F7B4A"/>
    <w:rsid w:val="00813F66"/>
    <w:rsid w:val="008517FC"/>
    <w:rsid w:val="0085795D"/>
    <w:rsid w:val="008903EF"/>
    <w:rsid w:val="00892F53"/>
    <w:rsid w:val="008F2EED"/>
    <w:rsid w:val="00985ECC"/>
    <w:rsid w:val="00994F13"/>
    <w:rsid w:val="009B4990"/>
    <w:rsid w:val="009C2506"/>
    <w:rsid w:val="00A01864"/>
    <w:rsid w:val="00A2787B"/>
    <w:rsid w:val="00A37D5E"/>
    <w:rsid w:val="00A66138"/>
    <w:rsid w:val="00AC7F17"/>
    <w:rsid w:val="00B50605"/>
    <w:rsid w:val="00B50E32"/>
    <w:rsid w:val="00BB15EF"/>
    <w:rsid w:val="00BF0721"/>
    <w:rsid w:val="00CC4D13"/>
    <w:rsid w:val="00CE52AA"/>
    <w:rsid w:val="00D14FF3"/>
    <w:rsid w:val="00D63ADF"/>
    <w:rsid w:val="00D76D4F"/>
    <w:rsid w:val="00DA4D1D"/>
    <w:rsid w:val="00DC5EE1"/>
    <w:rsid w:val="00DC6579"/>
    <w:rsid w:val="00DE1282"/>
    <w:rsid w:val="00DF4E0D"/>
    <w:rsid w:val="00E01967"/>
    <w:rsid w:val="00E44D7A"/>
    <w:rsid w:val="00E544C7"/>
    <w:rsid w:val="00E7170F"/>
    <w:rsid w:val="00E87AAB"/>
    <w:rsid w:val="00E87DFA"/>
    <w:rsid w:val="00F1149A"/>
    <w:rsid w:val="00F12C47"/>
    <w:rsid w:val="00FC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Application_for_K-8.%20-%2012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1660-062A-4584-81DD-28948FF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Application_for_K-8. - 12-08-16</Template>
  <TotalTime>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PTC School</cp:lastModifiedBy>
  <cp:revision>8</cp:revision>
  <cp:lastPrinted>2016-12-15T17:00:00Z</cp:lastPrinted>
  <dcterms:created xsi:type="dcterms:W3CDTF">2019-07-26T22:03:00Z</dcterms:created>
  <dcterms:modified xsi:type="dcterms:W3CDTF">2019-07-27T01:14:00Z</dcterms:modified>
</cp:coreProperties>
</file>