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2B7081" w:rsidRPr="005154CF" w:rsidTr="00200B03">
        <w:tc>
          <w:tcPr>
            <w:tcW w:w="10908" w:type="dxa"/>
            <w:shd w:val="clear" w:color="auto" w:fill="EEECE1"/>
          </w:tcPr>
          <w:p w:rsidR="002B7081" w:rsidRPr="005154CF" w:rsidRDefault="002B7081" w:rsidP="007E2E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>CHILD'S  INFORMATION(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學童資料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2B7081" w:rsidRPr="005154CF" w:rsidTr="00200B03">
        <w:tc>
          <w:tcPr>
            <w:tcW w:w="10908" w:type="dxa"/>
          </w:tcPr>
          <w:p w:rsidR="00E278EC" w:rsidRPr="001E1A72" w:rsidRDefault="00E278EC">
            <w:pPr>
              <w:rPr>
                <w:sz w:val="24"/>
              </w:rPr>
            </w:pPr>
          </w:p>
          <w:tbl>
            <w:tblPr>
              <w:tblW w:w="10692" w:type="dxa"/>
              <w:tblLook w:val="04A0" w:firstRow="1" w:lastRow="0" w:firstColumn="1" w:lastColumn="0" w:noHBand="0" w:noVBand="1"/>
            </w:tblPr>
            <w:tblGrid>
              <w:gridCol w:w="3060"/>
              <w:gridCol w:w="2250"/>
              <w:gridCol w:w="2520"/>
              <w:gridCol w:w="432"/>
              <w:gridCol w:w="1278"/>
              <w:gridCol w:w="1152"/>
            </w:tblGrid>
            <w:tr w:rsidR="002B7081" w:rsidRPr="005154CF" w:rsidTr="007E2E68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Child’s Name (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學生姓名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770" w:type="dxa"/>
                  <w:gridSpan w:val="2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1710" w:type="dxa"/>
                  <w:gridSpan w:val="2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Gender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性別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52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2B7081" w:rsidRPr="005154CF" w:rsidTr="007E2E68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Birth Date 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出生日期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252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Birth Place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出生地點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62" w:type="dxa"/>
                  <w:gridSpan w:val="3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2B7081" w:rsidRPr="005154CF" w:rsidTr="007E2E68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Address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地址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632" w:type="dxa"/>
                  <w:gridSpan w:val="5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  <w:tr w:rsidR="002B7081" w:rsidRPr="005154CF" w:rsidTr="00C8688B">
              <w:tc>
                <w:tcPr>
                  <w:tcW w:w="306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City, state, zip code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郵區號碼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2952" w:type="dxa"/>
                  <w:gridSpan w:val="2"/>
                </w:tcPr>
                <w:p w:rsidR="002B7081" w:rsidRPr="005154CF" w:rsidRDefault="00C8688B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Primary</w:t>
                  </w:r>
                  <w:r w:rsidR="002B7081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 Phone # (</w:t>
                  </w:r>
                  <w:r w:rsidR="002B7081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電話號碼</w:t>
                  </w:r>
                  <w:r w:rsidR="002B7081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30" w:type="dxa"/>
                  <w:gridSpan w:val="2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76"/>
              <w:gridCol w:w="2803"/>
            </w:tblGrid>
            <w:tr w:rsidR="00D8701A" w:rsidTr="003E3606">
              <w:tc>
                <w:tcPr>
                  <w:tcW w:w="7676" w:type="dxa"/>
                </w:tcPr>
                <w:p w:rsidR="00CC4362" w:rsidRDefault="002B7081" w:rsidP="003E3606">
                  <w:pPr>
                    <w:rPr>
                      <w:rFonts w:ascii="Times New Roman" w:hAnsi="Times New Roman"/>
                      <w:bCs/>
                      <w:color w:val="222222"/>
                      <w:sz w:val="24"/>
                      <w:shd w:val="clear" w:color="auto" w:fill="FFFFFF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D8701A" w:rsidRPr="00C313EC" w:rsidRDefault="00D8701A" w:rsidP="003E3606">
                  <w:pPr>
                    <w:rPr>
                      <w:rFonts w:ascii="Times New Roman" w:hAnsi="Times New Roman"/>
                      <w:bCs/>
                      <w:color w:val="222222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color w:val="222222"/>
                      <w:sz w:val="24"/>
                      <w:shd w:val="clear" w:color="auto" w:fill="FFFFFF"/>
                    </w:rPr>
                    <w:t>W</w:t>
                  </w:r>
                  <w:r w:rsidRPr="006914DF">
                    <w:rPr>
                      <w:rFonts w:ascii="Times New Roman" w:hAnsi="Times New Roman"/>
                      <w:bCs/>
                      <w:color w:val="222222"/>
                      <w:sz w:val="24"/>
                      <w:shd w:val="clear" w:color="auto" w:fill="FFFFFF"/>
                    </w:rPr>
                    <w:t xml:space="preserve">hich public </w:t>
                  </w:r>
                  <w:r>
                    <w:rPr>
                      <w:rFonts w:ascii="Times New Roman" w:hAnsi="Times New Roman"/>
                      <w:bCs/>
                      <w:color w:val="222222"/>
                      <w:sz w:val="24"/>
                      <w:shd w:val="clear" w:color="auto" w:fill="FFFFFF"/>
                    </w:rPr>
                    <w:t>school district do you live in? (</w:t>
                  </w:r>
                  <w:r w:rsidRPr="00CC4362">
                    <w:rPr>
                      <w:rFonts w:ascii="PMingLiU" w:eastAsia="PMingLiU" w:hAnsi="PMingLiU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您現住在</w:t>
                  </w:r>
                  <w:r w:rsidRPr="00CC4362">
                    <w:rPr>
                      <w:rFonts w:ascii="PMingLiU" w:eastAsia="PMingLiU" w:hAnsi="PMingLiU"/>
                      <w:color w:val="222222"/>
                      <w:sz w:val="22"/>
                      <w:szCs w:val="22"/>
                      <w:lang w:eastAsia="zh-TW"/>
                    </w:rPr>
                    <w:t>哪一個</w:t>
                  </w:r>
                  <w:r w:rsidRPr="00CC4362">
                    <w:rPr>
                      <w:rFonts w:ascii="PMingLiU" w:eastAsia="PMingLiU" w:hAnsi="PMingLiU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公立學區？</w:t>
                  </w:r>
                  <w:r>
                    <w:rPr>
                      <w:rFonts w:ascii="SimSun" w:hAnsi="SimSun" w:cs="SimSun"/>
                      <w:bCs/>
                      <w:color w:val="222222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803" w:type="dxa"/>
                  <w:tcBorders>
                    <w:bottom w:val="single" w:sz="4" w:space="0" w:color="auto"/>
                  </w:tcBorders>
                </w:tcPr>
                <w:p w:rsidR="00D8701A" w:rsidRDefault="00D8701A" w:rsidP="003E3606">
                  <w:pPr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</w:pPr>
                </w:p>
                <w:p w:rsidR="00D8701A" w:rsidRDefault="00D8701A" w:rsidP="003E3606">
                  <w:pPr>
                    <w:rPr>
                      <w:rFonts w:ascii="Times New Roman" w:hAnsi="Times New Roman"/>
                      <w:sz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B7081" w:rsidRPr="005154CF" w:rsidRDefault="002B7081" w:rsidP="00C8688B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CC4362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Previous school attended by your child (If applicable) (</w:t>
            </w:r>
            <w:r w:rsidRPr="00CC4362">
              <w:rPr>
                <w:rFonts w:ascii="PMingLiU" w:eastAsia="PMingLiU" w:hAnsi="PMingLiU"/>
                <w:sz w:val="22"/>
                <w:szCs w:val="22"/>
              </w:rPr>
              <w:t>貴子女曾就讀過之學校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): </w:t>
            </w:r>
          </w:p>
          <w:tbl>
            <w:tblPr>
              <w:tblW w:w="10530" w:type="dxa"/>
              <w:tblLook w:val="04A0" w:firstRow="1" w:lastRow="0" w:firstColumn="1" w:lastColumn="0" w:noHBand="0" w:noVBand="1"/>
            </w:tblPr>
            <w:tblGrid>
              <w:gridCol w:w="2880"/>
              <w:gridCol w:w="4050"/>
              <w:gridCol w:w="1890"/>
              <w:gridCol w:w="1710"/>
            </w:tblGrid>
            <w:tr w:rsidR="002B7081" w:rsidRPr="005154CF" w:rsidTr="007E2E68">
              <w:tc>
                <w:tcPr>
                  <w:tcW w:w="288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Name of School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學校名稱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 :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1890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Dates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就讀日期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2B7081" w:rsidRPr="001E1A72" w:rsidRDefault="002B7081" w:rsidP="007E2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081" w:rsidRPr="005154CF" w:rsidRDefault="002B7081" w:rsidP="0056069F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Does this child have a sibling (s) enrolled in this school?  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(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是否有兄弟姐妹在本校就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讀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 xml:space="preserve">)   </w:t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MingLiU" w:hAnsi="Times New Roman"/>
                <w:sz w:val="22"/>
                <w:szCs w:val="22"/>
              </w:rPr>
              <w:t>Yes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是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   </w:t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="001B3A7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No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否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tbl>
            <w:tblPr>
              <w:tblW w:w="10530" w:type="dxa"/>
              <w:tblLook w:val="04A0" w:firstRow="1" w:lastRow="0" w:firstColumn="1" w:lastColumn="0" w:noHBand="0" w:noVBand="1"/>
            </w:tblPr>
            <w:tblGrid>
              <w:gridCol w:w="7182"/>
              <w:gridCol w:w="3348"/>
            </w:tblGrid>
            <w:tr w:rsidR="002B7081" w:rsidRPr="005154CF" w:rsidTr="007E2E68">
              <w:tc>
                <w:tcPr>
                  <w:tcW w:w="7182" w:type="dxa"/>
                </w:tcPr>
                <w:p w:rsidR="002B7081" w:rsidRPr="005154CF" w:rsidRDefault="002B7081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If yes, please provide the name (s) of the child: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若有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,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請提供就讀子女姓名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348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2"/>
              <w:gridCol w:w="6915"/>
            </w:tblGrid>
            <w:tr w:rsidR="00200B03" w:rsidRPr="005154CF" w:rsidTr="00CC4362">
              <w:tc>
                <w:tcPr>
                  <w:tcW w:w="3762" w:type="dxa"/>
                </w:tcPr>
                <w:p w:rsidR="00200B03" w:rsidRPr="005154CF" w:rsidRDefault="00200B03" w:rsidP="00200B0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School Year Applying For (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申請學年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)</w:t>
                  </w:r>
                </w:p>
              </w:tc>
              <w:tc>
                <w:tcPr>
                  <w:tcW w:w="6915" w:type="dxa"/>
                  <w:tcBorders>
                    <w:bottom w:val="single" w:sz="4" w:space="0" w:color="auto"/>
                  </w:tcBorders>
                </w:tcPr>
                <w:p w:rsidR="00200B03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00B03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00B03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</w:tbl>
          <w:p w:rsidR="00200B03" w:rsidRPr="005154CF" w:rsidRDefault="00E555A6" w:rsidP="007E2E68">
            <w:pPr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 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Note: The child must be at least 3 years old by September 1st. 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(</w:t>
            </w:r>
            <w:r w:rsidR="003D4BA3"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注意</w:t>
            </w:r>
            <w:r w:rsidR="003D4BA3"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: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學童在九月一日前必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200B03"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須滿三嵗）</w:t>
            </w:r>
          </w:p>
          <w:p w:rsidR="00E555A6" w:rsidRPr="001E1A72" w:rsidRDefault="00E555A6" w:rsidP="007E2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Check all that interest you  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請選擇所需項目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8"/>
              <w:gridCol w:w="5339"/>
            </w:tblGrid>
            <w:tr w:rsidR="00DA0D77" w:rsidRPr="005154CF" w:rsidTr="00DA0D77">
              <w:tc>
                <w:tcPr>
                  <w:tcW w:w="5338" w:type="dxa"/>
                </w:tcPr>
                <w:p w:rsidR="00DA0D77" w:rsidRPr="005154CF" w:rsidRDefault="001B3A76" w:rsidP="00392A6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Full Day 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全日班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供午餐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(9:00AM-3:00PM)    </w:t>
                  </w:r>
                </w:p>
              </w:tc>
              <w:tc>
                <w:tcPr>
                  <w:tcW w:w="5339" w:type="dxa"/>
                </w:tcPr>
                <w:p w:rsidR="00DA0D77" w:rsidRPr="005154CF" w:rsidRDefault="001B3A76" w:rsidP="00392A6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Morning Session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上午班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(9:00AM-11:30AM)</w:t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DA0D77" w:rsidRPr="00392A61" w:rsidRDefault="00DA0D77" w:rsidP="00392A61">
            <w:pPr>
              <w:rPr>
                <w:rFonts w:ascii="Times New Roman" w:hAnsi="Times New Roman"/>
                <w:sz w:val="2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7"/>
              <w:gridCol w:w="5912"/>
            </w:tblGrid>
            <w:tr w:rsidR="00DA0D77" w:rsidRPr="005154CF" w:rsidTr="00DB1D18">
              <w:tc>
                <w:tcPr>
                  <w:tcW w:w="4567" w:type="dxa"/>
                </w:tcPr>
                <w:p w:rsidR="00DA0D77" w:rsidRPr="005154CF" w:rsidRDefault="001B3A76" w:rsidP="00392A61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Before School Care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課前照顧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(7:30 AM)  </w:t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5912" w:type="dxa"/>
                </w:tcPr>
                <w:p w:rsidR="00DA0D77" w:rsidRPr="005154CF" w:rsidRDefault="00DA0D77" w:rsidP="00392A61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 </w:t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After School Care 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課後照顧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(3:00PM-4:30PM)</w:t>
                  </w:r>
                  <w:r w:rsidRPr="005154C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A0D77" w:rsidRPr="005154CF" w:rsidTr="00DB1D18">
              <w:tc>
                <w:tcPr>
                  <w:tcW w:w="4567" w:type="dxa"/>
                </w:tcPr>
                <w:p w:rsidR="00DA0D77" w:rsidRPr="005154CF" w:rsidRDefault="001B3A76" w:rsidP="00392A61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Before School Care 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>課前照顧</w:t>
                  </w:r>
                  <w:r w:rsidR="00DA0D77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(8:00 AM)  </w:t>
                  </w:r>
                  <w:r w:rsidR="00DA0D77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912" w:type="dxa"/>
                </w:tcPr>
                <w:p w:rsidR="00DA0D77" w:rsidRPr="005154CF" w:rsidRDefault="00DA0D77" w:rsidP="00392A61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 </w:t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After School Care 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課後照顧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(3:00PM-5:30PM)</w:t>
                  </w:r>
                </w:p>
              </w:tc>
            </w:tr>
            <w:tr w:rsidR="00DA0D77" w:rsidRPr="005154CF" w:rsidTr="00DB1D18">
              <w:tc>
                <w:tcPr>
                  <w:tcW w:w="4567" w:type="dxa"/>
                </w:tcPr>
                <w:p w:rsidR="00DA0D77" w:rsidRPr="005154CF" w:rsidRDefault="00DA0D77" w:rsidP="00392A6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12" w:type="dxa"/>
                </w:tcPr>
                <w:p w:rsidR="00DA0D77" w:rsidRPr="005154CF" w:rsidRDefault="00DA0D77" w:rsidP="00392A61">
                  <w:pPr>
                    <w:rPr>
                      <w:rFonts w:ascii="Times New Roman" w:hAnsi="Times New Roman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             </w:t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="001B3A76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After School Care 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課後照顧</w:t>
                  </w:r>
                  <w:r w:rsidR="00D8701A">
                    <w:rPr>
                      <w:rFonts w:ascii="Times New Roman" w:hAnsi="Times New Roman"/>
                      <w:sz w:val="22"/>
                      <w:szCs w:val="22"/>
                    </w:rPr>
                    <w:t xml:space="preserve"> (3:00PM-6:00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PM)</w:t>
                  </w:r>
                </w:p>
              </w:tc>
            </w:tr>
          </w:tbl>
          <w:p w:rsidR="00E278EC" w:rsidRPr="001E1A72" w:rsidRDefault="00E278EC" w:rsidP="007E2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69F" w:rsidRPr="005154CF" w:rsidRDefault="0056069F" w:rsidP="0056069F">
            <w:pPr>
              <w:adjustRightInd w:val="0"/>
              <w:snapToGrid w:val="0"/>
              <w:ind w:hanging="18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Ethnicity/Race 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(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種族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):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Please specify your ethnicity. 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(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請填寫您</w:t>
            </w:r>
            <w:r w:rsidR="00DA0D77" w:rsidRPr="005154CF">
              <w:rPr>
                <w:rFonts w:ascii="Times New Roman" w:eastAsia="全真特明體" w:hAnsi="Times New Roman"/>
                <w:sz w:val="22"/>
                <w:szCs w:val="22"/>
              </w:rPr>
              <w:t>所屬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的種族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</w:p>
          <w:tbl>
            <w:tblPr>
              <w:tblW w:w="10417" w:type="dxa"/>
              <w:tblLook w:val="04A0" w:firstRow="1" w:lastRow="0" w:firstColumn="1" w:lastColumn="0" w:noHBand="0" w:noVBand="1"/>
            </w:tblPr>
            <w:tblGrid>
              <w:gridCol w:w="5467"/>
              <w:gridCol w:w="4950"/>
            </w:tblGrid>
            <w:tr w:rsidR="0056069F" w:rsidRPr="005154CF" w:rsidTr="004E3BD6">
              <w:tc>
                <w:tcPr>
                  <w:tcW w:w="5467" w:type="dxa"/>
                </w:tcPr>
                <w:p w:rsidR="0056069F" w:rsidRPr="005154CF" w:rsidRDefault="001B3A76" w:rsidP="004E3BD6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White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白種人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50" w:type="dxa"/>
                </w:tcPr>
                <w:p w:rsidR="0056069F" w:rsidRPr="005154CF" w:rsidRDefault="001B3A76" w:rsidP="004E3BD6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Black/African American 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黑種人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非裔美國人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56069F" w:rsidRPr="005154CF" w:rsidTr="004E3BD6">
              <w:tc>
                <w:tcPr>
                  <w:tcW w:w="5467" w:type="dxa"/>
                </w:tcPr>
                <w:p w:rsidR="0056069F" w:rsidRPr="005154CF" w:rsidRDefault="001B3A76" w:rsidP="003D4BA3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Hispanic/ Latino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西班牙裔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拉丁美洲人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50" w:type="dxa"/>
                </w:tcPr>
                <w:p w:rsidR="0056069F" w:rsidRPr="005154CF" w:rsidRDefault="001B3A76" w:rsidP="004E3BD6">
                  <w:pPr>
                    <w:adjustRightInd w:val="0"/>
                    <w:snapToGrid w:val="0"/>
                    <w:ind w:hanging="18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Asian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亞洲人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7"/>
              <w:gridCol w:w="8612"/>
            </w:tblGrid>
            <w:tr w:rsidR="0056069F" w:rsidRPr="005154CF" w:rsidTr="004E3BD6">
              <w:tc>
                <w:tcPr>
                  <w:tcW w:w="10479" w:type="dxa"/>
                  <w:gridSpan w:val="2"/>
                </w:tcPr>
                <w:p w:rsidR="0056069F" w:rsidRPr="005154CF" w:rsidRDefault="001B3A76" w:rsidP="004E3BD6">
                  <w:pPr>
                    <w:tabs>
                      <w:tab w:val="left" w:pos="4065"/>
                    </w:tabs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Native American /American Indian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美洲原居民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美洲印第安人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ab/>
                  </w:r>
                </w:p>
              </w:tc>
            </w:tr>
            <w:tr w:rsidR="0056069F" w:rsidRPr="005154CF" w:rsidTr="004E3BD6">
              <w:tc>
                <w:tcPr>
                  <w:tcW w:w="10479" w:type="dxa"/>
                  <w:gridSpan w:val="2"/>
                </w:tcPr>
                <w:p w:rsidR="0056069F" w:rsidRPr="005154CF" w:rsidRDefault="001B3A76" w:rsidP="004E3BD6">
                  <w:pPr>
                    <w:tabs>
                      <w:tab w:val="left" w:pos="4065"/>
                    </w:tabs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r>
                  <w:r w:rsidR="007A7A94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fldChar w:fldCharType="end"/>
                  </w:r>
                  <w:r w:rsidR="0056069F" w:rsidRPr="005154CF">
                    <w:rPr>
                      <w:rStyle w:val="CheckBoxChar"/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56069F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Native Hawaiian/other Pacific Islander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夏威夷原居民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/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太平洋島民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56069F" w:rsidRPr="005154CF" w:rsidTr="0056069F">
              <w:tc>
                <w:tcPr>
                  <w:tcW w:w="1867" w:type="dxa"/>
                </w:tcPr>
                <w:p w:rsidR="0056069F" w:rsidRPr="005154CF" w:rsidRDefault="001B3A76" w:rsidP="004E3BD6">
                  <w:pPr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Other 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其他</w:t>
                  </w:r>
                  <w:r w:rsidR="0056069F"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 xml:space="preserve">): </w:t>
                  </w:r>
                </w:p>
              </w:tc>
              <w:tc>
                <w:tcPr>
                  <w:tcW w:w="8612" w:type="dxa"/>
                  <w:tcBorders>
                    <w:bottom w:val="single" w:sz="4" w:space="0" w:color="auto"/>
                  </w:tcBorders>
                </w:tcPr>
                <w:p w:rsidR="0056069F" w:rsidRPr="005154CF" w:rsidRDefault="001B3A76" w:rsidP="004E3BD6">
                  <w:pPr>
                    <w:ind w:right="-37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56069F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56069F" w:rsidRPr="001E1A72" w:rsidRDefault="0056069F" w:rsidP="007E2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688B" w:rsidRPr="005154CF" w:rsidRDefault="00C8688B" w:rsidP="00C8688B">
            <w:pPr>
              <w:adjustRightInd w:val="0"/>
              <w:snapToGrid w:val="0"/>
              <w:ind w:hanging="18"/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Primary Language Spoken at Home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在家裡講的語言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):</w:t>
            </w:r>
          </w:p>
          <w:tbl>
            <w:tblPr>
              <w:tblW w:w="105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2"/>
              <w:gridCol w:w="1620"/>
              <w:gridCol w:w="5958"/>
            </w:tblGrid>
            <w:tr w:rsidR="00C8688B" w:rsidRPr="005154CF" w:rsidTr="004E3BD6">
              <w:tc>
                <w:tcPr>
                  <w:tcW w:w="10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88B" w:rsidRPr="005154CF" w:rsidRDefault="001B3A76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7A7A94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7A7A94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="00C8688B"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English (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英語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)                     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Cantonese (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廣東話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)                     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Mandarin ( 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CN"/>
                    </w:rPr>
                    <w:t>普通話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CN"/>
                    </w:rPr>
                    <w:t>)</w:t>
                  </w:r>
                </w:p>
              </w:tc>
            </w:tr>
            <w:tr w:rsidR="00C8688B" w:rsidRPr="005154CF" w:rsidTr="004E3BD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952" w:type="dxa"/>
                </w:tcPr>
                <w:p w:rsidR="00C8688B" w:rsidRPr="005154CF" w:rsidRDefault="001B3A76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C8688B" w:rsidRPr="005154CF">
                    <w:rPr>
                      <w:rStyle w:val="hps"/>
                      <w:rFonts w:ascii="Times New Roman" w:hAnsi="Times New Roman"/>
                      <w:sz w:val="22"/>
                      <w:szCs w:val="22"/>
                      <w:lang w:val="es-ES"/>
                    </w:rPr>
                    <w:t>Español (</w:t>
                  </w:r>
                  <w:r w:rsidR="00C8688B" w:rsidRPr="005154CF">
                    <w:rPr>
                      <w:rStyle w:val="hps"/>
                      <w:rFonts w:ascii="Times New Roman" w:hAnsi="Times New Roman"/>
                      <w:sz w:val="22"/>
                      <w:szCs w:val="22"/>
                      <w:lang w:val="es-ES"/>
                    </w:rPr>
                    <w:t>西班牙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語</w:t>
                  </w:r>
                  <w:r w:rsidR="00C8688B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:rsidR="00C8688B" w:rsidRPr="005154CF" w:rsidRDefault="0086753A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="00C8688B" w:rsidRPr="005154CF">
                    <w:rPr>
                      <w:rFonts w:ascii="Times New Roman" w:hAnsi="Times New Roman"/>
                      <w:sz w:val="22"/>
                      <w:szCs w:val="22"/>
                    </w:rPr>
                    <w:t>Other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(</w:t>
                  </w:r>
                  <w:r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其他</w:t>
                  </w:r>
                  <w:r w:rsidRPr="005154CF">
                    <w:rPr>
                      <w:rFonts w:ascii="Times New Roman" w:eastAsiaTheme="minorEastAsia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958" w:type="dxa"/>
                  <w:tcBorders>
                    <w:bottom w:val="single" w:sz="4" w:space="0" w:color="auto"/>
                  </w:tcBorders>
                </w:tcPr>
                <w:p w:rsidR="00C8688B" w:rsidRPr="005154CF" w:rsidRDefault="001B3A76" w:rsidP="004E3BD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C8688B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CC4362" w:rsidRDefault="00CC4362" w:rsidP="007E2E68">
            <w:pPr>
              <w:tabs>
                <w:tab w:val="left" w:pos="10692"/>
              </w:tabs>
              <w:rPr>
                <w:rFonts w:ascii="Times New Roman" w:eastAsia="全真特明體" w:hAnsi="Times New Roman"/>
                <w:sz w:val="22"/>
                <w:szCs w:val="22"/>
              </w:rPr>
            </w:pPr>
          </w:p>
          <w:p w:rsidR="005154CF" w:rsidRPr="005154CF" w:rsidRDefault="002B7081" w:rsidP="007E2E68">
            <w:pPr>
              <w:tabs>
                <w:tab w:val="left" w:pos="10692"/>
              </w:tabs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lastRenderedPageBreak/>
              <w:t>Does your child have any special needs? 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Physical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, emotional, academic, etc.). </w:t>
            </w:r>
          </w:p>
          <w:p w:rsidR="002B7081" w:rsidRPr="005154CF" w:rsidRDefault="002B7081" w:rsidP="007E2E68">
            <w:pPr>
              <w:tabs>
                <w:tab w:val="left" w:pos="10692"/>
              </w:tabs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(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貴子女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是否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在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學習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上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有特殊的需要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?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身體、情緒、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學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習技能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、等等</w:t>
            </w:r>
            <w:r w:rsidR="005154CF"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</w:p>
          <w:p w:rsidR="002B7081" w:rsidRPr="005154CF" w:rsidRDefault="001B3A76" w:rsidP="007E2E68">
            <w:pPr>
              <w:ind w:right="-630" w:hanging="18"/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2B7081" w:rsidRPr="005154CF">
              <w:rPr>
                <w:rFonts w:ascii="Times New Roman" w:eastAsia="MingLiU" w:hAnsi="Times New Roman"/>
                <w:sz w:val="22"/>
                <w:szCs w:val="22"/>
              </w:rPr>
              <w:t>Yes (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是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      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No  (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否</w:t>
            </w:r>
            <w:r w:rsidR="002B7081"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7280"/>
            </w:tblGrid>
            <w:tr w:rsidR="002B7081" w:rsidRPr="005154CF" w:rsidTr="00200B03">
              <w:tc>
                <w:tcPr>
                  <w:tcW w:w="3397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If yes, please explain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若有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,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請說明</w:t>
                  </w:r>
                </w:p>
              </w:tc>
              <w:tc>
                <w:tcPr>
                  <w:tcW w:w="728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</w:tr>
          </w:tbl>
          <w:p w:rsidR="002B7081" w:rsidRPr="00104CB8" w:rsidRDefault="002B7081" w:rsidP="007E2E68">
            <w:pPr>
              <w:rPr>
                <w:rFonts w:ascii="Times New Roman" w:hAnsi="Times New Roman"/>
                <w:sz w:val="18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E555A6" w:rsidRPr="00104CB8" w:rsidRDefault="00E555A6" w:rsidP="002B7081">
      <w:pPr>
        <w:rPr>
          <w:rFonts w:ascii="Times New Roman" w:hAnsi="Times New Roman"/>
          <w:sz w:val="24"/>
        </w:rPr>
      </w:pPr>
    </w:p>
    <w:tbl>
      <w:tblPr>
        <w:tblW w:w="1090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E555A6" w:rsidRPr="005154CF" w:rsidTr="001E1A72">
        <w:trPr>
          <w:trHeight w:val="332"/>
        </w:trPr>
        <w:tc>
          <w:tcPr>
            <w:tcW w:w="10908" w:type="dxa"/>
            <w:shd w:val="clear" w:color="auto" w:fill="EEECE1"/>
          </w:tcPr>
          <w:p w:rsidR="00E555A6" w:rsidRPr="005154CF" w:rsidRDefault="00E555A6" w:rsidP="004E3B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>PARENT INFORMATION (</w:t>
            </w: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</w:rPr>
              <w:t>父母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資料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E555A6" w:rsidRPr="005154CF" w:rsidTr="001E1A72">
        <w:tc>
          <w:tcPr>
            <w:tcW w:w="10908" w:type="dxa"/>
          </w:tcPr>
          <w:p w:rsidR="00392A61" w:rsidRDefault="00392A61"/>
          <w:tbl>
            <w:tblPr>
              <w:tblW w:w="10602" w:type="dxa"/>
              <w:tblLook w:val="04A0" w:firstRow="1" w:lastRow="0" w:firstColumn="1" w:lastColumn="0" w:noHBand="0" w:noVBand="1"/>
            </w:tblPr>
            <w:tblGrid>
              <w:gridCol w:w="2772"/>
              <w:gridCol w:w="2880"/>
              <w:gridCol w:w="3060"/>
              <w:gridCol w:w="1890"/>
            </w:tblGrid>
            <w:tr w:rsidR="00E555A6" w:rsidRPr="005154CF" w:rsidTr="004104BC">
              <w:tc>
                <w:tcPr>
                  <w:tcW w:w="2772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Father’s Name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父親姓名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Cell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手提電話號碼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E555A6" w:rsidRPr="005154CF" w:rsidTr="004104BC">
              <w:trPr>
                <w:trHeight w:val="377"/>
              </w:trPr>
              <w:tc>
                <w:tcPr>
                  <w:tcW w:w="2772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Email Address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電郵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Work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工作電話號碼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E555A6" w:rsidRPr="005154CF" w:rsidTr="004104BC">
              <w:tc>
                <w:tcPr>
                  <w:tcW w:w="2772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Mother’s Name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母親姓名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Cell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手提電話號碼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E555A6" w:rsidRPr="005154CF" w:rsidTr="004104BC">
              <w:tc>
                <w:tcPr>
                  <w:tcW w:w="2772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Email Address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電郵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</w:p>
              </w:tc>
              <w:tc>
                <w:tcPr>
                  <w:tcW w:w="3060" w:type="dxa"/>
                </w:tcPr>
                <w:p w:rsidR="00E555A6" w:rsidRPr="005154CF" w:rsidRDefault="00E555A6" w:rsidP="004E3BD6">
                  <w:pPr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Work Phone #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工作電話號碼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E555A6" w:rsidRPr="005154CF" w:rsidRDefault="001B3A76" w:rsidP="004E3BD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DA0D77" w:rsidRPr="00104CB8" w:rsidRDefault="00DA0D77" w:rsidP="004E3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555A6" w:rsidRPr="005154CF" w:rsidRDefault="00E555A6" w:rsidP="004E3BD6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>Parent's Marital Status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父母親的婚姻狀況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555A6" w:rsidRPr="005154CF" w:rsidRDefault="001B3A76" w:rsidP="004E3BD6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 </w:t>
            </w:r>
            <w:r w:rsidR="00E555A6" w:rsidRPr="005154CF">
              <w:rPr>
                <w:rFonts w:ascii="Times New Roman" w:hAnsi="Times New Roman"/>
                <w:sz w:val="22"/>
                <w:szCs w:val="22"/>
              </w:rPr>
              <w:t>Single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單身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Married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已婚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Separated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分居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Divorced 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離婚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="004E3BD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Widowed </w:t>
            </w:r>
            <w:r w:rsidR="00E555A6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(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寡居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p w:rsidR="00E555A6" w:rsidRPr="005154CF" w:rsidRDefault="00E555A6" w:rsidP="004E3BD6">
            <w:pPr>
              <w:ind w:hanging="540"/>
              <w:rPr>
                <w:rFonts w:ascii="Times New Roman" w:hAnsi="Times New Roman"/>
                <w:sz w:val="22"/>
                <w:szCs w:val="22"/>
              </w:rPr>
            </w:pPr>
          </w:p>
          <w:p w:rsidR="00E555A6" w:rsidRPr="005154CF" w:rsidRDefault="003D4BA3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Is/Are the parent(s</w:t>
            </w:r>
            <w:r w:rsidR="00DA0D77" w:rsidRPr="005154CF">
              <w:rPr>
                <w:rFonts w:ascii="Times New Roman" w:eastAsia="全真特明體" w:hAnsi="Times New Roman"/>
                <w:sz w:val="22"/>
                <w:szCs w:val="22"/>
              </w:rPr>
              <w:t>) member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(s) </w:t>
            </w:r>
            <w:r w:rsidR="00E555A6"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of any Christian church or organization? </w:t>
            </w:r>
          </w:p>
          <w:p w:rsidR="00E555A6" w:rsidRPr="005154CF" w:rsidRDefault="00E555A6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家長是否任何一個基督教教會或组織的會友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?)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2"/>
              <w:gridCol w:w="7470"/>
              <w:gridCol w:w="1605"/>
            </w:tblGrid>
            <w:tr w:rsidR="00E555A6" w:rsidRPr="005154CF" w:rsidTr="004E3BD6"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E555A6" w:rsidRPr="005154CF">
                    <w:rPr>
                      <w:rFonts w:ascii="Times New Roman" w:eastAsia="MingLiU" w:hAnsi="Times New Roman"/>
                      <w:sz w:val="22"/>
                      <w:szCs w:val="22"/>
                    </w:rPr>
                    <w:t>Yes (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是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)  </w:t>
                  </w:r>
                </w:p>
              </w:tc>
              <w:tc>
                <w:tcPr>
                  <w:tcW w:w="74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     </w:t>
                  </w:r>
                  <w:r w:rsidR="001B3A7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1B3A7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No 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否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E555A6" w:rsidRPr="005154CF" w:rsidTr="004E3BD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332" w:type="dxa"/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7470" w:type="dxa"/>
                  <w:tcBorders>
                    <w:top w:val="single" w:sz="4" w:space="0" w:color="auto"/>
                  </w:tcBorders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 xml:space="preserve">                          Church/Organization Name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教會或组織名字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1605" w:type="dxa"/>
                </w:tcPr>
                <w:p w:rsidR="00E555A6" w:rsidRPr="005154CF" w:rsidRDefault="00E555A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E3BD6" w:rsidRPr="00104CB8" w:rsidRDefault="004E3BD6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</w:pPr>
          </w:p>
          <w:p w:rsidR="00E555A6" w:rsidRPr="005154CF" w:rsidRDefault="00E555A6" w:rsidP="004E3BD6">
            <w:pPr>
              <w:ind w:right="-810"/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Annual Household Income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家庭年收入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27"/>
              <w:gridCol w:w="2911"/>
              <w:gridCol w:w="3469"/>
            </w:tblGrid>
            <w:tr w:rsidR="00E555A6" w:rsidRPr="005154CF" w:rsidTr="004E3BD6"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 xml:space="preserve">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 xml:space="preserve">Below $20,000 ($20,000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以下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$20,000 – $39,000</w:t>
                  </w: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$40,000 – $59,000</w:t>
                  </w:r>
                </w:p>
              </w:tc>
            </w:tr>
            <w:tr w:rsidR="00E555A6" w:rsidRPr="005154CF" w:rsidTr="004E3BD6">
              <w:tc>
                <w:tcPr>
                  <w:tcW w:w="4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$60,000 – $79,000</w:t>
                  </w:r>
                </w:p>
              </w:tc>
              <w:tc>
                <w:tcPr>
                  <w:tcW w:w="6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A6" w:rsidRPr="005154CF" w:rsidRDefault="001B3A76" w:rsidP="004E3BD6">
                  <w:pPr>
                    <w:ind w:right="-810"/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E555A6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$ 80,000 and above ($ 80,000 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以上</w:t>
                  </w:r>
                  <w:r w:rsidR="00E555A6" w:rsidRPr="005154CF">
                    <w:rPr>
                      <w:rFonts w:ascii="Times New Roman" w:eastAsia="全真特明體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</w:tbl>
          <w:p w:rsidR="00332261" w:rsidRPr="005154CF" w:rsidRDefault="00332261" w:rsidP="00332261">
            <w:pPr>
              <w:ind w:right="-81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AB5C2F" w:rsidRDefault="00AB5C2F" w:rsidP="0014026E">
      <w:pPr>
        <w:tabs>
          <w:tab w:val="left" w:pos="1725"/>
        </w:tabs>
        <w:rPr>
          <w:rFonts w:ascii="Times New Roman" w:hAnsi="Times New Roman"/>
          <w:sz w:val="22"/>
          <w:szCs w:val="22"/>
          <w:lang w:eastAsia="zh-CN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14026E" w:rsidRPr="005154CF" w:rsidTr="0014026E">
        <w:tc>
          <w:tcPr>
            <w:tcW w:w="10890" w:type="dxa"/>
            <w:shd w:val="clear" w:color="auto" w:fill="EEECE1" w:themeFill="background2"/>
          </w:tcPr>
          <w:p w:rsidR="0014026E" w:rsidRPr="005154CF" w:rsidRDefault="0014026E" w:rsidP="00DB1D1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</w:rPr>
              <w:t>TUITION PAYMENT PLANS (</w:t>
            </w: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  <w:lang w:eastAsia="zh-TW"/>
              </w:rPr>
              <w:t>缴</w:t>
            </w:r>
            <w:r w:rsidRPr="005154CF">
              <w:rPr>
                <w:rFonts w:ascii="Times New Roman" w:eastAsia="全真特明體" w:hAnsi="Symbol"/>
                <w:b/>
                <w:sz w:val="22"/>
                <w:szCs w:val="22"/>
                <w:lang w:eastAsia="ja-JP"/>
              </w:rPr>
              <w:t>付學费計劃</w:t>
            </w:r>
            <w:r w:rsidRPr="005154CF">
              <w:rPr>
                <w:rFonts w:ascii="Times New Roman" w:eastAsia="全真特明體" w:hAnsi="Times New Roman"/>
                <w:b/>
                <w:sz w:val="22"/>
                <w:szCs w:val="22"/>
                <w:lang w:eastAsia="ja-JP"/>
              </w:rPr>
              <w:t>)</w:t>
            </w:r>
          </w:p>
        </w:tc>
      </w:tr>
      <w:tr w:rsidR="0014026E" w:rsidRPr="005154CF" w:rsidTr="0014026E">
        <w:tc>
          <w:tcPr>
            <w:tcW w:w="10890" w:type="dxa"/>
          </w:tcPr>
          <w:p w:rsidR="0014026E" w:rsidRPr="005154CF" w:rsidRDefault="0014026E" w:rsidP="00DB1D18">
            <w:pPr>
              <w:ind w:right="-806"/>
              <w:rPr>
                <w:rFonts w:ascii="Times New Roman" w:eastAsia="全真特明體" w:hAnsi="Times New Roman"/>
                <w:sz w:val="22"/>
                <w:szCs w:val="22"/>
                <w:lang w:eastAsia="ja-JP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Please select a Payment Plan.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(</w:t>
            </w:r>
            <w:r w:rsidRPr="005154CF">
              <w:rPr>
                <w:rFonts w:ascii="Times New Roman" w:eastAsiaTheme="minorEastAsia" w:hAnsi="Times New Roman"/>
                <w:sz w:val="22"/>
                <w:szCs w:val="22"/>
                <w:lang w:eastAsia="zh-TW"/>
              </w:rPr>
              <w:t>請選擇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缴</w:t>
            </w:r>
            <w:r w:rsidRPr="005154CF">
              <w:rPr>
                <w:rFonts w:ascii="Times New Roman" w:eastAsia="全真特明體" w:hAnsi="Symbol"/>
                <w:sz w:val="22"/>
                <w:szCs w:val="22"/>
                <w:lang w:eastAsia="ja-JP"/>
              </w:rPr>
              <w:t>付學费計劃</w:t>
            </w:r>
            <w:r w:rsidR="00F82FB5">
              <w:rPr>
                <w:rFonts w:ascii="Times New Roman" w:eastAsia="全真特明體" w:hAnsi="Times New Roman"/>
                <w:sz w:val="22"/>
                <w:szCs w:val="22"/>
                <w:lang w:eastAsia="ja-JP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8"/>
              <w:gridCol w:w="3558"/>
              <w:gridCol w:w="3558"/>
            </w:tblGrid>
            <w:tr w:rsidR="0014026E" w:rsidRPr="005154CF" w:rsidTr="00DB1D18">
              <w:tc>
                <w:tcPr>
                  <w:tcW w:w="3559" w:type="dxa"/>
                </w:tcPr>
                <w:p w:rsidR="0014026E" w:rsidRPr="005154CF" w:rsidRDefault="001B3A76" w:rsidP="00DB1D18">
                  <w:pPr>
                    <w:ind w:right="-806"/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Annually (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一次付清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3559" w:type="dxa"/>
                </w:tcPr>
                <w:p w:rsidR="0014026E" w:rsidRPr="005154CF" w:rsidRDefault="001B3A76" w:rsidP="00DB1D18">
                  <w:pPr>
                    <w:ind w:right="-806"/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Semi-annually (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分兩次付款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3559" w:type="dxa"/>
                </w:tcPr>
                <w:p w:rsidR="0014026E" w:rsidRPr="005154CF" w:rsidRDefault="001B3A76" w:rsidP="00DB1D18">
                  <w:pPr>
                    <w:ind w:right="-806"/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FORMCHECKBOX </w:instrText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="007A7A94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  <w:r w:rsidR="0014026E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 xml:space="preserve"> Monthly  (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按月付款</w:t>
                  </w:r>
                  <w:r w:rsidR="0014026E" w:rsidRPr="005154CF"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</w:tbl>
          <w:p w:rsidR="0014026E" w:rsidRPr="001E1A72" w:rsidRDefault="0014026E" w:rsidP="00DB1D18">
            <w:pPr>
              <w:ind w:right="-806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14026E" w:rsidRPr="005154CF" w:rsidRDefault="0014026E" w:rsidP="00DB1D18">
            <w:pPr>
              <w:ind w:right="-806"/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Note: An additional $5.00 admin fee will be added each month for the monthly payment plan.</w:t>
            </w:r>
          </w:p>
          <w:p w:rsidR="0014026E" w:rsidRPr="005154CF" w:rsidRDefault="0014026E" w:rsidP="00DB1D18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注意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: 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按月付款每月另加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5</w:t>
            </w:r>
            <w:r w:rsidRPr="005154CF">
              <w:rPr>
                <w:rFonts w:ascii="Times New Roman" w:hAnsi="Times New Roman"/>
                <w:sz w:val="22"/>
                <w:szCs w:val="22"/>
                <w:lang w:eastAsia="zh-CN"/>
              </w:rPr>
              <w:t>元行政费</w:t>
            </w:r>
          </w:p>
        </w:tc>
      </w:tr>
    </w:tbl>
    <w:p w:rsidR="003D4BA3" w:rsidRDefault="003D4BA3" w:rsidP="002B7081">
      <w:pPr>
        <w:rPr>
          <w:rFonts w:ascii="Times New Roman" w:hAnsi="Times New Roman"/>
          <w:sz w:val="22"/>
          <w:szCs w:val="22"/>
          <w:lang w:eastAsia="zh-CN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AB5C2F" w:rsidRPr="005154CF" w:rsidTr="003E3606">
        <w:trPr>
          <w:trHeight w:val="332"/>
        </w:trPr>
        <w:tc>
          <w:tcPr>
            <w:tcW w:w="10890" w:type="dxa"/>
            <w:shd w:val="clear" w:color="auto" w:fill="EEECE1"/>
          </w:tcPr>
          <w:p w:rsidR="00AB5C2F" w:rsidRPr="005154CF" w:rsidRDefault="00AB5C2F" w:rsidP="003E36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OTHER INFORMATION (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其他資料</w:t>
            </w:r>
            <w:r w:rsidRPr="005154CF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AB5C2F" w:rsidRPr="005154CF" w:rsidTr="003E3606">
        <w:tc>
          <w:tcPr>
            <w:tcW w:w="10890" w:type="dxa"/>
          </w:tcPr>
          <w:p w:rsidR="00AB5C2F" w:rsidRPr="005154CF" w:rsidRDefault="00AB5C2F" w:rsidP="003E3606">
            <w:pPr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How did you hear about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Pui Tak Christian School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 xml:space="preserve">?  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你是怎樣認識培德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  <w:lang w:eastAsia="zh-TW"/>
              </w:rPr>
              <w:t>基督教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>學校</w:t>
            </w:r>
            <w:r w:rsidRPr="005154CF">
              <w:rPr>
                <w:rFonts w:ascii="Times New Roman" w:hAnsi="Times New Roman"/>
                <w:sz w:val="22"/>
                <w:szCs w:val="22"/>
                <w:lang w:eastAsia="zh-TW"/>
              </w:rPr>
              <w:t xml:space="preserve">? </w:t>
            </w:r>
          </w:p>
          <w:p w:rsidR="00AB5C2F" w:rsidRPr="005154CF" w:rsidRDefault="00AB5C2F" w:rsidP="003E3606">
            <w:pPr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  <w:lang w:eastAsia="zh-TW"/>
              </w:rPr>
              <w:t xml:space="preserve">  </w:t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7A7A94">
              <w:rPr>
                <w:rFonts w:ascii="Times New Roman" w:hAnsi="Times New Roman"/>
                <w:b/>
                <w:sz w:val="22"/>
                <w:szCs w:val="22"/>
              </w:rPr>
            </w:r>
            <w:r w:rsidR="007A7A9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Friends/Family (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親友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 xml:space="preserve">)   </w:t>
            </w:r>
            <w:r w:rsidR="004104BC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7A7A94">
              <w:rPr>
                <w:rFonts w:ascii="Times New Roman" w:hAnsi="Times New Roman"/>
                <w:b/>
                <w:sz w:val="22"/>
                <w:szCs w:val="22"/>
              </w:rPr>
            </w:r>
            <w:r w:rsidR="007A7A9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5154CF">
              <w:rPr>
                <w:rFonts w:ascii="Times New Roman" w:hAnsi="Times New Roman"/>
                <w:sz w:val="22"/>
                <w:szCs w:val="22"/>
              </w:rPr>
              <w:t xml:space="preserve">   Internet  (</w:t>
            </w:r>
            <w:r w:rsidRPr="005154CF">
              <w:rPr>
                <w:rFonts w:ascii="Times New Roman" w:eastAsia="MS Gothic" w:hAnsi="Times New Roman"/>
                <w:sz w:val="22"/>
                <w:szCs w:val="22"/>
              </w:rPr>
              <w:t>互聯網</w:t>
            </w:r>
            <w:r w:rsidRPr="005154CF">
              <w:rPr>
                <w:rFonts w:ascii="Times New Roman" w:hAnsi="Times New Roman"/>
                <w:sz w:val="22"/>
                <w:szCs w:val="22"/>
              </w:rPr>
              <w:t>)</w:t>
            </w: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22"/>
              <w:gridCol w:w="1530"/>
              <w:gridCol w:w="5760"/>
            </w:tblGrid>
            <w:tr w:rsidR="00AB5C2F" w:rsidRPr="005154CF" w:rsidTr="004104BC">
              <w:tc>
                <w:tcPr>
                  <w:tcW w:w="3222" w:type="dxa"/>
                </w:tcPr>
                <w:p w:rsidR="00AB5C2F" w:rsidRPr="005154CF" w:rsidRDefault="00AB5C2F" w:rsidP="003E3606">
                  <w:pPr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54C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A7A94"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r>
                  <w:r w:rsidR="007A7A9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separate"/>
                  </w:r>
                  <w:r w:rsidRPr="005154C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end"/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Advertisement  (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廣告</w:t>
                  </w: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</w:tcPr>
                <w:p w:rsidR="00AB5C2F" w:rsidRPr="005154CF" w:rsidRDefault="00AB5C2F" w:rsidP="003E3606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Other  (</w:t>
                  </w:r>
                  <w:r w:rsidRPr="005154CF">
                    <w:rPr>
                      <w:rFonts w:ascii="Times New Roman" w:eastAsia="MS Gothic" w:hAnsi="Times New Roman"/>
                      <w:sz w:val="22"/>
                      <w:szCs w:val="22"/>
                    </w:rPr>
                    <w:t>其他</w:t>
                  </w:r>
                  <w:r w:rsidRPr="005154CF">
                    <w:rPr>
                      <w:rFonts w:ascii="Times New Roman" w:eastAsia="MS Gothic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AB5C2F" w:rsidRPr="005154CF" w:rsidRDefault="00AB5C2F" w:rsidP="003E3606">
                  <w:pPr>
                    <w:rPr>
                      <w:rFonts w:ascii="Times New Roman" w:hAnsi="Times New Roman"/>
                      <w:sz w:val="22"/>
                      <w:szCs w:val="22"/>
                      <w:lang w:eastAsia="zh-TW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AB5C2F" w:rsidRPr="005154CF" w:rsidRDefault="00AB5C2F" w:rsidP="003E3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B5C2F" w:rsidRPr="005154CF" w:rsidRDefault="00AB5C2F" w:rsidP="003E3606">
            <w:pPr>
              <w:adjustRightInd w:val="0"/>
              <w:snapToGrid w:val="0"/>
              <w:rPr>
                <w:rFonts w:ascii="Times New Roman" w:eastAsia="全真特明體" w:hAnsi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30"/>
            </w:tblGrid>
            <w:tr w:rsidR="00AB5C2F" w:rsidRPr="005154CF" w:rsidTr="003E3606">
              <w:tc>
                <w:tcPr>
                  <w:tcW w:w="10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5C2F" w:rsidRPr="005154CF" w:rsidRDefault="00AB5C2F" w:rsidP="003E3606">
                  <w:pPr>
                    <w:tabs>
                      <w:tab w:val="center" w:pos="9504"/>
                    </w:tabs>
                    <w:ind w:hanging="36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Why do you want your child/children to attend Pui Tak Christian School? (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你為什麼</w:t>
                  </w:r>
                  <w:r w:rsidRPr="005154CF">
                    <w:rPr>
                      <w:rFonts w:ascii="Times New Roman" w:eastAsia="MS Gothic" w:hAnsi="Times New Roman"/>
                      <w:sz w:val="22"/>
                      <w:szCs w:val="22"/>
                    </w:rPr>
                    <w:t>希望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貴子女就讀本校？</w:t>
                  </w:r>
                  <w:r w:rsidRPr="005154CF">
                    <w:rPr>
                      <w:rFonts w:ascii="Times New Roman" w:eastAsia="全真特明體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AB5C2F" w:rsidRPr="005154CF" w:rsidTr="003E3606">
              <w:tc>
                <w:tcPr>
                  <w:tcW w:w="10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B5C2F" w:rsidRPr="005154CF" w:rsidRDefault="00AB5C2F" w:rsidP="003E3606">
                  <w:pPr>
                    <w:adjustRightInd w:val="0"/>
                    <w:snapToGrid w:val="0"/>
                    <w:rPr>
                      <w:rFonts w:ascii="Times New Roman" w:eastAsia="全真特明體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bookmarkStart w:id="0" w:name="_GoBack"/>
                  <w:r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bookmarkEnd w:id="0"/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:rsidR="00AB5C2F" w:rsidRPr="005154CF" w:rsidRDefault="00AB5C2F" w:rsidP="003E3606">
            <w:pPr>
              <w:adjustRightInd w:val="0"/>
              <w:snapToGrid w:val="0"/>
              <w:rPr>
                <w:rFonts w:ascii="Times New Roman" w:eastAsia="全真特明體" w:hAnsi="Times New Roman"/>
                <w:sz w:val="22"/>
                <w:szCs w:val="22"/>
              </w:rPr>
            </w:pPr>
          </w:p>
          <w:p w:rsidR="00AB5C2F" w:rsidRPr="005154CF" w:rsidRDefault="00AB5C2F" w:rsidP="003E3606">
            <w:pPr>
              <w:ind w:hanging="18"/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Do you agree to have your child/children taught according to Pui Tak Christian School’s Education Philosophy and</w:t>
            </w:r>
          </w:p>
          <w:p w:rsidR="00AB5C2F" w:rsidRPr="005154CF" w:rsidRDefault="00AB5C2F" w:rsidP="003E3606">
            <w:pPr>
              <w:rPr>
                <w:rFonts w:ascii="Times New Roman" w:eastAsia="全真特明體" w:hAnsi="Times New Roman"/>
                <w:sz w:val="22"/>
                <w:szCs w:val="22"/>
              </w:rPr>
            </w:pP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Statement of Belief?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你是否認同培德基督教學校之教學宗旨和信仰宣言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?)    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MingLiU" w:hAnsi="Times New Roman"/>
                <w:sz w:val="22"/>
                <w:szCs w:val="22"/>
              </w:rPr>
              <w:t>Yes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是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 xml:space="preserve">)            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FORMCHECKBOX </w:instrText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="007A7A94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No 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否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  <w:p w:rsidR="00AB5C2F" w:rsidRPr="005154CF" w:rsidRDefault="00AB5C2F" w:rsidP="003E3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B5C2F" w:rsidRPr="005154CF" w:rsidRDefault="00AB5C2F" w:rsidP="00AB5C2F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Default="003D4BA3" w:rsidP="002B7081">
      <w:pPr>
        <w:rPr>
          <w:rFonts w:ascii="Times New Roman" w:hAnsi="Times New Roman"/>
          <w:sz w:val="22"/>
          <w:szCs w:val="22"/>
        </w:rPr>
      </w:pPr>
    </w:p>
    <w:p w:rsidR="000119BA" w:rsidRPr="005154CF" w:rsidRDefault="000119BA" w:rsidP="002B7081">
      <w:pPr>
        <w:rPr>
          <w:rFonts w:ascii="Times New Roman" w:hAnsi="Times New Roman"/>
          <w:sz w:val="22"/>
          <w:szCs w:val="22"/>
        </w:rPr>
      </w:pPr>
    </w:p>
    <w:tbl>
      <w:tblPr>
        <w:tblW w:w="10890" w:type="dxa"/>
        <w:tblInd w:w="-612" w:type="dxa"/>
        <w:tblLook w:val="04A0" w:firstRow="1" w:lastRow="0" w:firstColumn="1" w:lastColumn="0" w:noHBand="0" w:noVBand="1"/>
      </w:tblPr>
      <w:tblGrid>
        <w:gridCol w:w="6210"/>
        <w:gridCol w:w="270"/>
        <w:gridCol w:w="4410"/>
      </w:tblGrid>
      <w:tr w:rsidR="002B7081" w:rsidRPr="005154CF" w:rsidTr="007E2E68">
        <w:tc>
          <w:tcPr>
            <w:tcW w:w="6210" w:type="dxa"/>
            <w:tcBorders>
              <w:bottom w:val="single" w:sz="4" w:space="0" w:color="auto"/>
            </w:tcBorders>
          </w:tcPr>
          <w:p w:rsidR="002B7081" w:rsidRPr="005154CF" w:rsidRDefault="002B7081" w:rsidP="007E2E68">
            <w:pPr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270" w:type="dxa"/>
          </w:tcPr>
          <w:p w:rsidR="002B7081" w:rsidRPr="005154CF" w:rsidRDefault="002B7081" w:rsidP="007E2E68">
            <w:pPr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B7081" w:rsidRPr="005154CF" w:rsidRDefault="001B3A76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7081"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instrText xml:space="preserve"> FORMTEXT </w:instrTex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separate"/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="002B7081" w:rsidRPr="005154CF">
              <w:rPr>
                <w:rFonts w:ascii="Times New Roman" w:eastAsia="Times New Roman" w:hAnsi="Times New Roman"/>
                <w:noProof/>
                <w:sz w:val="22"/>
                <w:szCs w:val="22"/>
                <w:lang w:eastAsia="zh-TW"/>
              </w:rPr>
              <w:t> </w:t>
            </w: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fldChar w:fldCharType="end"/>
            </w:r>
          </w:p>
        </w:tc>
      </w:tr>
      <w:tr w:rsidR="002B7081" w:rsidRPr="005154CF" w:rsidTr="007E2E68">
        <w:tc>
          <w:tcPr>
            <w:tcW w:w="6210" w:type="dxa"/>
            <w:tcBorders>
              <w:top w:val="single" w:sz="4" w:space="0" w:color="auto"/>
            </w:tcBorders>
          </w:tcPr>
          <w:p w:rsidR="002B7081" w:rsidRPr="005154CF" w:rsidRDefault="002B7081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Parent's Signature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父母簽名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2B7081" w:rsidRPr="005154CF" w:rsidRDefault="002B7081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2B7081" w:rsidRPr="005154CF" w:rsidRDefault="002B7081" w:rsidP="007E2E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5154CF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Date (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日期</w:t>
            </w:r>
            <w:r w:rsidRPr="005154CF">
              <w:rPr>
                <w:rFonts w:ascii="Times New Roman" w:eastAsia="全真特明體" w:hAnsi="Times New Roman"/>
                <w:sz w:val="22"/>
                <w:szCs w:val="22"/>
              </w:rPr>
              <w:t>)</w:t>
            </w:r>
          </w:p>
        </w:tc>
      </w:tr>
    </w:tbl>
    <w:p w:rsidR="002B7081" w:rsidRPr="005154CF" w:rsidRDefault="002B7081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Default="003D4BA3" w:rsidP="002B7081">
      <w:pPr>
        <w:rPr>
          <w:rFonts w:ascii="Times New Roman" w:hAnsi="Times New Roman"/>
          <w:sz w:val="22"/>
          <w:szCs w:val="22"/>
        </w:rPr>
      </w:pPr>
    </w:p>
    <w:p w:rsidR="000119BA" w:rsidRDefault="000119BA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p w:rsidR="003D4BA3" w:rsidRPr="005154CF" w:rsidRDefault="003D4BA3" w:rsidP="002B7081">
      <w:pPr>
        <w:rPr>
          <w:rFonts w:ascii="Times New Roman" w:hAnsi="Times New Roman"/>
          <w:sz w:val="22"/>
          <w:szCs w:val="22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2B7081" w:rsidRPr="005154CF" w:rsidTr="007E2E68">
        <w:tc>
          <w:tcPr>
            <w:tcW w:w="10890" w:type="dxa"/>
            <w:shd w:val="clear" w:color="auto" w:fill="EEECE1"/>
          </w:tcPr>
          <w:p w:rsidR="002B7081" w:rsidRPr="005154CF" w:rsidRDefault="002B7081" w:rsidP="007E2E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54CF">
              <w:rPr>
                <w:rFonts w:ascii="Times New Roman" w:hAnsi="Times New Roman"/>
                <w:b/>
                <w:sz w:val="22"/>
                <w:szCs w:val="22"/>
              </w:rPr>
              <w:t>OFFICIAL USE ONLY:</w:t>
            </w:r>
          </w:p>
        </w:tc>
      </w:tr>
      <w:tr w:rsidR="002B7081" w:rsidRPr="005154CF" w:rsidTr="007E2E68">
        <w:tc>
          <w:tcPr>
            <w:tcW w:w="10890" w:type="dxa"/>
          </w:tcPr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7"/>
              <w:gridCol w:w="270"/>
              <w:gridCol w:w="1980"/>
              <w:gridCol w:w="270"/>
              <w:gridCol w:w="2970"/>
              <w:gridCol w:w="270"/>
              <w:gridCol w:w="2047"/>
            </w:tblGrid>
            <w:tr w:rsidR="002B7081" w:rsidRPr="005154CF" w:rsidTr="007E2E68">
              <w:tc>
                <w:tcPr>
                  <w:tcW w:w="2857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bottom w:val="single" w:sz="4" w:space="0" w:color="auto"/>
                  </w:tcBorders>
                </w:tcPr>
                <w:p w:rsidR="002B7081" w:rsidRPr="005154CF" w:rsidRDefault="001B3A76" w:rsidP="007E2E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2B7081"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separate"/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="002B7081" w:rsidRPr="005154CF">
                    <w:rPr>
                      <w:rFonts w:ascii="Times New Roman" w:eastAsia="Times New Roman" w:hAnsi="Times New Roman"/>
                      <w:noProof/>
                      <w:sz w:val="22"/>
                      <w:szCs w:val="22"/>
                      <w:lang w:eastAsia="zh-TW"/>
                    </w:rPr>
                    <w:t> </w:t>
                  </w:r>
                  <w:r w:rsidRPr="005154CF">
                    <w:rPr>
                      <w:rFonts w:ascii="Times New Roman" w:eastAsia="Times New Roman" w:hAnsi="Times New Roman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2B7081" w:rsidRPr="005154CF" w:rsidTr="007E2E68">
              <w:tc>
                <w:tcPr>
                  <w:tcW w:w="2857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Date Application Received</w:t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Initials</w:t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Date Entered in Computer</w:t>
                  </w:r>
                </w:p>
              </w:tc>
              <w:tc>
                <w:tcPr>
                  <w:tcW w:w="270" w:type="dxa"/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</w:tcBorders>
                </w:tcPr>
                <w:p w:rsidR="002B7081" w:rsidRPr="005154CF" w:rsidRDefault="002B7081" w:rsidP="007E2E6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CF">
                    <w:rPr>
                      <w:rFonts w:ascii="Times New Roman" w:hAnsi="Times New Roman"/>
                      <w:sz w:val="22"/>
                      <w:szCs w:val="22"/>
                    </w:rPr>
                    <w:t>Initials</w:t>
                  </w:r>
                </w:p>
              </w:tc>
            </w:tr>
          </w:tbl>
          <w:p w:rsidR="002B7081" w:rsidRPr="005154CF" w:rsidRDefault="002B7081" w:rsidP="007E2E68">
            <w:pPr>
              <w:rPr>
                <w:rFonts w:ascii="Times New Roman" w:hAnsi="Times New Roman"/>
                <w:sz w:val="22"/>
                <w:szCs w:val="22"/>
              </w:rPr>
            </w:pPr>
            <w:r w:rsidRPr="005154C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2B7081" w:rsidRPr="005154CF" w:rsidRDefault="002B7081" w:rsidP="002B7081">
      <w:pPr>
        <w:jc w:val="center"/>
        <w:rPr>
          <w:rFonts w:ascii="Times New Roman" w:hAnsi="Times New Roman"/>
          <w:sz w:val="22"/>
          <w:szCs w:val="22"/>
        </w:rPr>
      </w:pPr>
    </w:p>
    <w:p w:rsidR="00354D4C" w:rsidRPr="005154CF" w:rsidRDefault="00354D4C">
      <w:pPr>
        <w:rPr>
          <w:rFonts w:ascii="Times New Roman" w:hAnsi="Times New Roman"/>
          <w:sz w:val="22"/>
          <w:szCs w:val="22"/>
        </w:rPr>
      </w:pPr>
    </w:p>
    <w:sectPr w:rsidR="00354D4C" w:rsidRPr="005154CF" w:rsidSect="00104CB8">
      <w:headerReference w:type="default" r:id="rId7"/>
      <w:footerReference w:type="default" r:id="rId8"/>
      <w:pgSz w:w="12240" w:h="15840"/>
      <w:pgMar w:top="35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94" w:rsidRDefault="007A7A94" w:rsidP="008468F0">
      <w:r>
        <w:separator/>
      </w:r>
    </w:p>
  </w:endnote>
  <w:endnote w:type="continuationSeparator" w:id="0">
    <w:p w:rsidR="007A7A94" w:rsidRDefault="007A7A94" w:rsidP="008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全真特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D6" w:rsidRPr="00200B03" w:rsidRDefault="004E3BD6" w:rsidP="007E2E68">
    <w:pPr>
      <w:pStyle w:val="Footer"/>
      <w:jc w:val="center"/>
      <w:rPr>
        <w:rFonts w:ascii="Times New Roman" w:hAnsi="Times New Roman"/>
        <w:sz w:val="20"/>
        <w:szCs w:val="20"/>
      </w:rPr>
    </w:pPr>
    <w:r w:rsidRPr="00200B03">
      <w:rPr>
        <w:rFonts w:ascii="Times New Roman" w:hAnsi="Times New Roman"/>
        <w:sz w:val="20"/>
        <w:szCs w:val="20"/>
      </w:rPr>
      <w:t xml:space="preserve">Page </w:t>
    </w:r>
    <w:r w:rsidR="001B3A76" w:rsidRPr="00200B03">
      <w:rPr>
        <w:rFonts w:ascii="Times New Roman" w:hAnsi="Times New Roman"/>
        <w:sz w:val="20"/>
        <w:szCs w:val="20"/>
      </w:rPr>
      <w:fldChar w:fldCharType="begin"/>
    </w:r>
    <w:r w:rsidRPr="00200B03">
      <w:rPr>
        <w:rFonts w:ascii="Times New Roman" w:hAnsi="Times New Roman"/>
        <w:sz w:val="20"/>
        <w:szCs w:val="20"/>
      </w:rPr>
      <w:instrText xml:space="preserve"> PAGE </w:instrText>
    </w:r>
    <w:r w:rsidR="001B3A76" w:rsidRPr="00200B03">
      <w:rPr>
        <w:rFonts w:ascii="Times New Roman" w:hAnsi="Times New Roman"/>
        <w:sz w:val="20"/>
        <w:szCs w:val="20"/>
      </w:rPr>
      <w:fldChar w:fldCharType="separate"/>
    </w:r>
    <w:r w:rsidR="00E300C2">
      <w:rPr>
        <w:rFonts w:ascii="Times New Roman" w:hAnsi="Times New Roman"/>
        <w:noProof/>
        <w:sz w:val="20"/>
        <w:szCs w:val="20"/>
      </w:rPr>
      <w:t>3</w:t>
    </w:r>
    <w:r w:rsidR="001B3A76" w:rsidRPr="00200B03">
      <w:rPr>
        <w:rFonts w:ascii="Times New Roman" w:hAnsi="Times New Roman"/>
        <w:noProof/>
        <w:sz w:val="20"/>
        <w:szCs w:val="20"/>
      </w:rPr>
      <w:fldChar w:fldCharType="end"/>
    </w:r>
    <w:r w:rsidRPr="00200B03">
      <w:rPr>
        <w:rFonts w:ascii="Times New Roman" w:hAnsi="Times New Roman"/>
        <w:sz w:val="20"/>
        <w:szCs w:val="20"/>
      </w:rPr>
      <w:t xml:space="preserve"> of </w:t>
    </w:r>
    <w:r w:rsidR="001B3A76" w:rsidRPr="00200B03">
      <w:rPr>
        <w:rFonts w:ascii="Times New Roman" w:hAnsi="Times New Roman"/>
        <w:sz w:val="20"/>
        <w:szCs w:val="20"/>
      </w:rPr>
      <w:fldChar w:fldCharType="begin"/>
    </w:r>
    <w:r w:rsidRPr="00200B03">
      <w:rPr>
        <w:rFonts w:ascii="Times New Roman" w:hAnsi="Times New Roman"/>
        <w:sz w:val="20"/>
        <w:szCs w:val="20"/>
      </w:rPr>
      <w:instrText xml:space="preserve"> NUMPAGES </w:instrText>
    </w:r>
    <w:r w:rsidR="001B3A76" w:rsidRPr="00200B03">
      <w:rPr>
        <w:rFonts w:ascii="Times New Roman" w:hAnsi="Times New Roman"/>
        <w:sz w:val="20"/>
        <w:szCs w:val="20"/>
      </w:rPr>
      <w:fldChar w:fldCharType="separate"/>
    </w:r>
    <w:r w:rsidR="00E300C2">
      <w:rPr>
        <w:rFonts w:ascii="Times New Roman" w:hAnsi="Times New Roman"/>
        <w:noProof/>
        <w:sz w:val="20"/>
        <w:szCs w:val="20"/>
      </w:rPr>
      <w:t>3</w:t>
    </w:r>
    <w:r w:rsidR="001B3A76" w:rsidRPr="00200B03">
      <w:rPr>
        <w:rFonts w:ascii="Times New Roman" w:hAnsi="Times New Roman"/>
        <w:noProof/>
        <w:sz w:val="20"/>
        <w:szCs w:val="20"/>
      </w:rPr>
      <w:fldChar w:fldCharType="end"/>
    </w:r>
    <w:r w:rsidRPr="00200B03">
      <w:rPr>
        <w:rFonts w:ascii="Times New Roman" w:hAnsi="Times New Roman"/>
        <w:noProof/>
        <w:sz w:val="20"/>
        <w:szCs w:val="20"/>
      </w:rPr>
      <w:t xml:space="preserve">         </w:t>
    </w:r>
    <w:r>
      <w:rPr>
        <w:rFonts w:ascii="Times New Roman" w:hAnsi="Times New Roman"/>
        <w:noProof/>
        <w:sz w:val="20"/>
        <w:szCs w:val="20"/>
      </w:rPr>
      <w:t xml:space="preserve">                                                                                                                             </w:t>
    </w:r>
    <w:r w:rsidR="00F82FB5">
      <w:rPr>
        <w:rFonts w:ascii="Times New Roman" w:hAnsi="Times New Roman"/>
        <w:noProof/>
        <w:sz w:val="20"/>
        <w:szCs w:val="20"/>
      </w:rPr>
      <w:t xml:space="preserve">Updated: </w:t>
    </w:r>
    <w:r w:rsidR="004104BC">
      <w:rPr>
        <w:rFonts w:ascii="Times New Roman" w:hAnsi="Times New Roman"/>
        <w:noProof/>
        <w:sz w:val="20"/>
        <w:szCs w:val="20"/>
      </w:rPr>
      <w:t>1</w:t>
    </w:r>
    <w:r w:rsidRPr="00200B03">
      <w:rPr>
        <w:rFonts w:ascii="Times New Roman" w:hAnsi="Times New Roman"/>
        <w:noProof/>
        <w:sz w:val="20"/>
        <w:szCs w:val="20"/>
      </w:rPr>
      <w:t>/</w:t>
    </w:r>
    <w:r w:rsidR="004104BC">
      <w:rPr>
        <w:rFonts w:ascii="Times New Roman" w:hAnsi="Times New Roman"/>
        <w:noProof/>
        <w:sz w:val="20"/>
        <w:szCs w:val="20"/>
      </w:rPr>
      <w:t>6</w:t>
    </w:r>
    <w:r w:rsidR="0014026E">
      <w:rPr>
        <w:rFonts w:ascii="Times New Roman" w:hAnsi="Times New Roman"/>
        <w:noProof/>
        <w:sz w:val="20"/>
        <w:szCs w:val="20"/>
      </w:rPr>
      <w:t>/20</w:t>
    </w:r>
    <w:r w:rsidR="004104BC">
      <w:rPr>
        <w:rFonts w:ascii="Times New Roman" w:hAnsi="Times New Roman"/>
        <w:noProof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94" w:rsidRDefault="007A7A94" w:rsidP="008468F0">
      <w:r>
        <w:separator/>
      </w:r>
    </w:p>
  </w:footnote>
  <w:footnote w:type="continuationSeparator" w:id="0">
    <w:p w:rsidR="007A7A94" w:rsidRDefault="007A7A94" w:rsidP="0084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EC" w:rsidRPr="003B4DD2" w:rsidRDefault="00BC3CBC" w:rsidP="00432777">
    <w:pPr>
      <w:pStyle w:val="Header"/>
      <w:ind w:right="-270"/>
      <w:jc w:val="center"/>
      <w:rPr>
        <w:rFonts w:ascii="Arial" w:hAnsi="Arial" w:cs="Arial"/>
        <w:szCs w:val="22"/>
      </w:rPr>
    </w:pPr>
    <w:r>
      <w:rPr>
        <w:rFonts w:ascii="Raleway" w:hAnsi="Raleway"/>
        <w:noProof/>
        <w:sz w:val="22"/>
        <w:szCs w:val="22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BA00B2" wp14:editId="6EB9544C">
              <wp:simplePos x="0" y="0"/>
              <wp:positionH relativeFrom="margin">
                <wp:align>left</wp:align>
              </wp:positionH>
              <wp:positionV relativeFrom="paragraph">
                <wp:posOffset>-29210</wp:posOffset>
              </wp:positionV>
              <wp:extent cx="5924550" cy="1285875"/>
              <wp:effectExtent l="0" t="0" r="0" b="9525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1285875"/>
                        <a:chOff x="0" y="0"/>
                        <a:chExt cx="5924720" cy="1521459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3930015" cy="1521459"/>
                          <a:chOff x="0" y="0"/>
                          <a:chExt cx="3930015" cy="152145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1872615" cy="1292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25"/>
                            <a:ext cx="1591309" cy="711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CBC" w:rsidRPr="00394D4B" w:rsidRDefault="00BC3CBC" w:rsidP="00BC3CBC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2301 S. Wentworth Ave</w:t>
                              </w:r>
                            </w:p>
                            <w:p w:rsidR="00BC3CBC" w:rsidRPr="00394D4B" w:rsidRDefault="00BC3CBC" w:rsidP="00BC3CBC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Chicago IL 60616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33411" y="809289"/>
                          <a:ext cx="1591309" cy="45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BC" w:rsidRPr="00394D4B" w:rsidRDefault="007A7A94" w:rsidP="00BC3CBC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BC3CBC" w:rsidRPr="00394D4B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www.puitakschool.org</w:t>
                              </w:r>
                            </w:hyperlink>
                          </w:p>
                          <w:p w:rsidR="00BC3CBC" w:rsidRPr="00394D4B" w:rsidRDefault="00BC3CBC" w:rsidP="00BC3CBC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394D4B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Tel: 312.842.8546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0;margin-top:-2.3pt;width:466.5pt;height:101.25pt;z-index:251659264;mso-position-horizontal:left;mso-position-horizontal-relative:margin;mso-height-relative:margin" coordsize="59247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">
              <v:group id="Group 2" o:spid="_x0000_s1027" style="position:absolute;width:39300;height:15214" coordsize="39300,15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0574;width:18726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4fcTCAAAA2gAAAA8AAABkcnMvZG93bnJldi54bWxEj81qAkEQhO8B32HoQG5xJkJUNs4uKgQC&#10;4iFq7s1O74/u9Cw7rW7ePhMI5FhU1VfUqhh9p240xDawhZepAUVcBtdybeF0fH9egoqC7LALTBa+&#10;KUKRTx5WmLlw50+6HaRWCcIxQwuNSJ9pHcuGPMZp6ImTV4XBoyQ51NoNeE9w3+mZMXPtseW00GBP&#10;24bKy+HqLVTrnTazsPH7r4WW6tz1OyOv1j49jus3UEKj/If/2h/OwgJ+r6Qbo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uH3EwgAAANoAAAAPAAAAAAAAAAAAAAAAAJ8C&#10;AABkcnMvZG93bnJldi54bWxQSwUGAAAAAAQABAD3AAAAjgMAAAAA&#10;">
                  <v:imagedata r:id="rId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8096;width:15913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BC3CBC" w:rsidRPr="00394D4B" w:rsidRDefault="00BC3CBC" w:rsidP="00BC3CBC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2301 S. Wentworth Ave</w:t>
                        </w:r>
                      </w:p>
                      <w:p w:rsidR="00BC3CBC" w:rsidRPr="00394D4B" w:rsidRDefault="00BC3CBC" w:rsidP="00BC3CBC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Chicago IL 60616</w:t>
                        </w:r>
                      </w:p>
                    </w:txbxContent>
                  </v:textbox>
                </v:shape>
              </v:group>
              <v:shape id="Text Box 2" o:spid="_x0000_s1030" type="#_x0000_t202" style="position:absolute;left:43334;top:8092;width:15913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BC3CBC" w:rsidRPr="00394D4B" w:rsidRDefault="00A74890" w:rsidP="00BC3CBC">
                      <w:pPr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hyperlink r:id="rId4" w:history="1">
                        <w:r w:rsidR="00BC3CBC" w:rsidRPr="00394D4B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www.puitakschool.org</w:t>
                        </w:r>
                      </w:hyperlink>
                    </w:p>
                    <w:p w:rsidR="00BC3CBC" w:rsidRPr="00394D4B" w:rsidRDefault="00BC3CBC" w:rsidP="00BC3CBC">
                      <w:pPr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394D4B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Tel: 312.842.8546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  <w:r w:rsidRPr="005609BE">
      <w:rPr>
        <w:rFonts w:ascii="Times New Roman" w:hAnsi="Times New Roman"/>
        <w:b/>
        <w:sz w:val="28"/>
        <w:szCs w:val="28"/>
      </w:rPr>
      <w:t>校申請表</w:t>
    </w:r>
  </w:p>
  <w:p w:rsidR="004E3BD6" w:rsidRDefault="00E4594A">
    <w:pPr>
      <w:pStyle w:val="Header"/>
    </w:pPr>
    <w:r>
      <w:t xml:space="preserve"> </w:t>
    </w:r>
  </w:p>
  <w:p w:rsidR="00392A61" w:rsidRDefault="00392A61">
    <w:pPr>
      <w:pStyle w:val="Header"/>
    </w:pPr>
  </w:p>
  <w:p w:rsidR="00392A61" w:rsidRDefault="00392A61">
    <w:pPr>
      <w:pStyle w:val="Header"/>
    </w:pPr>
  </w:p>
  <w:p w:rsidR="00104CB8" w:rsidRDefault="00104CB8" w:rsidP="00104CB8">
    <w:pPr>
      <w:jc w:val="center"/>
      <w:rPr>
        <w:rFonts w:ascii="Times New Roman" w:hAnsi="Times New Roman"/>
        <w:b/>
        <w:sz w:val="28"/>
        <w:szCs w:val="28"/>
      </w:rPr>
    </w:pPr>
  </w:p>
  <w:p w:rsidR="00104CB8" w:rsidRDefault="00104CB8" w:rsidP="00104CB8">
    <w:pPr>
      <w:jc w:val="center"/>
      <w:rPr>
        <w:rFonts w:ascii="Times New Roman" w:hAnsi="Times New Roman"/>
        <w:b/>
        <w:sz w:val="28"/>
        <w:szCs w:val="28"/>
      </w:rPr>
    </w:pPr>
  </w:p>
  <w:p w:rsidR="00104CB8" w:rsidRDefault="00104CB8" w:rsidP="00104CB8">
    <w:pPr>
      <w:jc w:val="center"/>
      <w:rPr>
        <w:rFonts w:ascii="Times New Roman" w:hAnsi="Times New Roman"/>
        <w:b/>
        <w:sz w:val="28"/>
        <w:szCs w:val="28"/>
      </w:rPr>
    </w:pPr>
  </w:p>
  <w:p w:rsidR="00104CB8" w:rsidRPr="005609BE" w:rsidRDefault="00104CB8" w:rsidP="00104CB8">
    <w:pPr>
      <w:jc w:val="center"/>
      <w:rPr>
        <w:rFonts w:ascii="Times New Roman" w:hAnsi="Times New Roman"/>
        <w:b/>
        <w:sz w:val="28"/>
        <w:szCs w:val="28"/>
      </w:rPr>
    </w:pPr>
    <w:r w:rsidRPr="005609BE">
      <w:rPr>
        <w:rFonts w:ascii="Times New Roman" w:hAnsi="Times New Roman"/>
        <w:b/>
        <w:sz w:val="28"/>
        <w:szCs w:val="28"/>
      </w:rPr>
      <w:t>Preschool Application Form</w:t>
    </w:r>
  </w:p>
  <w:p w:rsidR="00392A61" w:rsidRDefault="00104CB8" w:rsidP="00104CB8">
    <w:pPr>
      <w:jc w:val="center"/>
    </w:pPr>
    <w:r w:rsidRPr="005609BE">
      <w:rPr>
        <w:rFonts w:ascii="Times New Roman" w:hAnsi="Times New Roman"/>
        <w:b/>
        <w:sz w:val="28"/>
        <w:szCs w:val="28"/>
      </w:rPr>
      <w:t>幼兒學校申請表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rjB2xr3Gh8RkJaERGReqMk0VFk=" w:salt="e89tWkVJB8TCPh42Cp24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EC"/>
    <w:rsid w:val="000119BA"/>
    <w:rsid w:val="00091AED"/>
    <w:rsid w:val="00104CB8"/>
    <w:rsid w:val="0014026E"/>
    <w:rsid w:val="0014306F"/>
    <w:rsid w:val="001B3A76"/>
    <w:rsid w:val="001E1A72"/>
    <w:rsid w:val="00200B03"/>
    <w:rsid w:val="002704F9"/>
    <w:rsid w:val="002A1808"/>
    <w:rsid w:val="002B7081"/>
    <w:rsid w:val="00332261"/>
    <w:rsid w:val="00340F33"/>
    <w:rsid w:val="00354D4C"/>
    <w:rsid w:val="00392A61"/>
    <w:rsid w:val="003B4DD2"/>
    <w:rsid w:val="003D4BA3"/>
    <w:rsid w:val="004104BC"/>
    <w:rsid w:val="00432777"/>
    <w:rsid w:val="00454496"/>
    <w:rsid w:val="00473692"/>
    <w:rsid w:val="004E202D"/>
    <w:rsid w:val="004E3BD6"/>
    <w:rsid w:val="005154CF"/>
    <w:rsid w:val="0056069F"/>
    <w:rsid w:val="005A24FF"/>
    <w:rsid w:val="005F1E80"/>
    <w:rsid w:val="007A7A94"/>
    <w:rsid w:val="007E2E68"/>
    <w:rsid w:val="008468F0"/>
    <w:rsid w:val="0086753A"/>
    <w:rsid w:val="00870831"/>
    <w:rsid w:val="00881D10"/>
    <w:rsid w:val="008E25BE"/>
    <w:rsid w:val="009A71D1"/>
    <w:rsid w:val="00A5701E"/>
    <w:rsid w:val="00A74890"/>
    <w:rsid w:val="00AB5C2F"/>
    <w:rsid w:val="00B3253A"/>
    <w:rsid w:val="00B36191"/>
    <w:rsid w:val="00BC3CBC"/>
    <w:rsid w:val="00C558A3"/>
    <w:rsid w:val="00C8688B"/>
    <w:rsid w:val="00CC4362"/>
    <w:rsid w:val="00D00FE2"/>
    <w:rsid w:val="00D33D7D"/>
    <w:rsid w:val="00D454D3"/>
    <w:rsid w:val="00D55754"/>
    <w:rsid w:val="00D745CD"/>
    <w:rsid w:val="00D8701A"/>
    <w:rsid w:val="00DA0D77"/>
    <w:rsid w:val="00DD2E24"/>
    <w:rsid w:val="00E23294"/>
    <w:rsid w:val="00E278EC"/>
    <w:rsid w:val="00E300C2"/>
    <w:rsid w:val="00E4594A"/>
    <w:rsid w:val="00E555A6"/>
    <w:rsid w:val="00ED58B3"/>
    <w:rsid w:val="00EE0565"/>
    <w:rsid w:val="00F82FB5"/>
    <w:rsid w:val="00F97014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81"/>
    <w:rPr>
      <w:rFonts w:ascii="Tahoma" w:eastAsia="SimSun" w:hAnsi="Tahoma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uiPriority w:val="99"/>
    <w:rsid w:val="002B7081"/>
    <w:rPr>
      <w:color w:val="999999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2B7081"/>
    <w:rPr>
      <w:rFonts w:ascii="Tahoma" w:eastAsia="SimSun" w:hAnsi="Tahoma" w:cs="Times New Roman"/>
      <w:color w:val="999999"/>
      <w:sz w:val="16"/>
      <w:szCs w:val="24"/>
    </w:rPr>
  </w:style>
  <w:style w:type="character" w:customStyle="1" w:styleId="hps">
    <w:name w:val="hps"/>
    <w:basedOn w:val="DefaultParagraphFont"/>
    <w:uiPriority w:val="99"/>
    <w:rsid w:val="002B70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081"/>
    <w:rPr>
      <w:rFonts w:ascii="Tahoma" w:eastAsia="SimSu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081"/>
    <w:rPr>
      <w:rFonts w:ascii="Tahoma" w:eastAsia="SimSun" w:hAnsi="Tahoma" w:cs="Times New Roman"/>
      <w:sz w:val="16"/>
      <w:szCs w:val="24"/>
    </w:rPr>
  </w:style>
  <w:style w:type="table" w:styleId="TableGrid">
    <w:name w:val="Table Grid"/>
    <w:basedOn w:val="TableNormal"/>
    <w:uiPriority w:val="59"/>
    <w:rsid w:val="00200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831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31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C3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81"/>
    <w:rPr>
      <w:rFonts w:ascii="Tahoma" w:eastAsia="SimSun" w:hAnsi="Tahoma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uiPriority w:val="99"/>
    <w:rsid w:val="002B7081"/>
    <w:rPr>
      <w:color w:val="999999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2B7081"/>
    <w:rPr>
      <w:rFonts w:ascii="Tahoma" w:eastAsia="SimSun" w:hAnsi="Tahoma" w:cs="Times New Roman"/>
      <w:color w:val="999999"/>
      <w:sz w:val="16"/>
      <w:szCs w:val="24"/>
    </w:rPr>
  </w:style>
  <w:style w:type="character" w:customStyle="1" w:styleId="hps">
    <w:name w:val="hps"/>
    <w:basedOn w:val="DefaultParagraphFont"/>
    <w:uiPriority w:val="99"/>
    <w:rsid w:val="002B70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081"/>
    <w:rPr>
      <w:rFonts w:ascii="Tahoma" w:eastAsia="SimSu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2B7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081"/>
    <w:rPr>
      <w:rFonts w:ascii="Tahoma" w:eastAsia="SimSun" w:hAnsi="Tahoma" w:cs="Times New Roman"/>
      <w:sz w:val="16"/>
      <w:szCs w:val="24"/>
    </w:rPr>
  </w:style>
  <w:style w:type="table" w:styleId="TableGrid">
    <w:name w:val="Table Grid"/>
    <w:basedOn w:val="TableNormal"/>
    <w:uiPriority w:val="59"/>
    <w:rsid w:val="00200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831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31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C3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uitakschool.or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uitakschoo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i%20Tak%20School\Forms%20-%20External\Application%20Form%20-%20Preschool%20-12-13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- Preschool -12-13-16</Template>
  <TotalTime>17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 Jue</dc:creator>
  <cp:lastModifiedBy>PTC School</cp:lastModifiedBy>
  <cp:revision>7</cp:revision>
  <cp:lastPrinted>2016-12-15T16:56:00Z</cp:lastPrinted>
  <dcterms:created xsi:type="dcterms:W3CDTF">2019-07-26T22:14:00Z</dcterms:created>
  <dcterms:modified xsi:type="dcterms:W3CDTF">2020-01-06T23:33:00Z</dcterms:modified>
</cp:coreProperties>
</file>