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0"/>
      </w:tblGrid>
      <w:tr w:rsidR="004853B6" w:rsidRPr="004853B6" w:rsidTr="00D12C1C">
        <w:tc>
          <w:tcPr>
            <w:tcW w:w="10530" w:type="dxa"/>
            <w:shd w:val="clear" w:color="auto" w:fill="auto"/>
          </w:tcPr>
          <w:p w:rsidR="002F21BC" w:rsidRPr="004853B6" w:rsidRDefault="00B74E9A" w:rsidP="009C253B">
            <w:pPr>
              <w:spacing w:after="0" w:line="240" w:lineRule="auto"/>
              <w:ind w:firstLine="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/>
                <w:b/>
                <w:sz w:val="26"/>
                <w:szCs w:val="26"/>
              </w:rPr>
              <w:t xml:space="preserve">Student Information </w:t>
            </w:r>
            <w:r w:rsidRPr="00DB1071">
              <w:rPr>
                <w:rFonts w:ascii="SimSun" w:eastAsia="SimSun" w:hAnsi="SimSun" w:cs="SimSun" w:hint="eastAsia"/>
                <w:b/>
                <w:color w:val="222222"/>
                <w:sz w:val="24"/>
                <w:szCs w:val="24"/>
              </w:rPr>
              <w:t>學生資料</w:t>
            </w:r>
          </w:p>
        </w:tc>
      </w:tr>
      <w:tr w:rsidR="002F21BC" w:rsidRPr="004853B6" w:rsidTr="00D12C1C">
        <w:trPr>
          <w:trHeight w:val="1430"/>
        </w:trPr>
        <w:tc>
          <w:tcPr>
            <w:tcW w:w="10530" w:type="dxa"/>
          </w:tcPr>
          <w:p w:rsidR="00BE61F3" w:rsidRPr="00BE61F3" w:rsidRDefault="00BE61F3" w:rsidP="00BE61F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10242" w:type="dxa"/>
              <w:tblLayout w:type="fixed"/>
              <w:tblLook w:val="04A0" w:firstRow="1" w:lastRow="0" w:firstColumn="1" w:lastColumn="0" w:noHBand="0" w:noVBand="1"/>
            </w:tblPr>
            <w:tblGrid>
              <w:gridCol w:w="2682"/>
              <w:gridCol w:w="5040"/>
              <w:gridCol w:w="1530"/>
              <w:gridCol w:w="990"/>
            </w:tblGrid>
            <w:tr w:rsidR="00A17EFB" w:rsidRPr="004853B6" w:rsidTr="004A47F1">
              <w:tc>
                <w:tcPr>
                  <w:tcW w:w="2682" w:type="dxa"/>
                </w:tcPr>
                <w:p w:rsidR="00A17EFB" w:rsidRPr="002D47F0" w:rsidRDefault="00A17EFB" w:rsidP="00BE61F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AE16CF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 xml:space="preserve">Student Name </w:t>
                  </w:r>
                  <w:r>
                    <w:rPr>
                      <w:rFonts w:asciiTheme="minorEastAsia" w:eastAsiaTheme="minorEastAsia" w:hAnsiTheme="minorEastAsia"/>
                      <w:szCs w:val="24"/>
                    </w:rPr>
                    <w:t xml:space="preserve"> </w:t>
                  </w:r>
                  <w:r w:rsidRPr="00AE16CF">
                    <w:rPr>
                      <w:rFonts w:asciiTheme="minorEastAsia" w:eastAsiaTheme="minorEastAsia" w:hAnsiTheme="minorEastAsia"/>
                      <w:szCs w:val="24"/>
                    </w:rPr>
                    <w:t>學生姓名</w:t>
                  </w:r>
                </w:p>
              </w:tc>
              <w:tc>
                <w:tcPr>
                  <w:tcW w:w="5040" w:type="dxa"/>
                  <w:tcBorders>
                    <w:bottom w:val="single" w:sz="4" w:space="0" w:color="auto"/>
                  </w:tcBorders>
                </w:tcPr>
                <w:p w:rsidR="00A17EFB" w:rsidRPr="004853B6" w:rsidRDefault="00A17EFB" w:rsidP="00BE61F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</w:p>
              </w:tc>
              <w:tc>
                <w:tcPr>
                  <w:tcW w:w="1530" w:type="dxa"/>
                </w:tcPr>
                <w:p w:rsidR="00A17EFB" w:rsidRPr="004853B6" w:rsidRDefault="00A17EFB" w:rsidP="00BE61F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AE16CF">
                    <w:rPr>
                      <w:rFonts w:ascii="Times New Roman" w:eastAsia="Times New Roman" w:hAnsi="Times New Roman"/>
                      <w:sz w:val="24"/>
                      <w:lang w:eastAsia="zh-TW"/>
                    </w:rPr>
                    <w:t xml:space="preserve">Gender </w:t>
                  </w:r>
                  <w:r w:rsidRPr="00AE16CF">
                    <w:rPr>
                      <w:rFonts w:asciiTheme="minorEastAsia" w:eastAsiaTheme="minorEastAsia" w:hAnsiTheme="minorEastAsia"/>
                    </w:rPr>
                    <w:t>性別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:rsidR="00A17EFB" w:rsidRPr="004853B6" w:rsidRDefault="00A17EFB" w:rsidP="00BE61F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</w:p>
              </w:tc>
            </w:tr>
          </w:tbl>
          <w:tbl>
            <w:tblPr>
              <w:tblStyle w:val="TableGrid"/>
              <w:tblW w:w="102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52"/>
              <w:gridCol w:w="990"/>
            </w:tblGrid>
            <w:tr w:rsidR="004A47F1" w:rsidRPr="004A47F1" w:rsidTr="00831922">
              <w:tc>
                <w:tcPr>
                  <w:tcW w:w="9252" w:type="dxa"/>
                </w:tcPr>
                <w:p w:rsidR="00A17EFB" w:rsidRPr="004A47F1" w:rsidRDefault="00A17EFB" w:rsidP="007C01D8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eastAsia="Cambria" w:hAnsi="Times New Roman"/>
                      <w:sz w:val="8"/>
                    </w:rPr>
                  </w:pPr>
                </w:p>
                <w:p w:rsidR="00A17EFB" w:rsidRPr="004A47F1" w:rsidRDefault="00A17EFB" w:rsidP="00831922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eastAsia="全真特明體" w:hAnsi="Times New Roman"/>
                      <w:sz w:val="24"/>
                      <w:szCs w:val="24"/>
                    </w:rPr>
                  </w:pPr>
                  <w:r w:rsidRPr="004A47F1">
                    <w:rPr>
                      <w:rFonts w:ascii="Times New Roman" w:eastAsia="Cambria" w:hAnsi="Times New Roman"/>
                      <w:sz w:val="24"/>
                    </w:rPr>
                    <w:t>W</w:t>
                  </w:r>
                  <w:r w:rsidR="00831922">
                    <w:rPr>
                      <w:rFonts w:ascii="Times New Roman" w:eastAsia="Cambria" w:hAnsi="Times New Roman"/>
                      <w:sz w:val="24"/>
                    </w:rPr>
                    <w:t>hat Grade will the student be</w:t>
                  </w:r>
                  <w:r w:rsidRPr="004A47F1">
                    <w:rPr>
                      <w:rFonts w:ascii="Times New Roman" w:eastAsia="Cambria" w:hAnsi="Times New Roman"/>
                      <w:sz w:val="24"/>
                    </w:rPr>
                    <w:t xml:space="preserve"> in </w:t>
                  </w:r>
                  <w:r w:rsidR="00831922">
                    <w:rPr>
                      <w:rFonts w:ascii="Times New Roman" w:eastAsia="Cambria" w:hAnsi="Times New Roman"/>
                      <w:sz w:val="24"/>
                    </w:rPr>
                    <w:t xml:space="preserve">the upcoming </w:t>
                  </w:r>
                  <w:r w:rsidRPr="004A47F1">
                    <w:rPr>
                      <w:rFonts w:ascii="Times New Roman" w:eastAsia="Cambria" w:hAnsi="Times New Roman"/>
                      <w:sz w:val="24"/>
                    </w:rPr>
                    <w:t>September</w:t>
                  </w:r>
                  <w:r w:rsidR="00831922">
                    <w:rPr>
                      <w:rFonts w:ascii="Times New Roman" w:eastAsia="Cambria" w:hAnsi="Times New Roman"/>
                      <w:sz w:val="24"/>
                    </w:rPr>
                    <w:t>?</w:t>
                  </w:r>
                  <w:r w:rsidRPr="004A47F1">
                    <w:rPr>
                      <w:rFonts w:ascii="Times New Roman" w:eastAsia="Cambria" w:hAnsi="Times New Roman"/>
                      <w:sz w:val="24"/>
                    </w:rPr>
                    <w:t xml:space="preserve"> </w:t>
                  </w:r>
                  <w:r w:rsidRPr="004A47F1">
                    <w:rPr>
                      <w:rFonts w:ascii="SimSun" w:eastAsia="SimSun" w:hAnsi="SimSun" w:cs="SimSun" w:hint="eastAsia"/>
                      <w:sz w:val="24"/>
                    </w:rPr>
                    <w:t>學生將在</w:t>
                  </w:r>
                  <w:r w:rsidR="00831922" w:rsidRPr="00831922">
                    <w:rPr>
                      <w:rFonts w:ascii="SimSun" w:eastAsia="SimSun" w:hAnsi="SimSun" w:cs="SimSun" w:hint="eastAsia"/>
                      <w:sz w:val="24"/>
                    </w:rPr>
                    <w:t>今年</w:t>
                  </w:r>
                  <w:r w:rsidRPr="004A47F1">
                    <w:rPr>
                      <w:rFonts w:ascii="SimSun" w:eastAsia="SimSun" w:hAnsi="SimSun" w:cs="SimSun" w:hint="eastAsia"/>
                      <w:sz w:val="24"/>
                    </w:rPr>
                    <w:t>九月讀幾年級</w:t>
                  </w:r>
                  <w:r w:rsidR="00831922">
                    <w:rPr>
                      <w:rFonts w:ascii="SimSun" w:eastAsia="SimSun" w:hAnsi="SimSun" w:cs="SimSun"/>
                      <w:sz w:val="24"/>
                    </w:rPr>
                    <w:t>?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:rsidR="00A17EFB" w:rsidRPr="004A47F1" w:rsidRDefault="00A17EFB" w:rsidP="007C01D8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eastAsia="全真特明體" w:hAnsi="Times New Roman"/>
                      <w:sz w:val="24"/>
                      <w:szCs w:val="24"/>
                    </w:rPr>
                  </w:pPr>
                  <w:r w:rsidRPr="004A47F1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A47F1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A47F1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A47F1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bookmarkStart w:id="0" w:name="_GoBack"/>
                  <w:r w:rsidRPr="004A47F1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A47F1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A47F1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A47F1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A47F1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bookmarkEnd w:id="0"/>
                  <w:r w:rsidRPr="004A47F1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</w:tbl>
          <w:tbl>
            <w:tblPr>
              <w:tblW w:w="10242" w:type="dxa"/>
              <w:tblLayout w:type="fixed"/>
              <w:tblLook w:val="04A0" w:firstRow="1" w:lastRow="0" w:firstColumn="1" w:lastColumn="0" w:noHBand="0" w:noVBand="1"/>
            </w:tblPr>
            <w:tblGrid>
              <w:gridCol w:w="1831"/>
              <w:gridCol w:w="810"/>
              <w:gridCol w:w="2610"/>
              <w:gridCol w:w="2430"/>
              <w:gridCol w:w="2561"/>
            </w:tblGrid>
            <w:tr w:rsidR="004A47F1" w:rsidRPr="004A47F1" w:rsidTr="00D12C1C">
              <w:tc>
                <w:tcPr>
                  <w:tcW w:w="1831" w:type="dxa"/>
                </w:tcPr>
                <w:p w:rsidR="002D47F0" w:rsidRPr="004A47F1" w:rsidRDefault="002D47F0" w:rsidP="007C01D8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zh-TW"/>
                    </w:rPr>
                  </w:pPr>
                  <w:r w:rsidRPr="004A47F1">
                    <w:rPr>
                      <w:rFonts w:ascii="Times New Roman" w:eastAsia="全真特明體" w:hAnsi="Times New Roman"/>
                      <w:sz w:val="24"/>
                    </w:rPr>
                    <w:t xml:space="preserve">Address </w:t>
                  </w:r>
                  <w:r w:rsidR="00E06ED5" w:rsidRPr="004A47F1">
                    <w:rPr>
                      <w:rFonts w:asciiTheme="minorEastAsia" w:eastAsiaTheme="minorEastAsia" w:hAnsiTheme="minorEastAsia"/>
                    </w:rPr>
                    <w:t xml:space="preserve"> </w:t>
                  </w:r>
                  <w:r w:rsidRPr="004A47F1">
                    <w:rPr>
                      <w:rFonts w:asciiTheme="minorEastAsia" w:eastAsiaTheme="minorEastAsia" w:hAnsiTheme="minorEastAsia"/>
                    </w:rPr>
                    <w:t>地址</w:t>
                  </w:r>
                </w:p>
              </w:tc>
              <w:tc>
                <w:tcPr>
                  <w:tcW w:w="8411" w:type="dxa"/>
                  <w:gridSpan w:val="4"/>
                  <w:tcBorders>
                    <w:bottom w:val="single" w:sz="4" w:space="0" w:color="auto"/>
                  </w:tcBorders>
                </w:tcPr>
                <w:p w:rsidR="002D47F0" w:rsidRPr="004A47F1" w:rsidRDefault="002D47F0" w:rsidP="007C01D8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zh-TW"/>
                    </w:rPr>
                  </w:pPr>
                  <w:r w:rsidRPr="004A47F1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A47F1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A47F1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zh-TW"/>
                    </w:rPr>
                  </w:r>
                  <w:r w:rsidRPr="004A47F1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A47F1">
                    <w:rPr>
                      <w:rFonts w:ascii="Times New Roman" w:eastAsia="Times New Roman" w:hAnsi="Times New Roman"/>
                      <w:i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A47F1">
                    <w:rPr>
                      <w:rFonts w:ascii="Times New Roman" w:eastAsia="Times New Roman" w:hAnsi="Times New Roman"/>
                      <w:i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A47F1">
                    <w:rPr>
                      <w:rFonts w:ascii="Times New Roman" w:eastAsia="Times New Roman" w:hAnsi="Times New Roman"/>
                      <w:i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A47F1">
                    <w:rPr>
                      <w:rFonts w:ascii="Times New Roman" w:eastAsia="Times New Roman" w:hAnsi="Times New Roman"/>
                      <w:i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A47F1">
                    <w:rPr>
                      <w:rFonts w:ascii="Times New Roman" w:eastAsia="Times New Roman" w:hAnsi="Times New Roman"/>
                      <w:i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A47F1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zh-TW"/>
                    </w:rPr>
                    <w:fldChar w:fldCharType="end"/>
                  </w:r>
                  <w:r w:rsidRPr="004A47F1">
                    <w:rPr>
                      <w:rFonts w:ascii="Times New Roman" w:eastAsia="Times New Roman" w:hAnsi="Times New Roman"/>
                      <w:i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A47F1">
                    <w:rPr>
                      <w:rFonts w:ascii="Times New Roman" w:eastAsia="Times New Roman" w:hAnsi="Times New Roman"/>
                      <w:i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A47F1">
                    <w:rPr>
                      <w:rFonts w:ascii="Times New Roman" w:eastAsia="Times New Roman" w:hAnsi="Times New Roman"/>
                      <w:i/>
                      <w:noProof/>
                      <w:sz w:val="24"/>
                      <w:szCs w:val="24"/>
                      <w:lang w:eastAsia="zh-TW"/>
                    </w:rPr>
                    <w:t> </w:t>
                  </w:r>
                </w:p>
              </w:tc>
            </w:tr>
            <w:tr w:rsidR="004A47F1" w:rsidRPr="004A47F1" w:rsidTr="00D12C1C">
              <w:tc>
                <w:tcPr>
                  <w:tcW w:w="2641" w:type="dxa"/>
                  <w:gridSpan w:val="2"/>
                </w:tcPr>
                <w:p w:rsidR="002D47F0" w:rsidRPr="004A47F1" w:rsidRDefault="002D47F0" w:rsidP="007C01D8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zh-TW"/>
                    </w:rPr>
                  </w:pPr>
                  <w:r w:rsidRPr="004A47F1">
                    <w:rPr>
                      <w:rFonts w:ascii="Times New Roman" w:eastAsia="Cambria" w:hAnsi="Times New Roman"/>
                      <w:sz w:val="24"/>
                    </w:rPr>
                    <w:t>Parent Name</w:t>
                  </w:r>
                  <w:r w:rsidRPr="004A47F1">
                    <w:rPr>
                      <w:rFonts w:ascii="Times New Roman" w:eastAsia="Cambria" w:hAnsi="Times New Roman"/>
                      <w:i/>
                      <w:sz w:val="24"/>
                    </w:rPr>
                    <w:t xml:space="preserve"> </w:t>
                  </w:r>
                  <w:r w:rsidR="00E06ED5" w:rsidRPr="004A47F1">
                    <w:rPr>
                      <w:rFonts w:asciiTheme="minorEastAsia" w:eastAsiaTheme="minorEastAsia" w:hAnsiTheme="minorEastAsia"/>
                      <w:i/>
                    </w:rPr>
                    <w:t xml:space="preserve"> </w:t>
                  </w:r>
                  <w:r w:rsidRPr="004A47F1">
                    <w:rPr>
                      <w:rFonts w:asciiTheme="minorEastAsia" w:eastAsiaTheme="minorEastAsia" w:hAnsiTheme="minorEastAsia"/>
                    </w:rPr>
                    <w:t>家長姓名</w:t>
                  </w:r>
                </w:p>
              </w:tc>
              <w:tc>
                <w:tcPr>
                  <w:tcW w:w="2610" w:type="dxa"/>
                  <w:tcBorders>
                    <w:bottom w:val="single" w:sz="4" w:space="0" w:color="auto"/>
                  </w:tcBorders>
                </w:tcPr>
                <w:p w:rsidR="002D47F0" w:rsidRPr="004A47F1" w:rsidRDefault="002D47F0" w:rsidP="007C01D8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zh-TW"/>
                    </w:rPr>
                  </w:pPr>
                  <w:r w:rsidRPr="004A47F1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A47F1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A47F1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zh-TW"/>
                    </w:rPr>
                  </w:r>
                  <w:r w:rsidRPr="004A47F1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A47F1">
                    <w:rPr>
                      <w:rFonts w:ascii="Times New Roman" w:eastAsia="Times New Roman" w:hAnsi="Times New Roman"/>
                      <w:i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A47F1">
                    <w:rPr>
                      <w:rFonts w:ascii="Times New Roman" w:eastAsia="Times New Roman" w:hAnsi="Times New Roman"/>
                      <w:i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A47F1">
                    <w:rPr>
                      <w:rFonts w:ascii="Times New Roman" w:eastAsia="Times New Roman" w:hAnsi="Times New Roman"/>
                      <w:i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A47F1">
                    <w:rPr>
                      <w:rFonts w:ascii="Times New Roman" w:eastAsia="Times New Roman" w:hAnsi="Times New Roman"/>
                      <w:i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A47F1">
                    <w:rPr>
                      <w:rFonts w:ascii="Times New Roman" w:eastAsia="Times New Roman" w:hAnsi="Times New Roman"/>
                      <w:i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A47F1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zh-TW"/>
                    </w:rPr>
                    <w:fldChar w:fldCharType="end"/>
                  </w:r>
                  <w:r w:rsidRPr="004A47F1">
                    <w:rPr>
                      <w:rFonts w:ascii="Times New Roman" w:eastAsia="Times New Roman" w:hAnsi="Times New Roman"/>
                      <w:i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A47F1">
                    <w:rPr>
                      <w:rFonts w:ascii="Times New Roman" w:eastAsia="Times New Roman" w:hAnsi="Times New Roman"/>
                      <w:i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A47F1">
                    <w:rPr>
                      <w:rFonts w:ascii="Times New Roman" w:eastAsia="Times New Roman" w:hAnsi="Times New Roman"/>
                      <w:i/>
                      <w:noProof/>
                      <w:sz w:val="24"/>
                      <w:szCs w:val="24"/>
                      <w:lang w:eastAsia="zh-TW"/>
                    </w:rPr>
                    <w:t> </w:t>
                  </w:r>
                </w:p>
              </w:tc>
              <w:tc>
                <w:tcPr>
                  <w:tcW w:w="2430" w:type="dxa"/>
                </w:tcPr>
                <w:p w:rsidR="002D47F0" w:rsidRPr="004A47F1" w:rsidRDefault="009D4BAC" w:rsidP="007C01D8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zh-TW"/>
                    </w:rPr>
                  </w:pPr>
                  <w:r w:rsidRPr="004A47F1">
                    <w:rPr>
                      <w:rFonts w:ascii="Times New Roman" w:eastAsia="Cambria" w:hAnsi="Times New Roman"/>
                      <w:sz w:val="24"/>
                    </w:rPr>
                    <w:t>Email Address</w:t>
                  </w:r>
                  <w:r w:rsidRPr="004A47F1">
                    <w:rPr>
                      <w:rFonts w:ascii="Cambria" w:eastAsia="Cambria" w:hAnsi="Cambria" w:cs="Cambria"/>
                      <w:i/>
                      <w:sz w:val="24"/>
                    </w:rPr>
                    <w:t xml:space="preserve"> </w:t>
                  </w:r>
                  <w:r w:rsidR="00E06ED5" w:rsidRPr="004A47F1">
                    <w:rPr>
                      <w:rFonts w:asciiTheme="minorEastAsia" w:eastAsiaTheme="minorEastAsia" w:hAnsiTheme="minorEastAsia" w:cs="Cambria"/>
                      <w:i/>
                    </w:rPr>
                    <w:t xml:space="preserve"> </w:t>
                  </w:r>
                  <w:r w:rsidRPr="004A47F1">
                    <w:rPr>
                      <w:rFonts w:asciiTheme="minorEastAsia" w:eastAsiaTheme="minorEastAsia" w:hAnsiTheme="minorEastAsia" w:cs="Cambria"/>
                    </w:rPr>
                    <w:t>電郵</w:t>
                  </w:r>
                </w:p>
              </w:tc>
              <w:tc>
                <w:tcPr>
                  <w:tcW w:w="2561" w:type="dxa"/>
                  <w:tcBorders>
                    <w:bottom w:val="single" w:sz="4" w:space="0" w:color="auto"/>
                  </w:tcBorders>
                </w:tcPr>
                <w:p w:rsidR="002D47F0" w:rsidRPr="004A47F1" w:rsidRDefault="002D47F0" w:rsidP="007C01D8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zh-TW"/>
                    </w:rPr>
                  </w:pPr>
                  <w:r w:rsidRPr="004A47F1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A47F1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A47F1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zh-TW"/>
                    </w:rPr>
                  </w:r>
                  <w:r w:rsidRPr="004A47F1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A47F1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zh-TW"/>
                    </w:rPr>
                    <w:t> </w:t>
                  </w:r>
                  <w:r w:rsidRPr="004A47F1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zh-TW"/>
                    </w:rPr>
                    <w:t> </w:t>
                  </w:r>
                  <w:r w:rsidRPr="004A47F1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zh-TW"/>
                    </w:rPr>
                    <w:t> </w:t>
                  </w:r>
                  <w:r w:rsidRPr="004A47F1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zh-TW"/>
                    </w:rPr>
                    <w:t> </w:t>
                  </w:r>
                  <w:r w:rsidRPr="004A47F1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zh-TW"/>
                    </w:rPr>
                    <w:t> </w:t>
                  </w:r>
                  <w:r w:rsidRPr="004A47F1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</w:tbl>
          <w:p w:rsidR="002D47F0" w:rsidRPr="004A47F1" w:rsidRDefault="002D47F0" w:rsidP="002D47F0">
            <w:pPr>
              <w:adjustRightInd w:val="0"/>
              <w:snapToGrid w:val="0"/>
              <w:spacing w:after="0" w:line="240" w:lineRule="auto"/>
              <w:ind w:hanging="18"/>
              <w:rPr>
                <w:rFonts w:ascii="Times New Roman" w:eastAsia="全真特明體" w:hAnsi="Times New Roman"/>
                <w:sz w:val="16"/>
                <w:szCs w:val="16"/>
              </w:rPr>
            </w:pPr>
          </w:p>
          <w:p w:rsidR="00C8140C" w:rsidRPr="004A47F1" w:rsidRDefault="00C8140C" w:rsidP="00C81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9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4A47F1">
              <w:rPr>
                <w:rFonts w:ascii="Times New Roman" w:eastAsia="Cambria" w:hAnsi="Times New Roman"/>
                <w:sz w:val="24"/>
                <w:szCs w:val="24"/>
              </w:rPr>
              <w:t xml:space="preserve">All tutoring will be held at the Pui Tak Christian School at 2301 S. Wentworth Ave. </w:t>
            </w:r>
          </w:p>
          <w:p w:rsidR="00C8140C" w:rsidRPr="004A47F1" w:rsidRDefault="00C8140C" w:rsidP="00C8140C">
            <w:pPr>
              <w:pStyle w:val="BodyText"/>
              <w:ind w:right="43"/>
              <w:jc w:val="center"/>
              <w:rPr>
                <w:rFonts w:eastAsia="PMingLiU"/>
                <w:lang w:eastAsia="zh-TW"/>
              </w:rPr>
            </w:pPr>
            <w:r w:rsidRPr="004A47F1">
              <w:rPr>
                <w:rFonts w:eastAsia="PMingLiU" w:hint="eastAsia"/>
                <w:lang w:eastAsia="zh-TW"/>
              </w:rPr>
              <w:t>所有的輔導課都在培德學校內開設（</w:t>
            </w:r>
            <w:r w:rsidRPr="004A47F1">
              <w:rPr>
                <w:rFonts w:eastAsia="PMingLiU"/>
                <w:lang w:eastAsia="zh-TW"/>
              </w:rPr>
              <w:t xml:space="preserve">2301 </w:t>
            </w:r>
            <w:r w:rsidRPr="004A47F1">
              <w:rPr>
                <w:rFonts w:eastAsia="PMingLiU" w:hint="eastAsia"/>
                <w:lang w:eastAsia="zh-TW"/>
              </w:rPr>
              <w:t>南永活街）。</w:t>
            </w:r>
          </w:p>
          <w:p w:rsidR="00C8140C" w:rsidRPr="004A47F1" w:rsidRDefault="00C8140C" w:rsidP="00C814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9"/>
              <w:jc w:val="center"/>
              <w:rPr>
                <w:rFonts w:ascii="Times New Roman" w:eastAsia="Cambria" w:hAnsi="Times New Roman"/>
                <w:sz w:val="16"/>
                <w:szCs w:val="24"/>
              </w:rPr>
            </w:pPr>
          </w:p>
          <w:p w:rsidR="00BD5DEF" w:rsidRPr="004A47F1" w:rsidRDefault="002E54FE" w:rsidP="003731AD">
            <w:pPr>
              <w:adjustRightInd w:val="0"/>
              <w:snapToGrid w:val="0"/>
              <w:spacing w:after="0" w:line="240" w:lineRule="auto"/>
              <w:ind w:hanging="18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4A47F1">
              <w:rPr>
                <w:rFonts w:ascii="Times New Roman" w:eastAsia="Cambria" w:hAnsi="Times New Roman"/>
                <w:sz w:val="24"/>
                <w:szCs w:val="24"/>
              </w:rPr>
              <w:t>Fees are due at the time of registration</w:t>
            </w:r>
            <w:r w:rsidR="00C6132D" w:rsidRPr="004A47F1">
              <w:rPr>
                <w:rFonts w:ascii="Times New Roman" w:eastAsia="Cambria" w:hAnsi="Times New Roman"/>
                <w:sz w:val="24"/>
                <w:szCs w:val="24"/>
              </w:rPr>
              <w:t xml:space="preserve"> and are non-refundable under any circumstances.</w:t>
            </w:r>
          </w:p>
          <w:p w:rsidR="00BD5DEF" w:rsidRPr="004A47F1" w:rsidRDefault="00BD5DEF" w:rsidP="00373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9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47F1">
              <w:rPr>
                <w:rFonts w:asciiTheme="minorEastAsia" w:eastAsiaTheme="minorEastAsia" w:hAnsiTheme="minorEastAsia" w:cs="MS Mincho" w:hint="eastAsia"/>
              </w:rPr>
              <w:t>登記時</w:t>
            </w:r>
            <w:r w:rsidR="00347A16" w:rsidRPr="004A47F1">
              <w:rPr>
                <w:rFonts w:asciiTheme="minorEastAsia" w:eastAsiaTheme="minorEastAsia" w:hAnsiTheme="minorEastAsia" w:cs="SimSun" w:hint="eastAsia"/>
              </w:rPr>
              <w:t>必須</w:t>
            </w:r>
            <w:r w:rsidRPr="004A47F1">
              <w:rPr>
                <w:rFonts w:asciiTheme="minorEastAsia" w:eastAsiaTheme="minorEastAsia" w:hAnsiTheme="minorEastAsia" w:cs="MS Mincho" w:hint="eastAsia"/>
              </w:rPr>
              <w:t>支付費用。</w:t>
            </w:r>
            <w:r w:rsidR="00C6132D" w:rsidRPr="004A47F1">
              <w:rPr>
                <w:rFonts w:asciiTheme="minorEastAsia" w:eastAsiaTheme="minorEastAsia" w:hAnsiTheme="minorEastAsia" w:cs="MS Mincho" w:hint="eastAsia"/>
              </w:rPr>
              <w:t>所有費用</w:t>
            </w:r>
            <w:r w:rsidR="003731AD" w:rsidRPr="004A47F1">
              <w:rPr>
                <w:rFonts w:asciiTheme="minorEastAsia" w:eastAsiaTheme="minorEastAsia" w:hAnsiTheme="minorEastAsia" w:cs="MS Mincho" w:hint="eastAsia"/>
              </w:rPr>
              <w:t>在任何情況下</w:t>
            </w:r>
            <w:r w:rsidR="00C6132D" w:rsidRPr="004A47F1">
              <w:rPr>
                <w:rFonts w:asciiTheme="minorEastAsia" w:eastAsiaTheme="minorEastAsia" w:hAnsiTheme="minorEastAsia" w:cs="MS Mincho" w:hint="eastAsia"/>
              </w:rPr>
              <w:t>概不退還</w:t>
            </w:r>
            <w:r w:rsidR="003731AD" w:rsidRPr="004A47F1">
              <w:rPr>
                <w:rFonts w:asciiTheme="minorEastAsia" w:eastAsiaTheme="minorEastAsia" w:hAnsiTheme="minorEastAsia" w:cs="MS Mincho" w:hint="eastAsia"/>
              </w:rPr>
              <w:t>。</w:t>
            </w:r>
          </w:p>
          <w:p w:rsidR="00F66D81" w:rsidRPr="00C8140C" w:rsidRDefault="00F66D81" w:rsidP="00137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9"/>
              <w:rPr>
                <w:rFonts w:ascii="Times New Roman" w:hAnsi="Times New Roman"/>
                <w:color w:val="FF0000"/>
                <w:sz w:val="16"/>
                <w:szCs w:val="16"/>
                <w:shd w:val="clear" w:color="auto" w:fill="FFFFFF"/>
              </w:rPr>
            </w:pPr>
            <w:r w:rsidRPr="00C8140C">
              <w:rPr>
                <w:rFonts w:ascii="proxima-nova" w:hAnsi="proxima-nova"/>
                <w:color w:val="FF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BD5DEF" w:rsidRPr="004A47F1" w:rsidRDefault="00F66D81" w:rsidP="00137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47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Please mail the completed registration form and the check to Pui Tak </w:t>
            </w:r>
            <w:r w:rsidR="00B823E4" w:rsidRPr="004A47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Christian School</w:t>
            </w:r>
            <w:r w:rsidRPr="004A47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at the address below.  You can also send the completed registration form</w:t>
            </w:r>
            <w:r w:rsidR="00544884" w:rsidRPr="004A47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A47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to</w:t>
            </w:r>
            <w:r w:rsidR="00B823E4" w:rsidRPr="004A47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A47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8" w:tgtFrame="_blank" w:history="1">
              <w:r w:rsidR="00B823E4" w:rsidRPr="004A47F1">
                <w:rPr>
                  <w:rFonts w:ascii="Arial" w:hAnsi="Arial" w:cs="Arial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lynnchan@puitakschool.org</w:t>
              </w:r>
            </w:hyperlink>
            <w:r w:rsidR="00B823E4" w:rsidRPr="004A47F1">
              <w:t xml:space="preserve">  </w:t>
            </w:r>
            <w:r w:rsidR="002832F8" w:rsidRPr="004A47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via e-mail </w:t>
            </w:r>
            <w:r w:rsidRPr="004A47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and </w:t>
            </w:r>
            <w:r w:rsidR="00002933" w:rsidRPr="004A47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then </w:t>
            </w:r>
            <w:r w:rsidR="00B823E4" w:rsidRPr="004A47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send the check to Pui Tak Christian School</w:t>
            </w:r>
            <w:r w:rsidRPr="004A47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at the address below: </w:t>
            </w:r>
          </w:p>
          <w:p w:rsidR="00F66D81" w:rsidRPr="004A47F1" w:rsidRDefault="00F66D81" w:rsidP="00137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9"/>
              <w:rPr>
                <w:rFonts w:ascii="Times New Roman" w:eastAsia="Cambria" w:hAnsi="Times New Roman"/>
                <w:color w:val="000000"/>
                <w:sz w:val="16"/>
                <w:szCs w:val="16"/>
              </w:rPr>
            </w:pPr>
          </w:p>
          <w:p w:rsidR="00002933" w:rsidRPr="00644292" w:rsidRDefault="00544884" w:rsidP="0000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22222"/>
                <w:lang w:eastAsia="zh-TW"/>
              </w:rPr>
            </w:pPr>
            <w:r w:rsidRPr="004A47F1">
              <w:rPr>
                <w:rFonts w:asciiTheme="minorEastAsia" w:eastAsiaTheme="minorEastAsia" w:hAnsiTheme="minorEastAsia" w:cs="MS Mincho" w:hint="eastAsia"/>
                <w:color w:val="000000"/>
              </w:rPr>
              <w:t>請將</w:t>
            </w:r>
            <w:r w:rsidRPr="004A47F1">
              <w:rPr>
                <w:rFonts w:ascii="SimSun" w:eastAsia="SimSun" w:hAnsi="SimSun" w:hint="eastAsia"/>
                <w:kern w:val="2"/>
                <w:lang w:eastAsia="zh-TW"/>
              </w:rPr>
              <w:t>填妥</w:t>
            </w:r>
            <w:r w:rsidRPr="004A47F1">
              <w:rPr>
                <w:rFonts w:ascii="SimSun" w:eastAsia="SimSun" w:hAnsi="SimSun" w:cs="SimSun" w:hint="eastAsia"/>
                <w:kern w:val="2"/>
                <w:shd w:val="clear" w:color="auto" w:fill="FFFFFF" w:themeFill="background1"/>
                <w:lang w:eastAsia="zh-TW"/>
              </w:rPr>
              <w:t>並簽署</w:t>
            </w:r>
            <w:r w:rsidR="00E5105B" w:rsidRPr="004A47F1">
              <w:rPr>
                <w:rFonts w:ascii="SimSun" w:eastAsia="SimSun" w:hAnsi="SimSun" w:cs="SimSun" w:hint="eastAsia"/>
                <w:kern w:val="2"/>
                <w:lang w:eastAsia="zh-TW"/>
              </w:rPr>
              <w:t>的</w:t>
            </w:r>
            <w:r w:rsidR="00E5105B" w:rsidRPr="004A47F1">
              <w:rPr>
                <w:rFonts w:asciiTheme="minorEastAsia" w:eastAsiaTheme="minorEastAsia" w:hAnsiTheme="minorEastAsia" w:hint="eastAsia"/>
                <w:szCs w:val="24"/>
                <w:lang w:eastAsia="zh-TW"/>
              </w:rPr>
              <w:t>報名表</w:t>
            </w:r>
            <w:r w:rsidR="00E5105B" w:rsidRPr="004A47F1">
              <w:rPr>
                <w:rFonts w:ascii="SimSun" w:eastAsia="SimSun" w:hAnsi="SimSun" w:hint="eastAsia"/>
                <w:kern w:val="2"/>
                <w:lang w:eastAsia="zh-TW"/>
              </w:rPr>
              <w:t>及</w:t>
            </w:r>
            <w:r w:rsidR="001E4C49" w:rsidRPr="004A47F1">
              <w:rPr>
                <w:rFonts w:ascii="SimSun" w:eastAsia="SimSun" w:hAnsi="SimSun" w:cs="SimSun" w:hint="eastAsia"/>
                <w:color w:val="222222"/>
                <w:lang w:eastAsia="zh-TW"/>
              </w:rPr>
              <w:t>總費用的</w:t>
            </w:r>
            <w:r w:rsidR="00E5105B" w:rsidRPr="004A47F1">
              <w:rPr>
                <w:rFonts w:asciiTheme="minorEastAsia" w:eastAsiaTheme="minorEastAsia" w:hAnsiTheme="minorEastAsia" w:cs="SimSun" w:hint="eastAsia"/>
                <w:shd w:val="clear" w:color="auto" w:fill="FFFFFF"/>
              </w:rPr>
              <w:t>支票</w:t>
            </w:r>
            <w:r w:rsidR="00E5105B" w:rsidRPr="004A47F1">
              <w:rPr>
                <w:rFonts w:asciiTheme="minorEastAsia" w:eastAsiaTheme="minorEastAsia" w:hAnsiTheme="minorEastAsia" w:cs="MS Mincho" w:hint="eastAsia"/>
                <w:color w:val="000000"/>
              </w:rPr>
              <w:t>郵寄到</w:t>
            </w:r>
            <w:r w:rsidR="00E5105B" w:rsidRPr="004A47F1">
              <w:rPr>
                <w:rFonts w:asciiTheme="minorEastAsia" w:eastAsiaTheme="minorEastAsia" w:hAnsiTheme="minorEastAsia" w:cs="SimSun" w:hint="eastAsia"/>
                <w:kern w:val="2"/>
                <w:lang w:eastAsia="zh-TW"/>
              </w:rPr>
              <w:t>以下</w:t>
            </w:r>
            <w:r w:rsidR="001E4C49" w:rsidRPr="004A47F1">
              <w:rPr>
                <w:rFonts w:ascii="SimSun" w:eastAsia="SimSun" w:hAnsi="SimSun" w:cs="SimSun" w:hint="eastAsia"/>
                <w:color w:val="222222"/>
                <w:lang w:eastAsia="zh-TW"/>
              </w:rPr>
              <w:t>的</w:t>
            </w:r>
            <w:r w:rsidR="00E5105B" w:rsidRPr="004A47F1">
              <w:rPr>
                <w:rFonts w:asciiTheme="minorEastAsia" w:eastAsiaTheme="minorEastAsia" w:hAnsiTheme="minorEastAsia" w:cs="SimSun" w:hint="eastAsia"/>
                <w:kern w:val="2"/>
                <w:lang w:eastAsia="zh-TW"/>
              </w:rPr>
              <w:t>地址</w:t>
            </w:r>
            <w:r w:rsidR="00E5105B" w:rsidRPr="004A47F1">
              <w:rPr>
                <w:rFonts w:ascii="SimSun" w:eastAsia="SimSun" w:hAnsi="SimSun" w:cs="SimSun" w:hint="eastAsia"/>
                <w:kern w:val="2"/>
                <w:lang w:eastAsia="zh-TW"/>
              </w:rPr>
              <w:t>。您亦可以</w:t>
            </w:r>
            <w:r w:rsidR="00064009" w:rsidRPr="004A47F1">
              <w:rPr>
                <w:rFonts w:ascii="SimSun" w:eastAsia="SimSun" w:hAnsi="SimSun" w:cs="SimSun" w:hint="eastAsia"/>
                <w:color w:val="222222"/>
                <w:lang w:eastAsia="zh-TW"/>
              </w:rPr>
              <w:t>通過電子郵件</w:t>
            </w:r>
            <w:r w:rsidR="00E5105B" w:rsidRPr="004A47F1">
              <w:rPr>
                <w:rFonts w:asciiTheme="minorEastAsia" w:eastAsiaTheme="minorEastAsia" w:hAnsiTheme="minorEastAsia" w:cs="MS Mincho" w:hint="eastAsia"/>
                <w:color w:val="000000"/>
                <w:lang w:eastAsia="zh-TW"/>
              </w:rPr>
              <w:t>將</w:t>
            </w:r>
            <w:r w:rsidR="00E5105B" w:rsidRPr="004A47F1">
              <w:rPr>
                <w:rFonts w:ascii="SimSun" w:eastAsia="SimSun" w:hAnsi="SimSun" w:hint="eastAsia"/>
                <w:kern w:val="2"/>
                <w:lang w:eastAsia="zh-TW"/>
              </w:rPr>
              <w:t>填妥</w:t>
            </w:r>
            <w:r w:rsidR="00E5105B" w:rsidRPr="004A47F1">
              <w:rPr>
                <w:rFonts w:ascii="SimSun" w:eastAsia="SimSun" w:hAnsi="SimSun" w:cs="SimSun" w:hint="eastAsia"/>
                <w:kern w:val="2"/>
                <w:shd w:val="clear" w:color="auto" w:fill="FFFFFF" w:themeFill="background1"/>
                <w:lang w:eastAsia="zh-TW"/>
              </w:rPr>
              <w:t>並簽署</w:t>
            </w:r>
            <w:r w:rsidR="00E5105B" w:rsidRPr="004A47F1">
              <w:rPr>
                <w:rFonts w:ascii="SimSun" w:eastAsia="SimSun" w:hAnsi="SimSun" w:cs="SimSun" w:hint="eastAsia"/>
                <w:kern w:val="2"/>
                <w:lang w:eastAsia="zh-TW"/>
              </w:rPr>
              <w:t>的</w:t>
            </w:r>
            <w:r w:rsidR="00E5105B" w:rsidRPr="004A47F1">
              <w:rPr>
                <w:rFonts w:asciiTheme="minorEastAsia" w:eastAsiaTheme="minorEastAsia" w:hAnsiTheme="minorEastAsia" w:hint="eastAsia"/>
                <w:szCs w:val="24"/>
                <w:lang w:eastAsia="zh-TW"/>
              </w:rPr>
              <w:t>報名表</w:t>
            </w:r>
            <w:r w:rsidR="00064009" w:rsidRPr="004A47F1">
              <w:rPr>
                <w:rFonts w:ascii="SimSun" w:eastAsia="SimSun" w:hAnsi="SimSun" w:cs="SimSun" w:hint="eastAsia"/>
                <w:color w:val="222222"/>
                <w:lang w:eastAsia="zh-TW"/>
              </w:rPr>
              <w:t>發送到</w:t>
            </w:r>
            <w:r w:rsidR="00B823E4" w:rsidRPr="004A47F1">
              <w:rPr>
                <w:rFonts w:ascii="SimSun" w:eastAsia="SimSun" w:hAnsi="SimSun" w:cs="SimSun"/>
                <w:color w:val="222222"/>
                <w:lang w:eastAsia="zh-TW"/>
              </w:rPr>
              <w:t xml:space="preserve"> </w:t>
            </w:r>
            <w:hyperlink r:id="rId9" w:tgtFrame="_blank" w:history="1">
              <w:r w:rsidR="00B823E4" w:rsidRPr="004A47F1">
                <w:rPr>
                  <w:rFonts w:ascii="Arial" w:hAnsi="Arial" w:cs="Arial"/>
                  <w:color w:val="1155CC"/>
                  <w:sz w:val="20"/>
                  <w:szCs w:val="20"/>
                  <w:u w:val="single"/>
                  <w:shd w:val="clear" w:color="auto" w:fill="FFFFFF"/>
                  <w:lang w:eastAsia="zh-TW"/>
                </w:rPr>
                <w:t>lynnchan@puitakschool.org</w:t>
              </w:r>
            </w:hyperlink>
            <w:r w:rsidR="00002933" w:rsidRPr="004A47F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TW"/>
              </w:rPr>
              <w:t xml:space="preserve"> </w:t>
            </w:r>
            <w:r w:rsidR="00002933" w:rsidRPr="004A47F1">
              <w:rPr>
                <w:rFonts w:ascii="SimSun" w:eastAsia="SimSun" w:hAnsi="SimSun" w:cs="SimSun" w:hint="eastAsia"/>
                <w:color w:val="222222"/>
                <w:lang w:eastAsia="zh-TW"/>
              </w:rPr>
              <w:t>然後</w:t>
            </w:r>
            <w:r w:rsidR="00002933" w:rsidRPr="004A47F1">
              <w:rPr>
                <w:rFonts w:asciiTheme="minorEastAsia" w:eastAsiaTheme="minorEastAsia" w:hAnsiTheme="minorEastAsia" w:cs="MS Mincho" w:hint="eastAsia"/>
                <w:color w:val="000000"/>
                <w:lang w:eastAsia="zh-TW"/>
              </w:rPr>
              <w:t>將</w:t>
            </w:r>
            <w:r w:rsidR="001E4C49" w:rsidRPr="004A47F1">
              <w:rPr>
                <w:rFonts w:ascii="SimSun" w:eastAsia="SimSun" w:hAnsi="SimSun" w:cs="SimSun" w:hint="eastAsia"/>
                <w:color w:val="222222"/>
                <w:lang w:eastAsia="zh-TW"/>
              </w:rPr>
              <w:t>總費用的</w:t>
            </w:r>
            <w:r w:rsidR="00002933" w:rsidRPr="004A47F1">
              <w:rPr>
                <w:rFonts w:ascii="Times New Roman" w:eastAsia="SimSun" w:hAnsi="Times New Roman" w:hint="eastAsia"/>
                <w:kern w:val="2"/>
                <w:lang w:eastAsia="zh-TW"/>
              </w:rPr>
              <w:t>支票</w:t>
            </w:r>
            <w:r w:rsidR="00002933" w:rsidRPr="004A47F1">
              <w:rPr>
                <w:rFonts w:ascii="SimSun" w:eastAsia="SimSun" w:hAnsi="SimSun" w:hint="eastAsia"/>
                <w:kern w:val="2"/>
                <w:lang w:eastAsia="zh-TW"/>
              </w:rPr>
              <w:t>郵寄到</w:t>
            </w:r>
            <w:r w:rsidR="00002933" w:rsidRPr="004A47F1">
              <w:rPr>
                <w:rFonts w:ascii="SimSun" w:eastAsia="SimSun" w:hAnsi="SimSun" w:cs="SimSun" w:hint="eastAsia"/>
                <w:kern w:val="2"/>
                <w:lang w:eastAsia="zh-TW"/>
              </w:rPr>
              <w:t>以下</w:t>
            </w:r>
            <w:r w:rsidR="00002933" w:rsidRPr="004A47F1">
              <w:rPr>
                <w:rFonts w:ascii="SimSun" w:eastAsia="SimSun" w:hAnsi="SimSun" w:hint="eastAsia"/>
                <w:kern w:val="2"/>
                <w:lang w:eastAsia="zh-TW"/>
              </w:rPr>
              <w:t>的</w:t>
            </w:r>
            <w:r w:rsidR="00002933" w:rsidRPr="004A47F1">
              <w:rPr>
                <w:rFonts w:ascii="SimSun" w:eastAsia="SimSun" w:hAnsi="SimSun" w:cs="SimSun" w:hint="eastAsia"/>
                <w:kern w:val="2"/>
                <w:lang w:eastAsia="zh-TW"/>
              </w:rPr>
              <w:t>地址</w:t>
            </w:r>
            <w:r w:rsidR="002832F8" w:rsidRPr="004A47F1">
              <w:rPr>
                <w:rFonts w:ascii="SimSun" w:eastAsia="SimSun" w:hAnsi="SimSun" w:cs="SimSun"/>
                <w:kern w:val="2"/>
                <w:lang w:eastAsia="zh-TW"/>
              </w:rPr>
              <w:t>:</w:t>
            </w:r>
          </w:p>
          <w:p w:rsidR="00347A16" w:rsidRPr="00073BF4" w:rsidRDefault="00347A16" w:rsidP="00347A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9"/>
              <w:rPr>
                <w:rFonts w:ascii="Times New Roman" w:eastAsia="SimSun" w:hAnsi="Times New Roman"/>
                <w:kern w:val="2"/>
                <w:sz w:val="24"/>
                <w:lang w:eastAsia="zh-TW"/>
              </w:rPr>
            </w:pPr>
          </w:p>
          <w:p w:rsidR="00347A16" w:rsidRDefault="00E2570F" w:rsidP="00347A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Cs w:val="20"/>
                <w:lang w:eastAsia="zh-TW"/>
              </w:rPr>
            </w:pPr>
            <w:r>
              <w:rPr>
                <w:rFonts w:ascii="Times New Roman" w:eastAsia="SimSun" w:hAnsi="Times New Roman"/>
                <w:kern w:val="2"/>
                <w:szCs w:val="20"/>
                <w:lang w:eastAsia="zh-TW"/>
              </w:rPr>
              <w:t>Pui Tak Christian School</w:t>
            </w:r>
          </w:p>
          <w:p w:rsidR="00DB1071" w:rsidRPr="00806E13" w:rsidRDefault="00E2570F" w:rsidP="00347A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Cs w:val="20"/>
                <w:lang w:eastAsia="zh-TW"/>
              </w:rPr>
            </w:pPr>
            <w:r>
              <w:rPr>
                <w:rFonts w:ascii="Times New Roman" w:eastAsia="SimSun" w:hAnsi="Times New Roman"/>
                <w:kern w:val="2"/>
                <w:szCs w:val="20"/>
                <w:lang w:eastAsia="zh-TW"/>
              </w:rPr>
              <w:t>Attn: Lynn Chan</w:t>
            </w:r>
          </w:p>
          <w:p w:rsidR="00347A16" w:rsidRPr="00806E13" w:rsidRDefault="00140718" w:rsidP="00347A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Cs w:val="20"/>
                <w:lang w:eastAsia="zh-TW"/>
              </w:rPr>
            </w:pPr>
            <w:r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23</w:t>
            </w:r>
            <w:r w:rsidR="00E2570F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>01</w:t>
            </w:r>
            <w:r w:rsidR="00347A16" w:rsidRPr="00F53049">
              <w:rPr>
                <w:rFonts w:ascii="Times New Roman" w:eastAsia="Cambria" w:hAnsi="Times New Roman"/>
                <w:color w:val="000000"/>
                <w:sz w:val="24"/>
                <w:szCs w:val="24"/>
              </w:rPr>
              <w:t xml:space="preserve"> </w:t>
            </w:r>
            <w:r w:rsidR="00347A16" w:rsidRPr="00806E13">
              <w:rPr>
                <w:rFonts w:ascii="Times New Roman" w:eastAsia="SimSun" w:hAnsi="Times New Roman"/>
                <w:kern w:val="2"/>
                <w:szCs w:val="20"/>
                <w:lang w:eastAsia="zh-TW"/>
              </w:rPr>
              <w:t>South Wentworth Ave.</w:t>
            </w:r>
          </w:p>
          <w:p w:rsidR="00347A16" w:rsidRPr="00806E13" w:rsidRDefault="00347A16" w:rsidP="00347A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Cs w:val="20"/>
                <w:lang w:eastAsia="zh-TW"/>
              </w:rPr>
            </w:pPr>
            <w:r w:rsidRPr="00806E13">
              <w:rPr>
                <w:rFonts w:ascii="Times New Roman" w:eastAsia="SimSun" w:hAnsi="Times New Roman"/>
                <w:kern w:val="2"/>
                <w:szCs w:val="20"/>
                <w:lang w:eastAsia="zh-TW"/>
              </w:rPr>
              <w:t>Chicago, IL   60616</w:t>
            </w:r>
          </w:p>
          <w:p w:rsidR="00002933" w:rsidRDefault="00002933" w:rsidP="00137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9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tbl>
            <w:tblPr>
              <w:tblW w:w="1026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030"/>
              <w:gridCol w:w="270"/>
              <w:gridCol w:w="3964"/>
            </w:tblGrid>
            <w:tr w:rsidR="000751A5" w:rsidRPr="004853B6" w:rsidTr="000751A5">
              <w:trPr>
                <w:jc w:val="center"/>
              </w:trPr>
              <w:tc>
                <w:tcPr>
                  <w:tcW w:w="6030" w:type="dxa"/>
                  <w:tcBorders>
                    <w:bottom w:val="single" w:sz="4" w:space="0" w:color="auto"/>
                  </w:tcBorders>
                </w:tcPr>
                <w:p w:rsidR="000751A5" w:rsidRPr="004853B6" w:rsidRDefault="000751A5" w:rsidP="007C01D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270" w:type="dxa"/>
                </w:tcPr>
                <w:p w:rsidR="000751A5" w:rsidRPr="004853B6" w:rsidRDefault="000751A5" w:rsidP="007C01D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3964" w:type="dxa"/>
                  <w:tcBorders>
                    <w:bottom w:val="single" w:sz="4" w:space="0" w:color="auto"/>
                  </w:tcBorders>
                </w:tcPr>
                <w:p w:rsidR="000751A5" w:rsidRPr="004853B6" w:rsidRDefault="000751A5" w:rsidP="007C0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  <w:tr w:rsidR="000751A5" w:rsidRPr="004853B6" w:rsidTr="000751A5">
              <w:trPr>
                <w:jc w:val="center"/>
              </w:trPr>
              <w:tc>
                <w:tcPr>
                  <w:tcW w:w="6030" w:type="dxa"/>
                  <w:tcBorders>
                    <w:top w:val="single" w:sz="4" w:space="0" w:color="auto"/>
                  </w:tcBorders>
                </w:tcPr>
                <w:p w:rsidR="000751A5" w:rsidRPr="004853B6" w:rsidRDefault="000751A5" w:rsidP="007C0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 xml:space="preserve">Parent's Signature </w:t>
                  </w:r>
                  <w:r w:rsidR="00E06ED5">
                    <w:rPr>
                      <w:rFonts w:asciiTheme="minorEastAsia" w:eastAsiaTheme="minorEastAsia" w:hAnsiTheme="minorEastAsia"/>
                      <w:szCs w:val="24"/>
                      <w:lang w:eastAsia="zh-TW"/>
                    </w:rPr>
                    <w:t xml:space="preserve"> </w:t>
                  </w:r>
                  <w:r w:rsidRPr="00D732CB">
                    <w:rPr>
                      <w:rFonts w:asciiTheme="minorEastAsia" w:eastAsiaTheme="minorEastAsia" w:hAnsiTheme="minorEastAsia"/>
                      <w:szCs w:val="24"/>
                    </w:rPr>
                    <w:t>父母簽名</w:t>
                  </w:r>
                </w:p>
              </w:tc>
              <w:tc>
                <w:tcPr>
                  <w:tcW w:w="270" w:type="dxa"/>
                </w:tcPr>
                <w:p w:rsidR="000751A5" w:rsidRPr="004853B6" w:rsidRDefault="000751A5" w:rsidP="007C0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3964" w:type="dxa"/>
                  <w:tcBorders>
                    <w:top w:val="single" w:sz="4" w:space="0" w:color="auto"/>
                  </w:tcBorders>
                </w:tcPr>
                <w:p w:rsidR="000751A5" w:rsidRPr="004853B6" w:rsidRDefault="000751A5" w:rsidP="007C0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 xml:space="preserve">Date </w:t>
                  </w:r>
                  <w:r w:rsidR="00E06ED5">
                    <w:rPr>
                      <w:rFonts w:asciiTheme="minorEastAsia" w:eastAsiaTheme="minorEastAsia" w:hAnsiTheme="minorEastAsia"/>
                      <w:szCs w:val="24"/>
                      <w:lang w:eastAsia="zh-TW"/>
                    </w:rPr>
                    <w:t xml:space="preserve"> </w:t>
                  </w:r>
                  <w:r w:rsidRPr="00D732CB">
                    <w:rPr>
                      <w:rFonts w:asciiTheme="minorEastAsia" w:eastAsiaTheme="minorEastAsia" w:hAnsiTheme="minorEastAsia"/>
                      <w:szCs w:val="24"/>
                    </w:rPr>
                    <w:t>日期</w:t>
                  </w:r>
                </w:p>
              </w:tc>
            </w:tr>
          </w:tbl>
          <w:p w:rsidR="000751A5" w:rsidRPr="00462EE2" w:rsidRDefault="00D732CB" w:rsidP="002E54FE">
            <w:pPr>
              <w:adjustRightInd w:val="0"/>
              <w:snapToGrid w:val="0"/>
              <w:spacing w:after="0" w:line="240" w:lineRule="auto"/>
              <w:ind w:hanging="18"/>
              <w:rPr>
                <w:rFonts w:ascii="Times New Roman" w:eastAsia="全真特明體" w:hAnsi="Times New Roman"/>
                <w:sz w:val="6"/>
                <w:szCs w:val="24"/>
              </w:rPr>
            </w:pPr>
            <w:r>
              <w:rPr>
                <w:rFonts w:ascii="Times New Roman" w:eastAsia="全真特明體" w:hAnsi="Times New Roman"/>
                <w:sz w:val="24"/>
                <w:szCs w:val="24"/>
              </w:rPr>
              <w:t xml:space="preserve">    </w:t>
            </w:r>
          </w:p>
        </w:tc>
      </w:tr>
    </w:tbl>
    <w:p w:rsidR="003A55A1" w:rsidRDefault="003A55A1" w:rsidP="006976B6">
      <w:pPr>
        <w:adjustRightInd w:val="0"/>
        <w:snapToGrid w:val="0"/>
        <w:spacing w:after="0" w:line="240" w:lineRule="auto"/>
        <w:ind w:hanging="540"/>
        <w:rPr>
          <w:rFonts w:ascii="Times New Roman" w:eastAsia="全真特明體" w:hAnsi="Times New Roman"/>
          <w:sz w:val="24"/>
          <w:szCs w:val="24"/>
        </w:rPr>
      </w:pPr>
    </w:p>
    <w:tbl>
      <w:tblPr>
        <w:tblStyle w:val="TableGrid"/>
        <w:tblW w:w="10530" w:type="dxa"/>
        <w:tblInd w:w="378" w:type="dxa"/>
        <w:tblLook w:val="04A0" w:firstRow="1" w:lastRow="0" w:firstColumn="1" w:lastColumn="0" w:noHBand="0" w:noVBand="1"/>
      </w:tblPr>
      <w:tblGrid>
        <w:gridCol w:w="10530"/>
      </w:tblGrid>
      <w:tr w:rsidR="00B74E9A" w:rsidTr="00D12C1C">
        <w:tc>
          <w:tcPr>
            <w:tcW w:w="10530" w:type="dxa"/>
          </w:tcPr>
          <w:p w:rsidR="00B74E9A" w:rsidRDefault="00B74E9A" w:rsidP="00B74E9A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全真特明體" w:hAnsi="Times New Roman"/>
                <w:sz w:val="24"/>
                <w:szCs w:val="24"/>
              </w:rPr>
            </w:pPr>
            <w:r w:rsidRPr="00D31563">
              <w:rPr>
                <w:rFonts w:ascii="Times New Roman" w:eastAsia="全真特明體" w:hAnsi="Times New Roman"/>
                <w:b/>
                <w:sz w:val="24"/>
                <w:szCs w:val="24"/>
              </w:rPr>
              <w:t>Tutoring Program Information</w:t>
            </w:r>
            <w:r w:rsidR="00D31563">
              <w:rPr>
                <w:rFonts w:ascii="Times New Roman" w:eastAsia="全真特明體" w:hAnsi="Times New Roman"/>
                <w:sz w:val="24"/>
                <w:szCs w:val="24"/>
              </w:rPr>
              <w:t xml:space="preserve">  </w:t>
            </w:r>
            <w:r w:rsidR="00D31563" w:rsidRPr="00A81410">
              <w:rPr>
                <w:rFonts w:asciiTheme="minorEastAsia" w:eastAsiaTheme="minorEastAsia" w:hAnsiTheme="minorEastAsia" w:cs="SimSun" w:hint="eastAsia"/>
                <w:b/>
                <w:color w:val="222222"/>
                <w:sz w:val="24"/>
                <w:szCs w:val="24"/>
              </w:rPr>
              <w:t>補習</w:t>
            </w:r>
            <w:r w:rsidR="00D31563" w:rsidRPr="00A81410">
              <w:rPr>
                <w:rFonts w:asciiTheme="minorEastAsia" w:eastAsiaTheme="minorEastAsia" w:hAnsiTheme="minorEastAsia" w:cs="Cambria"/>
                <w:b/>
                <w:sz w:val="24"/>
                <w:szCs w:val="24"/>
                <w:lang w:eastAsia="zh-TW"/>
              </w:rPr>
              <w:t>班</w:t>
            </w:r>
            <w:r w:rsidR="00D31563" w:rsidRPr="00A81410">
              <w:rPr>
                <w:rFonts w:ascii="SimSun" w:eastAsia="SimSun" w:hAnsi="SimSun" w:cs="SimSun" w:hint="eastAsia"/>
                <w:b/>
                <w:color w:val="222222"/>
                <w:sz w:val="24"/>
                <w:szCs w:val="24"/>
              </w:rPr>
              <w:t>資料</w:t>
            </w:r>
          </w:p>
        </w:tc>
      </w:tr>
      <w:tr w:rsidR="00002933" w:rsidTr="00D12C1C">
        <w:tc>
          <w:tcPr>
            <w:tcW w:w="10530" w:type="dxa"/>
          </w:tcPr>
          <w:p w:rsidR="00BE61F3" w:rsidRPr="00A81410" w:rsidRDefault="00002933" w:rsidP="00002933">
            <w:pPr>
              <w:pStyle w:val="HTMLPreformatted"/>
              <w:rPr>
                <w:rFonts w:ascii="Times New Roman" w:hAnsi="Times New Roman"/>
                <w:b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002933" w:rsidRDefault="00002933" w:rsidP="00002933">
            <w:pPr>
              <w:pStyle w:val="HTMLPreformatted"/>
              <w:rPr>
                <w:sz w:val="22"/>
              </w:rPr>
            </w:pPr>
            <w:r>
              <w:rPr>
                <w:rFonts w:ascii="Times New Roman" w:eastAsia="全真特明體" w:hAnsi="Times New Roman"/>
                <w:sz w:val="24"/>
                <w:szCs w:val="24"/>
              </w:rPr>
              <w:t xml:space="preserve">Please specify tutoring period:    </w:t>
            </w:r>
            <w:r w:rsidRPr="0017039E">
              <w:rPr>
                <w:rFonts w:asciiTheme="minorEastAsia" w:eastAsiaTheme="minorEastAsia" w:hAnsiTheme="minorEastAsia" w:cs="SimSun" w:hint="eastAsia"/>
                <w:color w:val="222222"/>
                <w:sz w:val="22"/>
                <w:szCs w:val="22"/>
                <w:lang w:eastAsia="zh-TW"/>
              </w:rPr>
              <w:t>請指定補習</w:t>
            </w:r>
            <w:r w:rsidRPr="000610C1">
              <w:rPr>
                <w:rFonts w:asciiTheme="minorEastAsia" w:eastAsiaTheme="minorEastAsia" w:hAnsiTheme="minorEastAsia" w:hint="eastAsia"/>
                <w:sz w:val="22"/>
                <w:szCs w:val="22"/>
              </w:rPr>
              <w:t>時段</w:t>
            </w:r>
            <w:r w:rsidRPr="000610C1">
              <w:rPr>
                <w:rFonts w:asciiTheme="minorEastAsia" w:eastAsiaTheme="minorEastAsia" w:hAnsiTheme="minorEastAsia"/>
                <w:sz w:val="22"/>
                <w:szCs w:val="22"/>
              </w:rPr>
              <w:t>:</w:t>
            </w:r>
            <w:r w:rsidRPr="000610C1">
              <w:rPr>
                <w:sz w:val="22"/>
              </w:rPr>
              <w:t xml:space="preserve">    </w:t>
            </w:r>
          </w:p>
          <w:p w:rsidR="00002933" w:rsidRPr="00A81410" w:rsidRDefault="00002933" w:rsidP="00002933">
            <w:pPr>
              <w:pStyle w:val="HTMLPreformatted"/>
              <w:rPr>
                <w:sz w:val="6"/>
                <w:szCs w:val="16"/>
              </w:rPr>
            </w:pPr>
          </w:p>
          <w:p w:rsidR="00002933" w:rsidRDefault="00002933" w:rsidP="0000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imSun" w:eastAsia="SimSun" w:hAnsi="SimSun" w:cs="SimSun"/>
                <w:color w:val="222222"/>
                <w:lang w:eastAsia="zh-TW"/>
              </w:rPr>
            </w:pPr>
            <w:r>
              <w:t xml:space="preserve">  </w:t>
            </w:r>
            <w:r w:rsidRPr="008903E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53B6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765CD0">
              <w:rPr>
                <w:rFonts w:ascii="Times New Roman" w:hAnsi="Times New Roman"/>
                <w:b/>
                <w:sz w:val="24"/>
                <w:szCs w:val="24"/>
              </w:rPr>
            </w:r>
            <w:r w:rsidR="00765CD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903E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Morning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A3A4A">
              <w:rPr>
                <w:rFonts w:ascii="SimSun" w:eastAsia="SimSun" w:hAnsi="SimSun" w:cs="SimSun" w:hint="eastAsia"/>
                <w:color w:val="222222"/>
              </w:rPr>
              <w:t>上午</w:t>
            </w:r>
            <w:r>
              <w:rPr>
                <w:rFonts w:ascii="SimSun" w:eastAsia="SimSun" w:hAnsi="SimSun" w:cs="SimSun"/>
                <w:color w:val="222222"/>
              </w:rPr>
              <w:t xml:space="preserve">       </w:t>
            </w:r>
            <w:r w:rsidRPr="008903E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53B6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765CD0">
              <w:rPr>
                <w:rFonts w:ascii="Times New Roman" w:hAnsi="Times New Roman"/>
                <w:b/>
                <w:sz w:val="24"/>
                <w:szCs w:val="24"/>
              </w:rPr>
            </w:r>
            <w:r w:rsidR="00765CD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903E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0808">
              <w:rPr>
                <w:rFonts w:ascii="Times New Roman" w:hAnsi="Times New Roman"/>
                <w:sz w:val="24"/>
                <w:szCs w:val="24"/>
              </w:rPr>
              <w:t>Midday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cs="SimSun"/>
                <w:color w:val="222222"/>
              </w:rPr>
              <w:t xml:space="preserve">中午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03E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53B6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765CD0">
              <w:rPr>
                <w:rFonts w:ascii="Times New Roman" w:hAnsi="Times New Roman"/>
                <w:b/>
                <w:sz w:val="24"/>
                <w:szCs w:val="24"/>
              </w:rPr>
            </w:r>
            <w:r w:rsidR="00765CD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903E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0808">
              <w:rPr>
                <w:rFonts w:ascii="Times New Roman" w:hAnsi="Times New Roman"/>
                <w:sz w:val="24"/>
                <w:szCs w:val="24"/>
              </w:rPr>
              <w:t>Afternoon</w:t>
            </w:r>
            <w:r w:rsidRPr="000610C1">
              <w:rPr>
                <w:rFonts w:ascii="Times New Roman" w:eastAsia="SimSun" w:hAnsi="Times New Roman"/>
                <w:color w:val="222222"/>
                <w:sz w:val="24"/>
              </w:rPr>
              <w:t xml:space="preserve"> </w:t>
            </w:r>
            <w:r w:rsidRPr="001A3A4A">
              <w:rPr>
                <w:rFonts w:ascii="SimSun" w:eastAsia="SimSun" w:hAnsi="SimSun" w:cs="SimSun" w:hint="eastAsia"/>
                <w:color w:val="222222"/>
                <w:lang w:eastAsia="zh-TW"/>
              </w:rPr>
              <w:t>下午</w:t>
            </w:r>
            <w:r>
              <w:rPr>
                <w:rFonts w:ascii="SimSun" w:eastAsia="SimSun" w:hAnsi="SimSun" w:cs="SimSun"/>
                <w:color w:val="222222"/>
                <w:lang w:eastAsia="zh-TW"/>
              </w:rPr>
              <w:t xml:space="preserve">      </w:t>
            </w:r>
            <w:r w:rsidRPr="008903E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53B6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765CD0">
              <w:rPr>
                <w:rFonts w:ascii="Times New Roman" w:hAnsi="Times New Roman"/>
                <w:b/>
                <w:sz w:val="24"/>
                <w:szCs w:val="24"/>
              </w:rPr>
            </w:r>
            <w:r w:rsidR="00765CD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903E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0808">
              <w:rPr>
                <w:rFonts w:ascii="Times New Roman" w:hAnsi="Times New Roman"/>
                <w:sz w:val="24"/>
                <w:szCs w:val="24"/>
              </w:rPr>
              <w:t>Evening</w:t>
            </w:r>
            <w:r>
              <w:rPr>
                <w:rFonts w:ascii="SimSun" w:eastAsia="SimSun" w:hAnsi="SimSun" w:cs="SimSun"/>
                <w:color w:val="222222"/>
                <w:lang w:eastAsia="zh-TW"/>
              </w:rPr>
              <w:t xml:space="preserve"> </w:t>
            </w:r>
            <w:r w:rsidRPr="00430BFF">
              <w:rPr>
                <w:rFonts w:ascii="SimSun" w:eastAsia="SimSun" w:hAnsi="SimSun" w:cs="SimSun" w:hint="eastAsia"/>
                <w:color w:val="222222"/>
                <w:shd w:val="clear" w:color="auto" w:fill="F8F9FA"/>
              </w:rPr>
              <w:t>晚</w:t>
            </w:r>
            <w:r w:rsidRPr="001A3A4A">
              <w:rPr>
                <w:rFonts w:ascii="SimSun" w:eastAsia="SimSun" w:hAnsi="SimSun" w:cs="SimSun" w:hint="eastAsia"/>
                <w:color w:val="222222"/>
              </w:rPr>
              <w:t>上</w:t>
            </w:r>
            <w:r>
              <w:rPr>
                <w:rFonts w:ascii="SimSun" w:eastAsia="SimSun" w:hAnsi="SimSun" w:cs="SimSun"/>
                <w:color w:val="222222"/>
                <w:lang w:eastAsia="zh-TW"/>
              </w:rPr>
              <w:t xml:space="preserve">  </w:t>
            </w:r>
          </w:p>
          <w:p w:rsidR="00002933" w:rsidRPr="001325CF" w:rsidRDefault="00002933" w:rsidP="0000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SimSun" w:eastAsia="SimSun" w:hAnsi="SimSun" w:cs="SimSun"/>
                <w:color w:val="222222"/>
                <w:sz w:val="2"/>
                <w:szCs w:val="16"/>
                <w:lang w:eastAsia="zh-TW"/>
              </w:rPr>
            </w:pPr>
            <w:r>
              <w:rPr>
                <w:rFonts w:ascii="SimSun" w:eastAsia="SimSun" w:hAnsi="SimSun" w:cs="SimSun"/>
                <w:color w:val="222222"/>
                <w:lang w:eastAsia="zh-TW"/>
              </w:rPr>
              <w:t xml:space="preserve"> </w:t>
            </w:r>
          </w:p>
          <w:p w:rsidR="00002933" w:rsidRPr="007442C9" w:rsidRDefault="00002933" w:rsidP="00002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22222"/>
              </w:rPr>
            </w:pPr>
            <w:r>
              <w:rPr>
                <w:rFonts w:ascii="SimSun" w:eastAsia="SimSun" w:hAnsi="SimSun" w:cs="SimSun"/>
                <w:color w:val="222222"/>
                <w:lang w:eastAsia="zh-TW"/>
              </w:rPr>
              <w:t xml:space="preserve"> </w:t>
            </w:r>
            <w:r w:rsidRPr="008903E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53B6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765CD0">
              <w:rPr>
                <w:rFonts w:ascii="Times New Roman" w:hAnsi="Times New Roman"/>
                <w:b/>
                <w:sz w:val="24"/>
                <w:szCs w:val="24"/>
              </w:rPr>
            </w:r>
            <w:r w:rsidR="00765CD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903E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70A">
              <w:rPr>
                <w:rFonts w:ascii="Times New Roman" w:hAnsi="Times New Roman"/>
                <w:sz w:val="24"/>
                <w:szCs w:val="24"/>
              </w:rPr>
              <w:t xml:space="preserve">Open 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all </w:t>
            </w:r>
            <w:r w:rsidRPr="00A8770A">
              <w:rPr>
                <w:rFonts w:ascii="Times New Roman" w:hAnsi="Times New Roman"/>
                <w:sz w:val="24"/>
                <w:szCs w:val="24"/>
              </w:rPr>
              <w:t>periods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listed above.  </w:t>
            </w:r>
            <w:r w:rsidRPr="00430BFF">
              <w:rPr>
                <w:rFonts w:ascii="SimSun" w:eastAsia="SimSun" w:hAnsi="SimSun" w:cs="SimSun" w:hint="eastAsia"/>
                <w:color w:val="222222"/>
                <w:lang w:eastAsia="zh-TW"/>
              </w:rPr>
              <w:t>以上所有</w:t>
            </w:r>
            <w:r w:rsidRPr="00430BFF">
              <w:rPr>
                <w:rFonts w:asciiTheme="minorEastAsia" w:eastAsiaTheme="minorEastAsia" w:hAnsiTheme="minorEastAsia" w:hint="eastAsia"/>
              </w:rPr>
              <w:t>時段</w:t>
            </w:r>
            <w:r w:rsidRPr="00A8770A">
              <w:rPr>
                <w:rFonts w:ascii="SimSun" w:eastAsia="SimSun" w:hAnsi="SimSun" w:cs="SimSun" w:hint="eastAsia"/>
                <w:color w:val="222222"/>
                <w:lang w:eastAsia="zh-TW"/>
              </w:rPr>
              <w:t>都</w:t>
            </w:r>
            <w:r w:rsidRPr="007442C9">
              <w:rPr>
                <w:rFonts w:ascii="SimSun" w:eastAsia="SimSun" w:hAnsi="SimSun" w:cs="SimSun" w:hint="eastAsia"/>
                <w:color w:val="222222"/>
                <w:lang w:eastAsia="zh-TW"/>
              </w:rPr>
              <w:t>可以</w:t>
            </w:r>
            <w:r w:rsidRPr="00F53049">
              <w:rPr>
                <w:rFonts w:ascii="MS Mincho" w:eastAsia="MS Mincho" w:hAnsi="MS Mincho" w:cs="MS Mincho" w:hint="eastAsia"/>
                <w:color w:val="000000"/>
              </w:rPr>
              <w:t>。</w:t>
            </w:r>
          </w:p>
          <w:p w:rsidR="00A81410" w:rsidRPr="00A81410" w:rsidRDefault="00A81410" w:rsidP="00002933">
            <w:pPr>
              <w:adjustRightInd w:val="0"/>
              <w:snapToGrid w:val="0"/>
              <w:spacing w:after="0" w:line="240" w:lineRule="auto"/>
              <w:rPr>
                <w:rFonts w:ascii="Times New Roman" w:eastAsia="全真特明體" w:hAnsi="Times New Roman"/>
                <w:b/>
                <w:sz w:val="20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314"/>
            </w:tblGrid>
            <w:tr w:rsidR="00002933" w:rsidTr="00093B03">
              <w:tc>
                <w:tcPr>
                  <w:tcW w:w="103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933" w:rsidRDefault="00002933" w:rsidP="00093B03">
                  <w:pPr>
                    <w:tabs>
                      <w:tab w:val="left" w:pos="10770"/>
                      <w:tab w:val="left" w:pos="10858"/>
                    </w:tabs>
                    <w:spacing w:after="0" w:line="240" w:lineRule="auto"/>
                    <w:ind w:right="130"/>
                    <w:rPr>
                      <w:rFonts w:asciiTheme="minorEastAsia" w:eastAsiaTheme="minorEastAsia" w:hAnsiTheme="minorEastAsia" w:cs="SimSun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Please select the day of the week for tutoring:   </w:t>
                  </w:r>
                  <w:r w:rsidRPr="007B7D42">
                    <w:rPr>
                      <w:rFonts w:asciiTheme="minorEastAsia" w:eastAsiaTheme="minorEastAsia" w:hAnsiTheme="minorEastAsia"/>
                      <w:lang w:eastAsia="zh-TW"/>
                    </w:rPr>
                    <w:t>請選擇</w:t>
                  </w:r>
                  <w:r w:rsidRPr="007B7D42">
                    <w:rPr>
                      <w:rFonts w:asciiTheme="minorEastAsia" w:eastAsiaTheme="minorEastAsia" w:hAnsiTheme="minorEastAsia" w:cs="SimSun" w:hint="eastAsia"/>
                    </w:rPr>
                    <w:t>週</w:t>
                  </w:r>
                  <w:r w:rsidRPr="007B7D42">
                    <w:rPr>
                      <w:rFonts w:asciiTheme="minorEastAsia" w:eastAsiaTheme="minorEastAsia" w:hAnsiTheme="minorEastAsia" w:cs="SimSun" w:hint="eastAsia"/>
                      <w:color w:val="222222"/>
                      <w:lang w:eastAsia="zh-TW"/>
                    </w:rPr>
                    <w:t>中哪一天</w:t>
                  </w:r>
                  <w:r w:rsidRPr="007B7D42">
                    <w:rPr>
                      <w:rFonts w:asciiTheme="minorEastAsia" w:eastAsiaTheme="minorEastAsia" w:hAnsiTheme="minorEastAsia"/>
                    </w:rPr>
                    <w:t>需要</w:t>
                  </w:r>
                  <w:r w:rsidRPr="007B7D42">
                    <w:rPr>
                      <w:rFonts w:asciiTheme="minorEastAsia" w:eastAsiaTheme="minorEastAsia" w:hAnsiTheme="minorEastAsia" w:cs="SimSun" w:hint="eastAsia"/>
                      <w:color w:val="222222"/>
                    </w:rPr>
                    <w:t>補</w:t>
                  </w:r>
                  <w:r w:rsidRPr="00A81410">
                    <w:rPr>
                      <w:rFonts w:asciiTheme="minorEastAsia" w:eastAsiaTheme="minorEastAsia" w:hAnsiTheme="minorEastAsia" w:cs="SimSun" w:hint="eastAsia"/>
                      <w:color w:val="222222"/>
                    </w:rPr>
                    <w:t>習</w:t>
                  </w:r>
                  <w:r w:rsidRPr="00A81410">
                    <w:rPr>
                      <w:rFonts w:asciiTheme="minorEastAsia" w:eastAsiaTheme="minorEastAsia" w:hAnsiTheme="minorEastAsia" w:cs="Cambria"/>
                      <w:lang w:eastAsia="zh-TW"/>
                    </w:rPr>
                    <w:t>班</w:t>
                  </w:r>
                  <w:r w:rsidRPr="00A81410">
                    <w:rPr>
                      <w:rFonts w:asciiTheme="minorEastAsia" w:eastAsiaTheme="minorEastAsia" w:hAnsiTheme="minorEastAsia" w:cs="SimSun" w:hint="eastAsia"/>
                      <w:color w:val="222222"/>
                      <w:lang w:eastAsia="zh-TW"/>
                    </w:rPr>
                    <w:t>服</w:t>
                  </w:r>
                  <w:r w:rsidRPr="007B7D42">
                    <w:rPr>
                      <w:rFonts w:asciiTheme="minorEastAsia" w:eastAsiaTheme="minorEastAsia" w:hAnsiTheme="minorEastAsia" w:cs="SimSun" w:hint="eastAsia"/>
                      <w:color w:val="222222"/>
                      <w:shd w:val="clear" w:color="auto" w:fill="FFFFFF" w:themeFill="background1"/>
                      <w:lang w:eastAsia="zh-TW"/>
                    </w:rPr>
                    <w:t>務</w:t>
                  </w:r>
                  <w:r w:rsidRPr="007B7D42">
                    <w:rPr>
                      <w:rFonts w:asciiTheme="minorEastAsia" w:eastAsiaTheme="minorEastAsia" w:hAnsiTheme="minorEastAsia" w:cs="SimSun"/>
                    </w:rPr>
                    <w:t>:</w:t>
                  </w:r>
                </w:p>
                <w:p w:rsidR="001325CF" w:rsidRPr="001325CF" w:rsidRDefault="001325CF" w:rsidP="00093B03">
                  <w:pPr>
                    <w:tabs>
                      <w:tab w:val="left" w:pos="10770"/>
                      <w:tab w:val="left" w:pos="10858"/>
                    </w:tabs>
                    <w:spacing w:after="0" w:line="240" w:lineRule="auto"/>
                    <w:ind w:right="130"/>
                    <w:rPr>
                      <w:rFonts w:asciiTheme="minorEastAsia" w:eastAsiaTheme="minorEastAsia" w:hAnsiTheme="minorEastAsia" w:cs="SimSun"/>
                      <w:sz w:val="8"/>
                    </w:rPr>
                  </w:pPr>
                </w:p>
                <w:p w:rsidR="00BE61F3" w:rsidRDefault="00BE61F3" w:rsidP="00BE61F3">
                  <w:pPr>
                    <w:spacing w:after="0" w:line="240" w:lineRule="auto"/>
                    <w:rPr>
                      <w:rFonts w:ascii="SimSun" w:eastAsia="SimSun" w:hAnsi="SimSun" w:cs="SimSun"/>
                    </w:rPr>
                  </w:pPr>
                  <w:r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53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765CD0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 w:rsidR="00765CD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Mon. </w:t>
                  </w:r>
                  <w:r>
                    <w:rPr>
                      <w:rFonts w:ascii="Cambria" w:eastAsia="Cambria" w:hAnsi="Cambria" w:cs="Cambria"/>
                    </w:rPr>
                    <w:t xml:space="preserve"> </w:t>
                  </w:r>
                  <w:r w:rsidRPr="002E41BF">
                    <w:rPr>
                      <w:rFonts w:asciiTheme="minorEastAsia" w:eastAsiaTheme="minorEastAsia" w:hAnsiTheme="minorEastAsia" w:cs="SimSun" w:hint="eastAsia"/>
                    </w:rPr>
                    <w:t>週</w:t>
                  </w:r>
                  <w:r>
                    <w:rPr>
                      <w:rFonts w:ascii="SimSun" w:eastAsia="SimSun" w:hAnsi="SimSun" w:cs="SimSun" w:hint="eastAsia"/>
                    </w:rPr>
                    <w:t>一</w:t>
                  </w:r>
                  <w:r>
                    <w:rPr>
                      <w:rFonts w:ascii="SimSun" w:eastAsia="SimSun" w:hAnsi="SimSun" w:cs="SimSun"/>
                    </w:rPr>
                    <w:t xml:space="preserve">     </w:t>
                  </w:r>
                  <w:r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53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765CD0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 w:rsidR="00765CD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Tue. </w:t>
                  </w:r>
                  <w:r>
                    <w:rPr>
                      <w:rFonts w:ascii="Cambria" w:eastAsia="Cambria" w:hAnsi="Cambria" w:cs="Cambria"/>
                    </w:rPr>
                    <w:t xml:space="preserve"> </w:t>
                  </w:r>
                  <w:r w:rsidRPr="002E41BF">
                    <w:rPr>
                      <w:rFonts w:asciiTheme="minorEastAsia" w:eastAsiaTheme="minorEastAsia" w:hAnsiTheme="minorEastAsia" w:cs="SimSun" w:hint="eastAsia"/>
                    </w:rPr>
                    <w:t>週</w:t>
                  </w:r>
                  <w:r>
                    <w:rPr>
                      <w:rFonts w:ascii="SimSun" w:eastAsia="SimSun" w:hAnsi="SimSun" w:cs="SimSun" w:hint="eastAsia"/>
                    </w:rPr>
                    <w:t>二</w:t>
                  </w:r>
                  <w:r>
                    <w:rPr>
                      <w:rFonts w:ascii="SimSun" w:eastAsia="SimSun" w:hAnsi="SimSun" w:cs="SimSun"/>
                    </w:rPr>
                    <w:t xml:space="preserve">     </w:t>
                  </w:r>
                  <w:r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53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765CD0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 w:rsidR="00765CD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Wed. </w:t>
                  </w:r>
                  <w:r>
                    <w:rPr>
                      <w:rFonts w:ascii="Cambria" w:eastAsia="Cambria" w:hAnsi="Cambria" w:cs="Cambria"/>
                    </w:rPr>
                    <w:t xml:space="preserve"> </w:t>
                  </w:r>
                  <w:r w:rsidRPr="002E41BF">
                    <w:rPr>
                      <w:rFonts w:asciiTheme="minorEastAsia" w:eastAsiaTheme="minorEastAsia" w:hAnsiTheme="minorEastAsia" w:cs="SimSun" w:hint="eastAsia"/>
                    </w:rPr>
                    <w:t>週</w:t>
                  </w:r>
                  <w:r>
                    <w:rPr>
                      <w:rFonts w:ascii="SimSun" w:eastAsia="SimSun" w:hAnsi="SimSun" w:cs="SimSun" w:hint="eastAsia"/>
                    </w:rPr>
                    <w:t>三</w:t>
                  </w:r>
                  <w:r>
                    <w:rPr>
                      <w:rFonts w:ascii="SimSun" w:eastAsia="SimSun" w:hAnsi="SimSun" w:cs="SimSun"/>
                    </w:rPr>
                    <w:t xml:space="preserve">     </w:t>
                  </w:r>
                  <w:r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53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765CD0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 w:rsidR="00765CD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Thu.</w:t>
                  </w:r>
                  <w:r>
                    <w:rPr>
                      <w:rFonts w:ascii="Cambria" w:eastAsia="Cambria" w:hAnsi="Cambria" w:cs="Cambria"/>
                    </w:rPr>
                    <w:t xml:space="preserve">  </w:t>
                  </w:r>
                  <w:r w:rsidRPr="002E41BF">
                    <w:rPr>
                      <w:rFonts w:asciiTheme="minorEastAsia" w:eastAsiaTheme="minorEastAsia" w:hAnsiTheme="minorEastAsia" w:cs="SimSun" w:hint="eastAsia"/>
                    </w:rPr>
                    <w:t>週</w:t>
                  </w:r>
                  <w:r>
                    <w:rPr>
                      <w:rFonts w:ascii="SimSun" w:eastAsia="SimSun" w:hAnsi="SimSun" w:cs="SimSun" w:hint="eastAsia"/>
                    </w:rPr>
                    <w:t>四</w:t>
                  </w:r>
                  <w:r>
                    <w:rPr>
                      <w:rFonts w:ascii="SimSun" w:eastAsia="SimSun" w:hAnsi="SimSun" w:cs="SimSun"/>
                    </w:rPr>
                    <w:t xml:space="preserve">     </w:t>
                  </w:r>
                  <w:r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53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765CD0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 w:rsidR="00765CD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Fri. </w:t>
                  </w:r>
                  <w:r w:rsidRPr="002E41BF">
                    <w:rPr>
                      <w:rFonts w:asciiTheme="minorEastAsia" w:eastAsiaTheme="minorEastAsia" w:hAnsiTheme="minorEastAsia" w:cs="SimSun" w:hint="eastAsia"/>
                    </w:rPr>
                    <w:t>週</w:t>
                  </w:r>
                  <w:r>
                    <w:rPr>
                      <w:rFonts w:ascii="SimSun" w:eastAsia="SimSun" w:hAnsi="SimSun" w:cs="SimSun" w:hint="eastAsia"/>
                    </w:rPr>
                    <w:t>五</w:t>
                  </w:r>
                </w:p>
                <w:p w:rsidR="004B74BA" w:rsidRPr="00126E1D" w:rsidRDefault="004B74BA" w:rsidP="004B74BA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eastAsia="全真特明體" w:hAnsi="Times New Roman"/>
                      <w:sz w:val="12"/>
                      <w:szCs w:val="24"/>
                    </w:rPr>
                  </w:pPr>
                </w:p>
                <w:p w:rsidR="001325CF" w:rsidRPr="001325CF" w:rsidRDefault="001325CF" w:rsidP="00856819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eastAsia="全真特明體" w:hAnsi="Times New Roman"/>
                      <w:sz w:val="16"/>
                      <w:szCs w:val="16"/>
                    </w:rPr>
                  </w:pPr>
                </w:p>
                <w:p w:rsidR="004B74BA" w:rsidRPr="003E50BA" w:rsidRDefault="004B74BA" w:rsidP="00856819">
                  <w:pPr>
                    <w:adjustRightInd w:val="0"/>
                    <w:snapToGrid w:val="0"/>
                    <w:spacing w:after="0" w:line="240" w:lineRule="auto"/>
                    <w:rPr>
                      <w:rFonts w:ascii="inherit" w:eastAsia="Times New Roman" w:hAnsi="inherit" w:cs="Courier New"/>
                      <w:lang w:eastAsia="zh-CN"/>
                    </w:rPr>
                  </w:pPr>
                  <w:r w:rsidRPr="003E50BA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Please select the total number of tutoring hour</w:t>
                  </w:r>
                  <w:r w:rsidR="00385B4F" w:rsidRPr="003E50BA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>s</w:t>
                  </w:r>
                  <w:r w:rsidRPr="003E50BA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 xml:space="preserve"> per week:</w:t>
                  </w:r>
                  <w:r w:rsidR="00856819" w:rsidRPr="003E50BA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 xml:space="preserve">  </w:t>
                  </w:r>
                  <w:r w:rsidRPr="003E50BA">
                    <w:rPr>
                      <w:rFonts w:asciiTheme="minorEastAsia" w:eastAsiaTheme="minorEastAsia" w:hAnsiTheme="minorEastAsia"/>
                      <w:lang w:eastAsia="zh-TW"/>
                    </w:rPr>
                    <w:t>請選擇</w:t>
                  </w:r>
                  <w:r w:rsidRPr="003E50BA">
                    <w:rPr>
                      <w:rFonts w:ascii="SimSun" w:eastAsia="SimSun" w:hAnsi="SimSun" w:cs="SimSun" w:hint="eastAsia"/>
                      <w:lang w:eastAsia="zh-TW"/>
                    </w:rPr>
                    <w:t>每週補</w:t>
                  </w:r>
                  <w:r w:rsidRPr="003E50BA">
                    <w:rPr>
                      <w:rFonts w:asciiTheme="minorEastAsia" w:eastAsiaTheme="minorEastAsia" w:hAnsiTheme="minorEastAsia" w:cs="SimSun" w:hint="eastAsia"/>
                      <w:lang w:eastAsia="zh-TW"/>
                    </w:rPr>
                    <w:t>習</w:t>
                  </w:r>
                  <w:r w:rsidRPr="003E50BA">
                    <w:rPr>
                      <w:rFonts w:ascii="SimSun" w:eastAsia="SimSun" w:hAnsi="SimSun" w:cs="SimSun" w:hint="eastAsia"/>
                      <w:lang w:eastAsia="zh-TW"/>
                    </w:rPr>
                    <w:t>需要多少個小時</w:t>
                  </w:r>
                  <w:r w:rsidRPr="003E50BA">
                    <w:rPr>
                      <w:rFonts w:ascii="SimSun" w:eastAsia="SimSun" w:hAnsi="SimSun" w:cs="SimSun"/>
                      <w:lang w:eastAsia="zh-TW"/>
                    </w:rPr>
                    <w:t>:</w:t>
                  </w:r>
                </w:p>
                <w:p w:rsidR="004B74BA" w:rsidRPr="003E50BA" w:rsidRDefault="004B74BA" w:rsidP="004B74BA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eastAsia="全真特明體" w:hAnsi="Times New Roman"/>
                      <w:sz w:val="10"/>
                      <w:szCs w:val="24"/>
                    </w:rPr>
                  </w:pPr>
                </w:p>
                <w:p w:rsidR="004B74BA" w:rsidRPr="003E50BA" w:rsidRDefault="004B74BA" w:rsidP="004B74BA">
                  <w:pPr>
                    <w:adjustRightInd w:val="0"/>
                    <w:snapToGrid w:val="0"/>
                    <w:spacing w:after="0" w:line="240" w:lineRule="auto"/>
                    <w:rPr>
                      <w:rFonts w:ascii="SimSun" w:eastAsia="SimSun" w:hAnsi="SimSun" w:cs="SimSun"/>
                      <w:lang w:eastAsia="zh-TW"/>
                    </w:rPr>
                  </w:pPr>
                  <w:r w:rsidRPr="003E50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3E50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E50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765CD0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 w:rsidR="00765CD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3E50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  <w:r w:rsidRPr="003E50BA">
                    <w:rPr>
                      <w:rFonts w:ascii="Times New Roman" w:eastAsia="全真特明體" w:hAnsi="Times New Roman"/>
                      <w:sz w:val="24"/>
                      <w:szCs w:val="24"/>
                    </w:rPr>
                    <w:t xml:space="preserve">1 hr. </w:t>
                  </w:r>
                  <w:r w:rsidRPr="003E50BA">
                    <w:rPr>
                      <w:rFonts w:ascii="SimSun" w:eastAsia="SimSun" w:hAnsi="SimSun" w:cs="SimSun" w:hint="eastAsia"/>
                      <w:lang w:eastAsia="zh-TW"/>
                    </w:rPr>
                    <w:t>一小時</w:t>
                  </w:r>
                  <w:r w:rsidRPr="003E50BA">
                    <w:rPr>
                      <w:rFonts w:ascii="SimSun" w:eastAsia="SimSun" w:hAnsi="SimSun" w:cs="SimSun"/>
                      <w:lang w:eastAsia="zh-TW"/>
                    </w:rPr>
                    <w:t xml:space="preserve">   </w:t>
                  </w:r>
                  <w:r w:rsidR="002514D9" w:rsidRPr="003E50BA">
                    <w:rPr>
                      <w:rFonts w:ascii="SimSun" w:eastAsia="SimSun" w:hAnsi="SimSun" w:cs="SimSun"/>
                      <w:lang w:eastAsia="zh-TW"/>
                    </w:rPr>
                    <w:t xml:space="preserve">   </w:t>
                  </w:r>
                  <w:r w:rsidRPr="003E50BA">
                    <w:rPr>
                      <w:rFonts w:ascii="SimSun" w:eastAsia="SimSun" w:hAnsi="SimSun" w:cs="SimSun"/>
                      <w:lang w:eastAsia="zh-TW"/>
                    </w:rPr>
                    <w:t xml:space="preserve"> </w:t>
                  </w:r>
                  <w:r w:rsidRPr="003E50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E50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765CD0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 w:rsidR="00765CD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3E50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  <w:r w:rsidRPr="003E50BA">
                    <w:rPr>
                      <w:rFonts w:ascii="SimSun" w:eastAsia="SimSun" w:hAnsi="SimSun" w:cs="SimSun"/>
                      <w:lang w:eastAsia="zh-TW"/>
                    </w:rPr>
                    <w:t xml:space="preserve"> </w:t>
                  </w:r>
                  <w:r w:rsidRPr="003E50BA">
                    <w:rPr>
                      <w:rFonts w:ascii="Times New Roman" w:eastAsia="SimSun" w:hAnsi="Times New Roman"/>
                      <w:sz w:val="24"/>
                      <w:lang w:eastAsia="zh-TW"/>
                    </w:rPr>
                    <w:t>2 hrs.</w:t>
                  </w:r>
                  <w:r w:rsidRPr="003E50BA">
                    <w:rPr>
                      <w:rFonts w:ascii="SimSun" w:eastAsia="SimSun" w:hAnsi="SimSun" w:cs="SimSun"/>
                      <w:sz w:val="24"/>
                      <w:lang w:eastAsia="zh-TW"/>
                    </w:rPr>
                    <w:t xml:space="preserve"> </w:t>
                  </w:r>
                  <w:r w:rsidRPr="003E50BA">
                    <w:rPr>
                      <w:rFonts w:ascii="SimSun" w:eastAsia="SimSun" w:hAnsi="SimSun" w:cs="SimSun" w:hint="eastAsia"/>
                      <w:lang w:eastAsia="zh-TW"/>
                    </w:rPr>
                    <w:t>二小時</w:t>
                  </w:r>
                  <w:r w:rsidRPr="003E50BA">
                    <w:rPr>
                      <w:rFonts w:ascii="SimSun" w:eastAsia="SimSun" w:hAnsi="SimSun" w:cs="SimSun"/>
                      <w:lang w:eastAsia="zh-TW"/>
                    </w:rPr>
                    <w:t xml:space="preserve">   </w:t>
                  </w:r>
                  <w:r w:rsidR="002514D9" w:rsidRPr="003E50BA">
                    <w:rPr>
                      <w:rFonts w:ascii="SimSun" w:eastAsia="SimSun" w:hAnsi="SimSun" w:cs="SimSun"/>
                      <w:lang w:eastAsia="zh-TW"/>
                    </w:rPr>
                    <w:t xml:space="preserve">   </w:t>
                  </w:r>
                  <w:r w:rsidRPr="003E50BA">
                    <w:rPr>
                      <w:rFonts w:ascii="SimSun" w:eastAsia="SimSun" w:hAnsi="SimSun" w:cs="SimSun"/>
                      <w:lang w:eastAsia="zh-TW"/>
                    </w:rPr>
                    <w:t xml:space="preserve"> </w:t>
                  </w:r>
                  <w:r w:rsidRPr="003E50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E50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765CD0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 w:rsidR="00765CD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3E50B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  <w:r w:rsidRPr="003E50BA">
                    <w:rPr>
                      <w:rFonts w:ascii="SimSun" w:eastAsia="SimSun" w:hAnsi="SimSun" w:cs="SimSun"/>
                      <w:lang w:eastAsia="zh-TW"/>
                    </w:rPr>
                    <w:t xml:space="preserve"> </w:t>
                  </w:r>
                  <w:r w:rsidRPr="003E50BA">
                    <w:rPr>
                      <w:rFonts w:ascii="Times New Roman" w:eastAsia="SimSun" w:hAnsi="Times New Roman"/>
                      <w:sz w:val="24"/>
                      <w:lang w:eastAsia="zh-TW"/>
                    </w:rPr>
                    <w:t>3 hrs.</w:t>
                  </w:r>
                  <w:r w:rsidRPr="003E50BA">
                    <w:rPr>
                      <w:rFonts w:ascii="SimSun" w:eastAsia="SimSun" w:hAnsi="SimSun" w:cs="SimSun"/>
                      <w:sz w:val="24"/>
                      <w:lang w:eastAsia="zh-TW"/>
                    </w:rPr>
                    <w:t xml:space="preserve"> </w:t>
                  </w:r>
                  <w:r w:rsidRPr="003E50BA">
                    <w:rPr>
                      <w:rFonts w:ascii="SimSun" w:eastAsia="SimSun" w:hAnsi="SimSun" w:cs="SimSun" w:hint="eastAsia"/>
                      <w:lang w:eastAsia="zh-TW"/>
                    </w:rPr>
                    <w:t>三小時</w:t>
                  </w:r>
                  <w:r w:rsidRPr="003E50BA">
                    <w:rPr>
                      <w:rFonts w:ascii="SimSun" w:eastAsia="SimSun" w:hAnsi="SimSun" w:cs="SimSun"/>
                      <w:lang w:eastAsia="zh-TW"/>
                    </w:rPr>
                    <w:t xml:space="preserve">    </w:t>
                  </w:r>
                </w:p>
                <w:p w:rsidR="004B74BA" w:rsidRPr="003E50BA" w:rsidRDefault="004B74BA" w:rsidP="00BE61F3">
                  <w:pPr>
                    <w:spacing w:after="0" w:line="240" w:lineRule="auto"/>
                    <w:rPr>
                      <w:rFonts w:ascii="SimSun" w:eastAsia="SimSun" w:hAnsi="SimSun" w:cs="SimSun"/>
                      <w:sz w:val="12"/>
                      <w:bdr w:val="single" w:sz="4" w:space="0" w:color="auto"/>
                    </w:rPr>
                  </w:pPr>
                </w:p>
                <w:p w:rsidR="00763168" w:rsidRPr="003E50BA" w:rsidRDefault="00763168" w:rsidP="001325CF">
                  <w:pPr>
                    <w:adjustRightInd w:val="0"/>
                    <w:snapToGrid w:val="0"/>
                    <w:spacing w:after="0" w:line="240" w:lineRule="auto"/>
                    <w:ind w:hanging="14"/>
                    <w:rPr>
                      <w:rFonts w:ascii="Times New Roman" w:eastAsia="全真特明體" w:hAnsi="Times New Roman"/>
                      <w:sz w:val="28"/>
                    </w:rPr>
                  </w:pPr>
                  <w:r w:rsidRPr="003E50BA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lastRenderedPageBreak/>
                    <w:t>Each one-hour</w:t>
                  </w:r>
                  <w:r w:rsidR="00502B6F" w:rsidRPr="003E50BA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, one-on-one</w:t>
                  </w:r>
                  <w:r w:rsidRPr="003E50BA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 xml:space="preserve"> tutoring session is $30</w:t>
                  </w:r>
                  <w:r w:rsidR="00502B6F" w:rsidRPr="003E50BA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.00</w:t>
                  </w:r>
                  <w:r w:rsidRPr="003E50BA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 xml:space="preserve"> which is the regular rate charged by P</w:t>
                  </w:r>
                  <w:r w:rsidR="00CE7127" w:rsidRPr="003E50BA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 xml:space="preserve">ui </w:t>
                  </w:r>
                  <w:r w:rsidRPr="003E50BA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T</w:t>
                  </w:r>
                  <w:r w:rsidR="00666A82" w:rsidRPr="003E50BA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ak Christian School</w:t>
                  </w:r>
                  <w:r w:rsidR="00502B6F" w:rsidRPr="003E50BA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 xml:space="preserve"> </w:t>
                  </w:r>
                  <w:r w:rsidRPr="003E50BA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 xml:space="preserve">teachers during the school year. Students </w:t>
                  </w:r>
                  <w:r w:rsidR="00666A82" w:rsidRPr="003E50BA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are required to</w:t>
                  </w:r>
                  <w:r w:rsidRPr="003E50BA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 xml:space="preserve"> commit to at least one tu</w:t>
                  </w:r>
                  <w:r w:rsidR="00666A82" w:rsidRPr="003E50BA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>toring session each week for a</w:t>
                  </w:r>
                  <w:r w:rsidRPr="003E50BA">
                    <w:rPr>
                      <w:rFonts w:ascii="Times New Roman" w:hAnsi="Times New Roman"/>
                      <w:sz w:val="24"/>
                      <w:shd w:val="clear" w:color="auto" w:fill="FFFFFF"/>
                    </w:rPr>
                    <w:t xml:space="preserve"> six-week period.</w:t>
                  </w:r>
                </w:p>
                <w:p w:rsidR="00763168" w:rsidRPr="003E50BA" w:rsidRDefault="00763168" w:rsidP="004B74BA">
                  <w:pPr>
                    <w:adjustRightInd w:val="0"/>
                    <w:snapToGrid w:val="0"/>
                    <w:spacing w:after="0" w:line="240" w:lineRule="auto"/>
                    <w:ind w:hanging="18"/>
                    <w:rPr>
                      <w:rFonts w:ascii="Times New Roman" w:eastAsia="全真特明體" w:hAnsi="Times New Roman"/>
                      <w:sz w:val="10"/>
                      <w:szCs w:val="16"/>
                    </w:rPr>
                  </w:pPr>
                </w:p>
                <w:p w:rsidR="00686ABF" w:rsidRPr="003E50BA" w:rsidRDefault="00686ABF" w:rsidP="00686ABF">
                  <w:pPr>
                    <w:spacing w:after="0" w:line="240" w:lineRule="auto"/>
                    <w:rPr>
                      <w:rFonts w:asciiTheme="minorEastAsia" w:eastAsiaTheme="minorEastAsia" w:hAnsiTheme="minorEastAsia"/>
                      <w:sz w:val="24"/>
                      <w:lang w:eastAsia="zh-CN"/>
                    </w:rPr>
                  </w:pPr>
                  <w:r w:rsidRPr="003E50BA">
                    <w:rPr>
                      <w:rFonts w:asciiTheme="minorEastAsia" w:eastAsiaTheme="minorEastAsia" w:hAnsiTheme="minorEastAsia" w:cs="SimSun" w:hint="eastAsia"/>
                      <w:shd w:val="clear" w:color="auto" w:fill="FFFFFF"/>
                      <w:lang w:eastAsia="zh-CN"/>
                    </w:rPr>
                    <w:t>每小時</w:t>
                  </w:r>
                  <w:r w:rsidRPr="003E50BA">
                    <w:rPr>
                      <w:rFonts w:asciiTheme="minorEastAsia" w:eastAsiaTheme="minorEastAsia" w:hAnsiTheme="minorEastAsia" w:cs="SimSun" w:hint="eastAsia"/>
                      <w:lang w:eastAsia="zh-TW"/>
                    </w:rPr>
                    <w:t>一對一的補習</w:t>
                  </w:r>
                  <w:r w:rsidRPr="003E50BA">
                    <w:rPr>
                      <w:rFonts w:asciiTheme="minorEastAsia" w:eastAsiaTheme="minorEastAsia" w:hAnsiTheme="minorEastAsia" w:cs="SimSun" w:hint="eastAsia"/>
                      <w:shd w:val="clear" w:color="auto" w:fill="FFFFFF"/>
                      <w:lang w:eastAsia="zh-CN"/>
                    </w:rPr>
                    <w:t>費用為</w:t>
                  </w:r>
                  <w:r w:rsidRPr="003E50BA">
                    <w:rPr>
                      <w:rFonts w:ascii="Times New Roman" w:eastAsiaTheme="minorEastAsia" w:hAnsi="Times New Roman"/>
                      <w:sz w:val="24"/>
                      <w:shd w:val="clear" w:color="auto" w:fill="FFFFFF"/>
                      <w:lang w:eastAsia="zh-CN"/>
                    </w:rPr>
                    <w:t>$30.00</w:t>
                  </w:r>
                  <w:r w:rsidRPr="003E50BA">
                    <w:rPr>
                      <w:rFonts w:asciiTheme="minorEastAsia" w:eastAsiaTheme="minorEastAsia" w:hAnsiTheme="minorEastAsia" w:cs="SimSun" w:hint="eastAsia"/>
                      <w:shd w:val="clear" w:color="auto" w:fill="FFFFFF"/>
                      <w:lang w:eastAsia="zh-CN"/>
                    </w:rPr>
                    <w:t>。</w:t>
                  </w:r>
                  <w:r w:rsidRPr="003E50BA">
                    <w:rPr>
                      <w:rFonts w:asciiTheme="minorEastAsia" w:hAnsiTheme="minorEastAsia" w:cs="SimSun" w:hint="eastAsia"/>
                      <w:shd w:val="clear" w:color="auto" w:fill="FFFFFF"/>
                      <w:lang w:eastAsia="zh-CN"/>
                    </w:rPr>
                    <w:t>此费</w:t>
                  </w:r>
                  <w:r w:rsidRPr="003E50BA">
                    <w:rPr>
                      <w:rFonts w:asciiTheme="minorEastAsia" w:eastAsiaTheme="minorEastAsia" w:hAnsiTheme="minorEastAsia" w:cs="SimSun" w:hint="eastAsia"/>
                      <w:shd w:val="clear" w:color="auto" w:fill="FFFFFF"/>
                      <w:lang w:eastAsia="zh-CN"/>
                    </w:rPr>
                    <w:t>用</w:t>
                  </w:r>
                  <w:r w:rsidRPr="003E50BA">
                    <w:rPr>
                      <w:rFonts w:asciiTheme="minorEastAsia" w:hAnsiTheme="minorEastAsia" w:cs="SimSun" w:hint="eastAsia"/>
                      <w:shd w:val="clear" w:color="auto" w:fill="FFFFFF"/>
                      <w:lang w:eastAsia="zh-CN"/>
                    </w:rPr>
                    <w:t>與</w:t>
                  </w:r>
                  <w:r w:rsidRPr="003E50BA">
                    <w:rPr>
                      <w:rFonts w:asciiTheme="minorEastAsia" w:eastAsiaTheme="minorEastAsia" w:hAnsiTheme="minorEastAsia" w:cs="SimSun" w:hint="eastAsia"/>
                      <w:shd w:val="clear" w:color="auto" w:fill="FFFFFF"/>
                      <w:lang w:eastAsia="zh-CN"/>
                    </w:rPr>
                    <w:t>培德基督教學校在</w:t>
                  </w:r>
                  <w:r w:rsidR="00580226" w:rsidRPr="003E50BA">
                    <w:rPr>
                      <w:rFonts w:ascii="SimSun" w:eastAsia="SimSun" w:hAnsi="SimSun" w:cs="SimSun" w:hint="eastAsia"/>
                      <w:lang w:eastAsia="zh-CN"/>
                    </w:rPr>
                    <w:t>本</w:t>
                  </w:r>
                  <w:r w:rsidRPr="003E50BA">
                    <w:rPr>
                      <w:rFonts w:asciiTheme="minorEastAsia" w:eastAsiaTheme="minorEastAsia" w:hAnsiTheme="minorEastAsia" w:cs="SimSun" w:hint="eastAsia"/>
                      <w:shd w:val="clear" w:color="auto" w:fill="FFFFFF"/>
                      <w:lang w:eastAsia="zh-CN"/>
                    </w:rPr>
                    <w:t>學年</w:t>
                  </w:r>
                  <w:r w:rsidRPr="003E50BA">
                    <w:rPr>
                      <w:rFonts w:asciiTheme="minorEastAsia" w:hAnsiTheme="minorEastAsia" w:hint="eastAsia"/>
                      <w:lang w:eastAsia="zh-CN"/>
                    </w:rPr>
                    <w:t>期間的收费一樣</w:t>
                  </w:r>
                  <w:r w:rsidRPr="003E50BA">
                    <w:rPr>
                      <w:rFonts w:asciiTheme="minorEastAsia" w:eastAsiaTheme="minorEastAsia" w:hAnsiTheme="minorEastAsia" w:cs="SimSun" w:hint="eastAsia"/>
                      <w:shd w:val="clear" w:color="auto" w:fill="FFFFFF"/>
                      <w:lang w:eastAsia="zh-CN"/>
                    </w:rPr>
                    <w:t>。</w:t>
                  </w:r>
                  <w:r w:rsidRPr="003E50BA">
                    <w:rPr>
                      <w:rFonts w:asciiTheme="minorEastAsia" w:eastAsiaTheme="minorEastAsia" w:hAnsiTheme="minorEastAsia" w:cs="Arial"/>
                      <w:shd w:val="clear" w:color="auto" w:fill="FFFFFF"/>
                      <w:lang w:eastAsia="zh-CN"/>
                    </w:rPr>
                    <w:t xml:space="preserve"> </w:t>
                  </w:r>
                  <w:r w:rsidRPr="003E50BA">
                    <w:rPr>
                      <w:rFonts w:asciiTheme="minorEastAsia" w:eastAsiaTheme="minorEastAsia" w:hAnsiTheme="minorEastAsia" w:cs="SimSun" w:hint="eastAsia"/>
                      <w:shd w:val="clear" w:color="auto" w:fill="FFFFFF"/>
                      <w:lang w:eastAsia="zh-CN"/>
                    </w:rPr>
                    <w:t>我們最低要求是每名學生必須在</w:t>
                  </w:r>
                  <w:r w:rsidRPr="003E50BA">
                    <w:rPr>
                      <w:rFonts w:asciiTheme="minorEastAsia" w:eastAsiaTheme="minorEastAsia" w:hAnsiTheme="minorEastAsia" w:cs="Arial"/>
                      <w:shd w:val="clear" w:color="auto" w:fill="FFFFFF"/>
                      <w:lang w:eastAsia="zh-CN"/>
                    </w:rPr>
                    <w:t>6</w:t>
                  </w:r>
                  <w:r w:rsidRPr="003E50BA">
                    <w:rPr>
                      <w:rFonts w:asciiTheme="minorEastAsia" w:eastAsiaTheme="minorEastAsia" w:hAnsiTheme="minorEastAsia" w:cs="SimSun" w:hint="eastAsia"/>
                      <w:shd w:val="clear" w:color="auto" w:fill="FFFFFF"/>
                      <w:lang w:eastAsia="zh-CN"/>
                    </w:rPr>
                    <w:t>週內每週至少參加一次的</w:t>
                  </w:r>
                  <w:r w:rsidRPr="003E50BA">
                    <w:rPr>
                      <w:rFonts w:ascii="SimSun" w:eastAsia="SimSun" w:hAnsi="SimSun" w:cs="SimSun" w:hint="eastAsia"/>
                      <w:lang w:eastAsia="zh-TW"/>
                    </w:rPr>
                    <w:t>補</w:t>
                  </w:r>
                  <w:r w:rsidRPr="003E50BA">
                    <w:rPr>
                      <w:rFonts w:asciiTheme="minorEastAsia" w:eastAsiaTheme="minorEastAsia" w:hAnsiTheme="minorEastAsia" w:cs="SimSun" w:hint="eastAsia"/>
                      <w:lang w:eastAsia="zh-TW"/>
                    </w:rPr>
                    <w:t>習</w:t>
                  </w:r>
                  <w:r w:rsidRPr="003E50BA">
                    <w:rPr>
                      <w:rFonts w:asciiTheme="minorEastAsia" w:hAnsiTheme="minorEastAsia" w:cs="SimSun" w:hint="eastAsia"/>
                      <w:shd w:val="clear" w:color="auto" w:fill="FFFFFF"/>
                      <w:lang w:eastAsia="zh-CN"/>
                    </w:rPr>
                    <w:t>班</w:t>
                  </w:r>
                  <w:r w:rsidRPr="003E50BA">
                    <w:rPr>
                      <w:rFonts w:asciiTheme="minorEastAsia" w:eastAsiaTheme="minorEastAsia" w:hAnsiTheme="minorEastAsia" w:cs="SimSun" w:hint="eastAsia"/>
                      <w:shd w:val="clear" w:color="auto" w:fill="FFFFFF"/>
                      <w:lang w:eastAsia="zh-CN"/>
                    </w:rPr>
                    <w:t>。</w:t>
                  </w:r>
                </w:p>
                <w:p w:rsidR="00686ABF" w:rsidRPr="003E50BA" w:rsidRDefault="00686ABF" w:rsidP="004B74BA">
                  <w:pPr>
                    <w:adjustRightInd w:val="0"/>
                    <w:snapToGrid w:val="0"/>
                    <w:spacing w:after="0" w:line="240" w:lineRule="auto"/>
                    <w:ind w:hanging="18"/>
                    <w:rPr>
                      <w:rFonts w:ascii="Times New Roman" w:eastAsia="全真特明體" w:hAnsi="Times New Roman"/>
                      <w:sz w:val="16"/>
                      <w:szCs w:val="16"/>
                      <w:lang w:eastAsia="zh-CN"/>
                    </w:rPr>
                  </w:pPr>
                </w:p>
                <w:p w:rsidR="004B74BA" w:rsidRPr="003E50BA" w:rsidRDefault="004B74BA" w:rsidP="004B74BA">
                  <w:pPr>
                    <w:adjustRightInd w:val="0"/>
                    <w:snapToGrid w:val="0"/>
                    <w:spacing w:after="0" w:line="240" w:lineRule="auto"/>
                    <w:ind w:hanging="18"/>
                    <w:rPr>
                      <w:rFonts w:ascii="Times New Roman" w:eastAsia="全真特明體" w:hAnsi="Times New Roman"/>
                      <w:sz w:val="24"/>
                    </w:rPr>
                  </w:pPr>
                  <w:r w:rsidRPr="003E50BA">
                    <w:rPr>
                      <w:rFonts w:ascii="Times New Roman" w:eastAsia="全真特明體" w:hAnsi="Times New Roman"/>
                      <w:sz w:val="24"/>
                    </w:rPr>
                    <w:t>Below are our fees for one-on-one tutoring</w:t>
                  </w:r>
                  <w:r w:rsidR="00686ABF" w:rsidRPr="003E50BA">
                    <w:rPr>
                      <w:rFonts w:ascii="Times New Roman" w:eastAsia="全真特明體" w:hAnsi="Times New Roman"/>
                      <w:sz w:val="24"/>
                    </w:rPr>
                    <w:t xml:space="preserve">  </w:t>
                  </w:r>
                  <w:r w:rsidR="00686ABF" w:rsidRPr="003E50BA">
                    <w:rPr>
                      <w:rFonts w:asciiTheme="minorEastAsia" w:eastAsiaTheme="minorEastAsia" w:hAnsiTheme="minorEastAsia" w:hint="eastAsia"/>
                    </w:rPr>
                    <w:t>以下是我們一對一</w:t>
                  </w:r>
                  <w:r w:rsidR="00686ABF" w:rsidRPr="003E50BA">
                    <w:rPr>
                      <w:rFonts w:asciiTheme="minorEastAsia" w:eastAsiaTheme="minorEastAsia" w:hAnsiTheme="minorEastAsia" w:cs="SimSun" w:hint="eastAsia"/>
                      <w:lang w:eastAsia="zh-TW"/>
                    </w:rPr>
                    <w:t>補習</w:t>
                  </w:r>
                  <w:r w:rsidR="00686ABF" w:rsidRPr="003E50BA">
                    <w:rPr>
                      <w:rFonts w:asciiTheme="minorEastAsia" w:eastAsiaTheme="minorEastAsia" w:hAnsiTheme="minorEastAsia" w:cs="SimSun" w:hint="eastAsia"/>
                      <w:shd w:val="clear" w:color="auto" w:fill="FFFFFF"/>
                    </w:rPr>
                    <w:t>班</w:t>
                  </w:r>
                  <w:r w:rsidR="00686ABF" w:rsidRPr="003E50BA">
                    <w:rPr>
                      <w:rFonts w:asciiTheme="minorEastAsia" w:eastAsiaTheme="minorEastAsia" w:hAnsiTheme="minorEastAsia" w:hint="eastAsia"/>
                    </w:rPr>
                    <w:t>的收費</w:t>
                  </w:r>
                  <w:r w:rsidR="00686ABF" w:rsidRPr="003E50BA">
                    <w:rPr>
                      <w:rFonts w:asciiTheme="minorEastAsia" w:eastAsiaTheme="minorEastAsia" w:hAnsiTheme="minorEastAsia"/>
                    </w:rPr>
                    <w:t>:</w:t>
                  </w:r>
                </w:p>
                <w:p w:rsidR="004B74BA" w:rsidRPr="003E50BA" w:rsidRDefault="004B74BA" w:rsidP="004B74BA">
                  <w:pPr>
                    <w:adjustRightInd w:val="0"/>
                    <w:snapToGrid w:val="0"/>
                    <w:spacing w:after="0" w:line="240" w:lineRule="auto"/>
                    <w:ind w:hanging="18"/>
                    <w:rPr>
                      <w:rFonts w:ascii="Times New Roman" w:eastAsia="全真特明體" w:hAnsi="Times New Roman"/>
                      <w:sz w:val="24"/>
                    </w:rPr>
                  </w:pPr>
                  <w:r w:rsidRPr="003E50BA">
                    <w:rPr>
                      <w:rFonts w:ascii="Times New Roman" w:eastAsia="全真特明體" w:hAnsi="Times New Roman"/>
                      <w:sz w:val="24"/>
                    </w:rPr>
                    <w:t xml:space="preserve">1 hour per week for 6 weeks   </w:t>
                  </w:r>
                  <w:r w:rsidR="002514D9" w:rsidRPr="003E50BA">
                    <w:rPr>
                      <w:rFonts w:ascii="Times New Roman" w:eastAsia="全真特明體" w:hAnsi="Times New Roman"/>
                      <w:sz w:val="24"/>
                    </w:rPr>
                    <w:t xml:space="preserve">   </w:t>
                  </w:r>
                  <w:r w:rsidRPr="003E50BA">
                    <w:rPr>
                      <w:rFonts w:asciiTheme="minorEastAsia" w:eastAsiaTheme="minorEastAsia" w:hAnsiTheme="minorEastAsia" w:cs="Arial"/>
                    </w:rPr>
                    <w:t>每週</w:t>
                  </w:r>
                  <w:r w:rsidRPr="003E50BA">
                    <w:rPr>
                      <w:rFonts w:ascii="Times New Roman" w:eastAsiaTheme="minorEastAsia" w:hAnsi="Times New Roman"/>
                      <w:sz w:val="24"/>
                    </w:rPr>
                    <w:t>1</w:t>
                  </w:r>
                  <w:r w:rsidRPr="003E50BA">
                    <w:rPr>
                      <w:rFonts w:asciiTheme="minorEastAsia" w:eastAsiaTheme="minorEastAsia" w:hAnsiTheme="minorEastAsia" w:cs="Arial"/>
                    </w:rPr>
                    <w:t>小時，共</w:t>
                  </w:r>
                  <w:r w:rsidRPr="003E50BA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6</w:t>
                  </w:r>
                  <w:r w:rsidRPr="003E50BA">
                    <w:rPr>
                      <w:rFonts w:asciiTheme="minorEastAsia" w:eastAsiaTheme="minorEastAsia" w:hAnsiTheme="minorEastAsia" w:cs="SimSun" w:hint="eastAsia"/>
                    </w:rPr>
                    <w:t>週</w:t>
                  </w:r>
                  <w:r w:rsidRPr="003E50BA">
                    <w:rPr>
                      <w:rFonts w:ascii="Times New Roman" w:eastAsia="全真特明體" w:hAnsi="Times New Roman"/>
                      <w:sz w:val="24"/>
                    </w:rPr>
                    <w:t xml:space="preserve">: </w:t>
                  </w:r>
                  <w:r w:rsidRPr="003E50BA">
                    <w:rPr>
                      <w:rFonts w:ascii="Arial" w:hAnsi="Arial" w:cs="Arial"/>
                      <w:shd w:val="clear" w:color="auto" w:fill="FFFFFF"/>
                    </w:rPr>
                    <w:t xml:space="preserve">  </w:t>
                  </w:r>
                  <w:r w:rsidRPr="003E50BA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$180.00</w:t>
                  </w:r>
                </w:p>
                <w:p w:rsidR="004B74BA" w:rsidRPr="003E50BA" w:rsidRDefault="004B74BA" w:rsidP="004B74BA">
                  <w:pPr>
                    <w:adjustRightInd w:val="0"/>
                    <w:snapToGrid w:val="0"/>
                    <w:spacing w:after="0" w:line="240" w:lineRule="auto"/>
                    <w:ind w:hanging="18"/>
                    <w:rPr>
                      <w:rFonts w:ascii="Times New Roman" w:eastAsia="全真特明體" w:hAnsi="Times New Roman"/>
                      <w:sz w:val="24"/>
                    </w:rPr>
                  </w:pPr>
                  <w:r w:rsidRPr="003E50BA">
                    <w:rPr>
                      <w:rFonts w:ascii="Times New Roman" w:eastAsia="全真特明體" w:hAnsi="Times New Roman"/>
                      <w:sz w:val="24"/>
                    </w:rPr>
                    <w:t>2 hours per week for 6 weeks</w:t>
                  </w:r>
                  <w:r w:rsidR="002514D9" w:rsidRPr="003E50BA">
                    <w:rPr>
                      <w:rFonts w:ascii="Times New Roman" w:eastAsia="全真特明體" w:hAnsi="Times New Roman"/>
                      <w:sz w:val="24"/>
                    </w:rPr>
                    <w:t xml:space="preserve">    </w:t>
                  </w:r>
                  <w:r w:rsidR="002514D9" w:rsidRPr="003E50BA">
                    <w:rPr>
                      <w:rFonts w:asciiTheme="minorEastAsia" w:eastAsiaTheme="minorEastAsia" w:hAnsiTheme="minorEastAsia" w:cs="Arial"/>
                    </w:rPr>
                    <w:t>每週</w:t>
                  </w:r>
                  <w:r w:rsidR="002514D9" w:rsidRPr="003E50BA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2</w:t>
                  </w:r>
                  <w:r w:rsidR="002514D9" w:rsidRPr="003E50BA">
                    <w:rPr>
                      <w:rFonts w:asciiTheme="minorEastAsia" w:eastAsiaTheme="minorEastAsia" w:hAnsiTheme="minorEastAsia" w:cs="Arial"/>
                    </w:rPr>
                    <w:t>小時，共</w:t>
                  </w:r>
                  <w:r w:rsidR="002514D9" w:rsidRPr="003E50BA">
                    <w:rPr>
                      <w:rFonts w:ascii="Times New Roman" w:eastAsiaTheme="minorEastAsia" w:hAnsi="Times New Roman"/>
                      <w:sz w:val="24"/>
                    </w:rPr>
                    <w:t>6</w:t>
                  </w:r>
                  <w:r w:rsidR="002514D9" w:rsidRPr="003E50BA">
                    <w:rPr>
                      <w:rFonts w:asciiTheme="minorEastAsia" w:eastAsiaTheme="minorEastAsia" w:hAnsiTheme="minorEastAsia" w:cs="SimSun" w:hint="eastAsia"/>
                    </w:rPr>
                    <w:t>週</w:t>
                  </w:r>
                  <w:r w:rsidRPr="003E50BA">
                    <w:rPr>
                      <w:rFonts w:ascii="Times New Roman" w:eastAsia="全真特明體" w:hAnsi="Times New Roman"/>
                      <w:sz w:val="24"/>
                    </w:rPr>
                    <w:t>:</w:t>
                  </w:r>
                  <w:r w:rsidR="002514D9" w:rsidRPr="003E50BA">
                    <w:rPr>
                      <w:rFonts w:ascii="Times New Roman" w:eastAsia="全真特明體" w:hAnsi="Times New Roman"/>
                      <w:sz w:val="24"/>
                    </w:rPr>
                    <w:t xml:space="preserve">  </w:t>
                  </w:r>
                  <w:r w:rsidR="00462EE2">
                    <w:rPr>
                      <w:rFonts w:ascii="Times New Roman" w:eastAsia="全真特明體" w:hAnsi="Times New Roman"/>
                      <w:sz w:val="24"/>
                    </w:rPr>
                    <w:t xml:space="preserve"> </w:t>
                  </w:r>
                  <w:r w:rsidRPr="003E50BA">
                    <w:rPr>
                      <w:rFonts w:ascii="Times New Roman" w:eastAsia="全真特明體" w:hAnsi="Times New Roman"/>
                      <w:sz w:val="24"/>
                    </w:rPr>
                    <w:t xml:space="preserve"> $360.00</w:t>
                  </w:r>
                </w:p>
                <w:p w:rsidR="004B74BA" w:rsidRPr="003E50BA" w:rsidRDefault="004B74BA" w:rsidP="009D37D4">
                  <w:pPr>
                    <w:adjustRightInd w:val="0"/>
                    <w:snapToGrid w:val="0"/>
                    <w:spacing w:after="0" w:line="240" w:lineRule="auto"/>
                    <w:ind w:hanging="14"/>
                    <w:rPr>
                      <w:rFonts w:ascii="Times New Roman" w:eastAsia="全真特明體" w:hAnsi="Times New Roman"/>
                      <w:sz w:val="24"/>
                    </w:rPr>
                  </w:pPr>
                  <w:r w:rsidRPr="003E50BA">
                    <w:rPr>
                      <w:rFonts w:ascii="Times New Roman" w:eastAsia="全真特明體" w:hAnsi="Times New Roman"/>
                      <w:sz w:val="24"/>
                    </w:rPr>
                    <w:t xml:space="preserve">3 hours per week for 6 weeks: </w:t>
                  </w:r>
                  <w:r w:rsidR="002514D9" w:rsidRPr="003E50BA">
                    <w:rPr>
                      <w:rFonts w:ascii="Times New Roman" w:eastAsia="全真特明體" w:hAnsi="Times New Roman"/>
                      <w:sz w:val="24"/>
                    </w:rPr>
                    <w:t xml:space="preserve">  </w:t>
                  </w:r>
                  <w:r w:rsidR="002514D9" w:rsidRPr="003E50BA">
                    <w:rPr>
                      <w:rFonts w:asciiTheme="minorEastAsia" w:eastAsiaTheme="minorEastAsia" w:hAnsiTheme="minorEastAsia" w:cs="Arial"/>
                    </w:rPr>
                    <w:t>每週</w:t>
                  </w:r>
                  <w:r w:rsidR="002514D9" w:rsidRPr="003E50BA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3</w:t>
                  </w:r>
                  <w:r w:rsidR="002514D9" w:rsidRPr="003E50BA">
                    <w:rPr>
                      <w:rFonts w:asciiTheme="minorEastAsia" w:eastAsiaTheme="minorEastAsia" w:hAnsiTheme="minorEastAsia" w:cs="Arial"/>
                    </w:rPr>
                    <w:t>小時，共</w:t>
                  </w:r>
                  <w:r w:rsidR="002514D9" w:rsidRPr="003E50BA">
                    <w:rPr>
                      <w:rFonts w:ascii="Times New Roman" w:eastAsiaTheme="minorEastAsia" w:hAnsi="Times New Roman"/>
                      <w:sz w:val="24"/>
                    </w:rPr>
                    <w:t>6</w:t>
                  </w:r>
                  <w:r w:rsidR="002514D9" w:rsidRPr="003E50BA">
                    <w:rPr>
                      <w:rFonts w:asciiTheme="minorEastAsia" w:eastAsiaTheme="minorEastAsia" w:hAnsiTheme="minorEastAsia" w:cs="SimSun" w:hint="eastAsia"/>
                    </w:rPr>
                    <w:t>週</w:t>
                  </w:r>
                  <w:r w:rsidR="002514D9" w:rsidRPr="003E50BA">
                    <w:rPr>
                      <w:rFonts w:ascii="Times New Roman" w:eastAsiaTheme="minorEastAsia" w:hAnsi="Times New Roman"/>
                    </w:rPr>
                    <w:t>:</w:t>
                  </w:r>
                  <w:r w:rsidR="002514D9" w:rsidRPr="003E50BA">
                    <w:rPr>
                      <w:rFonts w:asciiTheme="minorEastAsia" w:eastAsiaTheme="minorEastAsia" w:hAnsiTheme="minorEastAsia" w:cs="SimSun"/>
                    </w:rPr>
                    <w:t xml:space="preserve">  </w:t>
                  </w:r>
                  <w:r w:rsidRPr="003E50BA">
                    <w:rPr>
                      <w:rFonts w:ascii="Times New Roman" w:eastAsia="全真特明體" w:hAnsi="Times New Roman"/>
                      <w:sz w:val="24"/>
                    </w:rPr>
                    <w:t>$540.00</w:t>
                  </w:r>
                </w:p>
                <w:p w:rsidR="004B74BA" w:rsidRPr="00856819" w:rsidRDefault="004B74BA" w:rsidP="009D37D4">
                  <w:pPr>
                    <w:adjustRightInd w:val="0"/>
                    <w:snapToGrid w:val="0"/>
                    <w:spacing w:after="0" w:line="240" w:lineRule="auto"/>
                    <w:ind w:hanging="14"/>
                    <w:rPr>
                      <w:rFonts w:ascii="Times New Roman" w:hAnsi="Times New Roman"/>
                      <w:color w:val="222222"/>
                      <w:sz w:val="14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> </w:t>
                  </w:r>
                </w:p>
                <w:p w:rsidR="00BE61F3" w:rsidRDefault="004B74BA" w:rsidP="009D37D4">
                  <w:pPr>
                    <w:adjustRightInd w:val="0"/>
                    <w:snapToGrid w:val="0"/>
                    <w:spacing w:after="0" w:line="240" w:lineRule="auto"/>
                    <w:ind w:hanging="14"/>
                    <w:rPr>
                      <w:rFonts w:ascii="SimSun" w:eastAsia="SimSun" w:hAnsi="SimSun" w:cs="SimSun"/>
                      <w:color w:val="222222"/>
                    </w:rPr>
                  </w:pPr>
                  <w:r>
                    <w:rPr>
                      <w:rFonts w:ascii="Arial" w:hAnsi="Arial" w:cs="Arial"/>
                      <w:color w:val="222222"/>
                      <w:shd w:val="clear" w:color="auto" w:fill="FFFFFF"/>
                    </w:rPr>
                    <w:t xml:space="preserve"> </w:t>
                  </w:r>
                  <w:r w:rsidR="00BE61F3" w:rsidRPr="00D7247A">
                    <w:rPr>
                      <w:rFonts w:ascii="Times New Roman" w:eastAsiaTheme="minorEastAsia" w:hAnsi="Times New Roman"/>
                      <w:sz w:val="24"/>
                      <w:lang w:eastAsia="zh-TW"/>
                    </w:rPr>
                    <w:t xml:space="preserve">Please select </w:t>
                  </w:r>
                  <w:r w:rsidR="00BE61F3">
                    <w:rPr>
                      <w:rFonts w:ascii="Times New Roman" w:eastAsiaTheme="minorEastAsia" w:hAnsi="Times New Roman"/>
                      <w:sz w:val="24"/>
                      <w:lang w:eastAsia="zh-TW"/>
                    </w:rPr>
                    <w:t xml:space="preserve">the </w:t>
                  </w:r>
                  <w:r w:rsidR="00BE61F3" w:rsidRPr="00D7247A">
                    <w:rPr>
                      <w:rFonts w:ascii="Times New Roman" w:eastAsiaTheme="minorEastAsia" w:hAnsi="Times New Roman"/>
                      <w:sz w:val="24"/>
                      <w:lang w:eastAsia="zh-TW"/>
                    </w:rPr>
                    <w:t>tutoring subject</w:t>
                  </w:r>
                  <w:r w:rsidR="00BE61F3">
                    <w:rPr>
                      <w:rFonts w:ascii="Times New Roman" w:eastAsiaTheme="minorEastAsia" w:hAnsi="Times New Roman"/>
                      <w:sz w:val="24"/>
                      <w:lang w:eastAsia="zh-TW"/>
                    </w:rPr>
                    <w:t>:</w:t>
                  </w:r>
                  <w:r w:rsidR="00BE61F3" w:rsidRPr="00D7247A">
                    <w:rPr>
                      <w:rFonts w:asciiTheme="minorEastAsia" w:eastAsiaTheme="minorEastAsia" w:hAnsiTheme="minorEastAsia"/>
                      <w:sz w:val="24"/>
                      <w:lang w:eastAsia="zh-TW"/>
                    </w:rPr>
                    <w:t xml:space="preserve"> </w:t>
                  </w:r>
                  <w:r w:rsidR="00BE61F3" w:rsidRPr="00126E1D">
                    <w:rPr>
                      <w:rFonts w:asciiTheme="minorEastAsia" w:eastAsiaTheme="minorEastAsia" w:hAnsiTheme="minorEastAsia"/>
                      <w:lang w:eastAsia="zh-TW"/>
                    </w:rPr>
                    <w:t>請選擇</w:t>
                  </w:r>
                  <w:r w:rsidR="00BE61F3" w:rsidRPr="00126E1D">
                    <w:rPr>
                      <w:rFonts w:ascii="SimSun" w:eastAsia="SimSun" w:hAnsi="SimSun" w:cs="SimSun" w:hint="eastAsia"/>
                      <w:color w:val="222222"/>
                      <w:lang w:eastAsia="zh-TW"/>
                    </w:rPr>
                    <w:t>補</w:t>
                  </w:r>
                  <w:r w:rsidR="00BE61F3" w:rsidRPr="00126E1D">
                    <w:rPr>
                      <w:rFonts w:asciiTheme="minorEastAsia" w:eastAsiaTheme="minorEastAsia" w:hAnsiTheme="minorEastAsia" w:cs="SimSun" w:hint="eastAsia"/>
                      <w:color w:val="222222"/>
                      <w:lang w:eastAsia="zh-TW"/>
                    </w:rPr>
                    <w:t>習</w:t>
                  </w:r>
                  <w:r w:rsidR="00BE61F3" w:rsidRPr="00126E1D">
                    <w:rPr>
                      <w:rFonts w:asciiTheme="minorEastAsia" w:eastAsiaTheme="minorEastAsia" w:hAnsiTheme="minorEastAsia" w:cs="Arial"/>
                      <w:color w:val="222222"/>
                    </w:rPr>
                    <w:t>科</w:t>
                  </w:r>
                  <w:r w:rsidR="00BE61F3" w:rsidRPr="00126E1D">
                    <w:rPr>
                      <w:rFonts w:asciiTheme="minorEastAsia" w:eastAsiaTheme="minorEastAsia" w:hAnsiTheme="minorEastAsia" w:cs="SimSun" w:hint="eastAsia"/>
                      <w:color w:val="222222"/>
                    </w:rPr>
                    <w:t>目</w:t>
                  </w:r>
                  <w:r w:rsidR="00126E1D">
                    <w:rPr>
                      <w:rFonts w:asciiTheme="minorEastAsia" w:eastAsiaTheme="minorEastAsia" w:hAnsiTheme="minorEastAsia" w:cs="SimSun"/>
                      <w:color w:val="222222"/>
                    </w:rPr>
                    <w:t>:</w:t>
                  </w:r>
                </w:p>
                <w:p w:rsidR="009303E9" w:rsidRPr="009942EA" w:rsidRDefault="009303E9" w:rsidP="009303E9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Theme="minorEastAsia" w:eastAsiaTheme="minorEastAsia" w:hAnsiTheme="minorEastAsia" w:cs="Courier New"/>
                      <w:color w:val="222222"/>
                    </w:rPr>
                  </w:pPr>
                  <w:r w:rsidRPr="00823E36">
                    <w:rPr>
                      <w:rFonts w:ascii="Times New Roman" w:eastAsiaTheme="minorEastAsia" w:hAnsi="Times New Roman"/>
                      <w:color w:val="222222"/>
                      <w:sz w:val="24"/>
                      <w:lang w:eastAsia="zh-TW"/>
                    </w:rPr>
                    <w:t xml:space="preserve"> Note</w:t>
                  </w:r>
                  <w:r w:rsidR="003E50BA">
                    <w:rPr>
                      <w:rFonts w:ascii="Times New Roman" w:eastAsiaTheme="minorEastAsia" w:hAnsi="Times New Roman"/>
                      <w:b/>
                      <w:color w:val="222222"/>
                      <w:sz w:val="24"/>
                      <w:lang w:eastAsia="zh-TW"/>
                    </w:rPr>
                    <w:t xml:space="preserve">: </w:t>
                  </w:r>
                  <w:r>
                    <w:rPr>
                      <w:rFonts w:ascii="Times New Roman" w:eastAsiaTheme="minorEastAsia" w:hAnsi="Times New Roman"/>
                      <w:color w:val="222222"/>
                      <w:sz w:val="24"/>
                      <w:lang w:eastAsia="zh-TW"/>
                    </w:rPr>
                    <w:t xml:space="preserve"> </w:t>
                  </w:r>
                  <w:r w:rsidRPr="009303E9">
                    <w:rPr>
                      <w:rFonts w:ascii="Times New Roman" w:eastAsiaTheme="minorEastAsia" w:hAnsi="Times New Roman"/>
                      <w:color w:val="222222"/>
                      <w:sz w:val="24"/>
                      <w:lang w:eastAsia="zh-TW"/>
                    </w:rPr>
                    <w:t>You may choose more than one subject</w:t>
                  </w:r>
                  <w:r>
                    <w:rPr>
                      <w:rFonts w:asciiTheme="minorEastAsia" w:eastAsiaTheme="minorEastAsia" w:hAnsiTheme="minorEastAsia" w:cs="SimSun"/>
                      <w:color w:val="222222"/>
                      <w:lang w:eastAsia="zh-TW"/>
                    </w:rPr>
                    <w:t xml:space="preserve">.  </w:t>
                  </w:r>
                  <w:r w:rsidR="003E50BA" w:rsidRPr="00823E36">
                    <w:rPr>
                      <w:rFonts w:asciiTheme="minorEastAsia" w:eastAsiaTheme="minorEastAsia" w:hAnsiTheme="minorEastAsia" w:cs="SimSun" w:hint="eastAsia"/>
                      <w:color w:val="222222"/>
                      <w:lang w:eastAsia="zh-TW"/>
                    </w:rPr>
                    <w:t>請</w:t>
                  </w:r>
                  <w:r w:rsidR="003E50BA" w:rsidRPr="00823E36">
                    <w:rPr>
                      <w:rFonts w:asciiTheme="minorEastAsia" w:eastAsiaTheme="minorEastAsia" w:hAnsiTheme="minorEastAsia" w:cs="SimSun" w:hint="eastAsia"/>
                      <w:color w:val="222222"/>
                    </w:rPr>
                    <w:t>注意</w:t>
                  </w:r>
                  <w:r w:rsidR="003E50BA" w:rsidRPr="00823E36">
                    <w:rPr>
                      <w:rFonts w:asciiTheme="minorEastAsia" w:eastAsiaTheme="minorEastAsia" w:hAnsiTheme="minorEastAsia"/>
                      <w:color w:val="222222"/>
                      <w:lang w:eastAsia="zh-TW"/>
                    </w:rPr>
                    <w:t>:</w:t>
                  </w:r>
                  <w:r w:rsidR="003E50BA">
                    <w:rPr>
                      <w:rFonts w:asciiTheme="minorEastAsia" w:eastAsiaTheme="minorEastAsia" w:hAnsiTheme="minorEastAsia"/>
                      <w:b/>
                      <w:color w:val="222222"/>
                      <w:lang w:eastAsia="zh-TW"/>
                    </w:rPr>
                    <w:t xml:space="preserve"> </w:t>
                  </w:r>
                  <w:r w:rsidRPr="009942EA">
                    <w:rPr>
                      <w:rFonts w:asciiTheme="minorEastAsia" w:eastAsiaTheme="minorEastAsia" w:hAnsiTheme="minorEastAsia" w:cs="SimSun" w:hint="eastAsia"/>
                      <w:color w:val="222222"/>
                      <w:lang w:eastAsia="zh-TW"/>
                    </w:rPr>
                    <w:t>您可以選擇</w:t>
                  </w:r>
                  <w:r w:rsidRPr="009942EA">
                    <w:rPr>
                      <w:rFonts w:ascii="Times New Roman" w:eastAsiaTheme="minorEastAsia" w:hAnsi="Times New Roman"/>
                      <w:color w:val="222222"/>
                      <w:sz w:val="24"/>
                      <w:lang w:eastAsia="zh-TW"/>
                    </w:rPr>
                    <w:t>1</w:t>
                  </w:r>
                  <w:r w:rsidRPr="009942EA">
                    <w:rPr>
                      <w:rFonts w:asciiTheme="minorEastAsia" w:eastAsiaTheme="minorEastAsia" w:hAnsiTheme="minorEastAsia" w:cs="SimSun" w:hint="eastAsia"/>
                      <w:color w:val="222222"/>
                      <w:lang w:eastAsia="zh-TW"/>
                    </w:rPr>
                    <w:t>個以上的科目</w:t>
                  </w:r>
                  <w:r w:rsidRPr="00F53049">
                    <w:rPr>
                      <w:rFonts w:ascii="MS Mincho" w:eastAsia="MS Mincho" w:hAnsi="MS Mincho" w:cs="MS Mincho" w:hint="eastAsia"/>
                      <w:color w:val="000000"/>
                    </w:rPr>
                    <w:t>。</w:t>
                  </w:r>
                </w:p>
                <w:p w:rsidR="00BE61F3" w:rsidRPr="00126E1D" w:rsidRDefault="00BE61F3" w:rsidP="00BE61F3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b/>
                      <w:color w:val="222222"/>
                      <w:sz w:val="16"/>
                      <w:szCs w:val="16"/>
                      <w:lang w:eastAsia="zh-TW"/>
                    </w:rPr>
                  </w:pPr>
                </w:p>
                <w:p w:rsidR="00BE61F3" w:rsidRPr="00C249CC" w:rsidRDefault="00BE61F3" w:rsidP="00BE61F3">
                  <w:pPr>
                    <w:adjustRightInd w:val="0"/>
                    <w:snapToGrid w:val="0"/>
                    <w:spacing w:after="0" w:line="240" w:lineRule="auto"/>
                    <w:rPr>
                      <w:rFonts w:ascii="SimSun" w:eastAsia="SimSun" w:hAnsi="SimSun" w:cs="SimSun"/>
                      <w:b/>
                      <w:color w:val="222222"/>
                      <w:u w:val="single"/>
                      <w:lang w:eastAsia="zh-TW"/>
                    </w:rPr>
                  </w:pPr>
                  <w:r w:rsidRPr="0054193D">
                    <w:rPr>
                      <w:rFonts w:ascii="Times New Roman" w:eastAsia="SimSun" w:hAnsi="Times New Roman"/>
                      <w:b/>
                      <w:color w:val="222222"/>
                      <w:sz w:val="24"/>
                      <w:lang w:eastAsia="zh-TW"/>
                    </w:rPr>
                    <w:t xml:space="preserve"> </w:t>
                  </w:r>
                  <w:r w:rsidRPr="00C249CC">
                    <w:rPr>
                      <w:rFonts w:ascii="Times New Roman" w:eastAsia="SimSun" w:hAnsi="Times New Roman"/>
                      <w:b/>
                      <w:color w:val="222222"/>
                      <w:sz w:val="24"/>
                      <w:u w:val="single"/>
                      <w:lang w:eastAsia="zh-TW"/>
                    </w:rPr>
                    <w:t xml:space="preserve">Reading </w:t>
                  </w:r>
                  <w:r w:rsidRPr="00C249CC">
                    <w:rPr>
                      <w:rFonts w:ascii="SimSun" w:eastAsia="SimSun" w:hAnsi="SimSun" w:cs="SimSun" w:hint="eastAsia"/>
                      <w:b/>
                      <w:color w:val="222222"/>
                      <w:u w:val="single"/>
                      <w:lang w:eastAsia="zh-TW"/>
                    </w:rPr>
                    <w:t>閱讀</w:t>
                  </w:r>
                </w:p>
                <w:p w:rsidR="00BE61F3" w:rsidRDefault="00BE61F3" w:rsidP="00BE61F3">
                  <w:pPr>
                    <w:adjustRightInd w:val="0"/>
                    <w:snapToGrid w:val="0"/>
                    <w:spacing w:after="0" w:line="240" w:lineRule="auto"/>
                    <w:rPr>
                      <w:rFonts w:ascii="SimSun" w:eastAsia="SimSun" w:hAnsi="SimSun" w:cs="SimSun"/>
                      <w:color w:val="222222"/>
                      <w:shd w:val="clear" w:color="auto" w:fill="F8F9F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53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765CD0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 w:rsidR="00765CD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FF6C13">
                    <w:rPr>
                      <w:rFonts w:ascii="Times New Roman" w:eastAsia="SimSun" w:hAnsi="Times New Roman"/>
                      <w:color w:val="222222"/>
                      <w:sz w:val="24"/>
                      <w:lang w:eastAsia="zh-TW"/>
                    </w:rPr>
                    <w:t>Phonic</w:t>
                  </w:r>
                  <w:r w:rsidR="001E7128">
                    <w:rPr>
                      <w:rFonts w:ascii="Times New Roman" w:eastAsia="SimSun" w:hAnsi="Times New Roman"/>
                      <w:color w:val="222222"/>
                      <w:sz w:val="24"/>
                      <w:lang w:eastAsia="zh-TW"/>
                    </w:rPr>
                    <w:t>s</w:t>
                  </w:r>
                  <w:r>
                    <w:rPr>
                      <w:rFonts w:ascii="Times New Roman" w:eastAsia="SimSun" w:hAnsi="Times New Roman"/>
                      <w:color w:val="222222"/>
                      <w:sz w:val="24"/>
                      <w:lang w:eastAsia="zh-TW"/>
                    </w:rPr>
                    <w:t xml:space="preserve"> </w:t>
                  </w:r>
                  <w:r w:rsidRPr="001720AA">
                    <w:rPr>
                      <w:rFonts w:ascii="SimSun" w:eastAsia="SimSun" w:hAnsi="SimSun" w:cs="SimSun" w:hint="eastAsia"/>
                      <w:color w:val="222222"/>
                      <w:lang w:eastAsia="zh-TW"/>
                    </w:rPr>
                    <w:t>音</w:t>
                  </w:r>
                  <w:r w:rsidRPr="00D308B6">
                    <w:rPr>
                      <w:rFonts w:ascii="SimSun" w:eastAsia="SimSun" w:hAnsi="SimSun" w:cs="SimSun" w:hint="eastAsia"/>
                      <w:color w:val="222222"/>
                    </w:rPr>
                    <w:t>標</w:t>
                  </w:r>
                  <w:r>
                    <w:rPr>
                      <w:rFonts w:ascii="SimSun" w:eastAsia="SimSun" w:hAnsi="SimSun" w:cs="SimSun"/>
                      <w:color w:val="222222"/>
                    </w:rPr>
                    <w:t>/</w:t>
                  </w:r>
                  <w:r w:rsidRPr="001720AA">
                    <w:rPr>
                      <w:rFonts w:ascii="SimSun" w:eastAsia="SimSun" w:hAnsi="SimSun" w:cs="SimSun" w:hint="eastAsia"/>
                      <w:color w:val="222222"/>
                      <w:lang w:eastAsia="zh-TW"/>
                    </w:rPr>
                    <w:t>拼音</w:t>
                  </w:r>
                  <w:r>
                    <w:rPr>
                      <w:rFonts w:ascii="SimSun" w:eastAsia="SimSun" w:hAnsi="SimSun" w:cs="SimSun"/>
                      <w:color w:val="222222"/>
                      <w:lang w:eastAsia="zh-TW"/>
                    </w:rPr>
                    <w:t xml:space="preserve">     </w:t>
                  </w:r>
                  <w:r w:rsidR="00886DA0">
                    <w:rPr>
                      <w:rFonts w:ascii="SimSun" w:eastAsia="SimSun" w:hAnsi="SimSun" w:cs="SimSun"/>
                      <w:color w:val="222222"/>
                      <w:lang w:eastAsia="zh-TW"/>
                    </w:rPr>
                    <w:t xml:space="preserve">           </w:t>
                  </w:r>
                  <w:r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53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765CD0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 w:rsidR="00765CD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FF6C13">
                    <w:rPr>
                      <w:rFonts w:ascii="Times New Roman" w:eastAsia="SimSun" w:hAnsi="Times New Roman"/>
                      <w:color w:val="222222"/>
                      <w:sz w:val="24"/>
                      <w:lang w:eastAsia="zh-TW"/>
                    </w:rPr>
                    <w:t>Vocabulary</w:t>
                  </w:r>
                  <w:r>
                    <w:rPr>
                      <w:rFonts w:ascii="Times New Roman" w:eastAsia="SimSun" w:hAnsi="Times New Roman"/>
                      <w:color w:val="222222"/>
                      <w:sz w:val="24"/>
                      <w:lang w:eastAsia="zh-TW"/>
                    </w:rPr>
                    <w:t xml:space="preserve"> </w:t>
                  </w:r>
                  <w:r w:rsidRPr="0044681D">
                    <w:rPr>
                      <w:rFonts w:ascii="SimSun" w:eastAsia="SimSun" w:hAnsi="SimSun" w:cs="SimSun" w:hint="eastAsia"/>
                      <w:color w:val="222222"/>
                    </w:rPr>
                    <w:t>詞彙</w:t>
                  </w:r>
                  <w:r w:rsidRPr="0044681D">
                    <w:rPr>
                      <w:rFonts w:ascii="SimSun" w:eastAsia="SimSun" w:hAnsi="SimSun" w:cs="SimSun"/>
                      <w:color w:val="222222"/>
                    </w:rPr>
                    <w:t xml:space="preserve">    </w:t>
                  </w:r>
                  <w:r>
                    <w:rPr>
                      <w:rFonts w:ascii="SimSun" w:eastAsia="SimSun" w:hAnsi="SimSun" w:cs="SimSun"/>
                      <w:color w:val="222222"/>
                      <w:shd w:val="clear" w:color="auto" w:fill="F8F9FA"/>
                    </w:rPr>
                    <w:t xml:space="preserve"> </w:t>
                  </w:r>
                  <w:r w:rsidR="00886DA0">
                    <w:rPr>
                      <w:rFonts w:ascii="SimSun" w:eastAsia="SimSun" w:hAnsi="SimSun" w:cs="SimSun"/>
                      <w:color w:val="222222"/>
                      <w:shd w:val="clear" w:color="auto" w:fill="F8F9FA"/>
                    </w:rPr>
                    <w:t xml:space="preserve">     </w:t>
                  </w:r>
                  <w:r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853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765CD0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 w:rsidR="00765CD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FF6C13">
                    <w:rPr>
                      <w:rFonts w:ascii="Times New Roman" w:eastAsia="SimSun" w:hAnsi="Times New Roman"/>
                      <w:color w:val="222222"/>
                      <w:sz w:val="24"/>
                      <w:lang w:eastAsia="zh-TW"/>
                    </w:rPr>
                    <w:t>Comprehension</w:t>
                  </w:r>
                  <w:r w:rsidR="00456E89">
                    <w:rPr>
                      <w:rFonts w:ascii="Times New Roman" w:eastAsia="SimSun" w:hAnsi="Times New Roman"/>
                      <w:color w:val="222222"/>
                      <w:sz w:val="24"/>
                      <w:lang w:eastAsia="zh-TW"/>
                    </w:rPr>
                    <w:t xml:space="preserve"> </w:t>
                  </w:r>
                  <w:r w:rsidR="00456E89" w:rsidRPr="00456E89">
                    <w:rPr>
                      <w:rFonts w:ascii="Times New Roman" w:eastAsia="SimSun" w:hAnsi="Times New Roman" w:hint="eastAsia"/>
                      <w:color w:val="222222"/>
                      <w:lang w:eastAsia="zh-TW"/>
                    </w:rPr>
                    <w:t>閲讀</w:t>
                  </w:r>
                  <w:r w:rsidRPr="00A81410">
                    <w:rPr>
                      <w:rFonts w:ascii="SimSun" w:eastAsia="SimSun" w:hAnsi="SimSun" w:cs="SimSun" w:hint="eastAsia"/>
                      <w:color w:val="222222"/>
                    </w:rPr>
                    <w:t>理解力</w:t>
                  </w:r>
                </w:p>
                <w:p w:rsidR="00B74437" w:rsidRPr="009D37D4" w:rsidRDefault="00B74437" w:rsidP="00093B03">
                  <w:pPr>
                    <w:tabs>
                      <w:tab w:val="left" w:pos="10770"/>
                      <w:tab w:val="left" w:pos="10858"/>
                    </w:tabs>
                    <w:spacing w:after="0" w:line="240" w:lineRule="auto"/>
                    <w:ind w:right="130"/>
                    <w:rPr>
                      <w:rFonts w:ascii="Times New Roman" w:eastAsiaTheme="minorEastAsia" w:hAnsi="Times New Roman"/>
                      <w:sz w:val="16"/>
                    </w:rPr>
                  </w:pPr>
                </w:p>
                <w:p w:rsidR="00BE61F3" w:rsidRDefault="001325CF" w:rsidP="00BE61F3">
                  <w:pPr>
                    <w:adjustRightInd w:val="0"/>
                    <w:snapToGrid w:val="0"/>
                    <w:spacing w:after="0" w:line="240" w:lineRule="auto"/>
                    <w:rPr>
                      <w:rFonts w:ascii="SimSun" w:eastAsia="SimSun" w:hAnsi="SimSun" w:cs="SimSun"/>
                      <w:b/>
                      <w:color w:val="222222"/>
                      <w:u w:val="single"/>
                      <w:lang w:eastAsia="zh-TW"/>
                    </w:rPr>
                  </w:pPr>
                  <w:r>
                    <w:rPr>
                      <w:rFonts w:ascii="Times New Roman" w:eastAsia="SimSun" w:hAnsi="Times New Roman"/>
                      <w:b/>
                      <w:color w:val="222222"/>
                      <w:sz w:val="24"/>
                      <w:lang w:eastAsia="zh-TW"/>
                    </w:rPr>
                    <w:t xml:space="preserve"> </w:t>
                  </w:r>
                  <w:r w:rsidR="00BE61F3" w:rsidRPr="00C249CC">
                    <w:rPr>
                      <w:rFonts w:ascii="Times New Roman" w:eastAsia="SimSun" w:hAnsi="Times New Roman"/>
                      <w:b/>
                      <w:color w:val="222222"/>
                      <w:sz w:val="24"/>
                      <w:u w:val="single"/>
                      <w:lang w:eastAsia="zh-TW"/>
                    </w:rPr>
                    <w:t xml:space="preserve">Math  </w:t>
                  </w:r>
                  <w:r w:rsidR="00BE61F3" w:rsidRPr="00C249CC">
                    <w:rPr>
                      <w:rFonts w:ascii="SimSun" w:eastAsia="SimSun" w:hAnsi="SimSun" w:cs="SimSun" w:hint="eastAsia"/>
                      <w:b/>
                      <w:color w:val="222222"/>
                      <w:u w:val="single"/>
                      <w:lang w:eastAsia="zh-TW"/>
                    </w:rPr>
                    <w:t>數學</w:t>
                  </w:r>
                </w:p>
                <w:p w:rsidR="00BE61F3" w:rsidRDefault="001325CF" w:rsidP="00BE61F3">
                  <w:pPr>
                    <w:adjustRightInd w:val="0"/>
                    <w:snapToGrid w:val="0"/>
                    <w:spacing w:after="0" w:line="240" w:lineRule="auto"/>
                    <w:rPr>
                      <w:rFonts w:asciiTheme="minorEastAsia" w:eastAsiaTheme="minorEastAsia" w:hAnsiTheme="minorEastAsia" w:cs="SimSun"/>
                      <w:color w:val="222222"/>
                    </w:rPr>
                  </w:pPr>
                  <w:r>
                    <w:rPr>
                      <w:rFonts w:ascii="SimSun" w:eastAsia="SimSun" w:hAnsi="SimSun" w:cs="SimSun"/>
                      <w:color w:val="222222"/>
                      <w:lang w:eastAsia="zh-TW"/>
                    </w:rPr>
                    <w:t xml:space="preserve"> </w:t>
                  </w:r>
                  <w:r w:rsidR="00BE61F3"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E61F3" w:rsidRPr="004853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765CD0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 w:rsidR="00765CD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="00BE61F3"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  <w:r w:rsidR="00BE61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BE61F3">
                    <w:rPr>
                      <w:rFonts w:ascii="Times New Roman" w:eastAsia="SimSun" w:hAnsi="Times New Roman"/>
                      <w:color w:val="222222"/>
                      <w:sz w:val="24"/>
                      <w:szCs w:val="24"/>
                      <w:lang w:eastAsia="zh-TW"/>
                    </w:rPr>
                    <w:t xml:space="preserve">Concept/Estimating </w:t>
                  </w:r>
                  <w:r w:rsidR="00BE61F3" w:rsidRPr="005012E1">
                    <w:rPr>
                      <w:rFonts w:asciiTheme="minorEastAsia" w:eastAsiaTheme="minorEastAsia" w:hAnsiTheme="minorEastAsia" w:cs="SimSun" w:hint="eastAsia"/>
                      <w:color w:val="222222"/>
                      <w:lang w:eastAsia="zh-TW"/>
                    </w:rPr>
                    <w:t>概念</w:t>
                  </w:r>
                  <w:r w:rsidR="00BE61F3" w:rsidRPr="005012E1">
                    <w:rPr>
                      <w:rFonts w:asciiTheme="minorEastAsia" w:eastAsiaTheme="minorEastAsia" w:hAnsiTheme="minorEastAsia" w:cs="Courier New" w:hint="eastAsia"/>
                      <w:color w:val="222222"/>
                      <w:lang w:eastAsia="zh-TW"/>
                    </w:rPr>
                    <w:t>/</w:t>
                  </w:r>
                  <w:r w:rsidR="00BE61F3" w:rsidRPr="005012E1">
                    <w:rPr>
                      <w:rFonts w:asciiTheme="minorEastAsia" w:eastAsiaTheme="minorEastAsia" w:hAnsiTheme="minorEastAsia" w:cs="SimSun" w:hint="eastAsia"/>
                      <w:color w:val="222222"/>
                      <w:lang w:eastAsia="zh-TW"/>
                    </w:rPr>
                    <w:t>估計</w:t>
                  </w:r>
                  <w:r w:rsidR="00BE61F3">
                    <w:rPr>
                      <w:rFonts w:asciiTheme="minorEastAsia" w:eastAsiaTheme="minorEastAsia" w:hAnsiTheme="minorEastAsia" w:cs="SimSun"/>
                      <w:color w:val="222222"/>
                      <w:lang w:eastAsia="zh-TW"/>
                    </w:rPr>
                    <w:t xml:space="preserve">     </w:t>
                  </w:r>
                  <w:r w:rsidR="00BE61F3"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E61F3" w:rsidRPr="004853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765CD0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 w:rsidR="00765CD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="00BE61F3"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  <w:r w:rsidR="00BE61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BE61F3">
                    <w:rPr>
                      <w:rFonts w:ascii="Times New Roman" w:eastAsia="SimSun" w:hAnsi="Times New Roman"/>
                      <w:color w:val="222222"/>
                      <w:sz w:val="24"/>
                      <w:szCs w:val="24"/>
                      <w:lang w:eastAsia="zh-TW"/>
                    </w:rPr>
                    <w:t xml:space="preserve">Probs/Data  </w:t>
                  </w:r>
                  <w:r w:rsidR="00BE61F3" w:rsidRPr="004C2C69">
                    <w:rPr>
                      <w:rFonts w:asciiTheme="minorEastAsia" w:eastAsiaTheme="minorEastAsia" w:hAnsiTheme="minorEastAsia" w:cs="SimSun" w:hint="eastAsia"/>
                      <w:color w:val="222222"/>
                    </w:rPr>
                    <w:t>概率</w:t>
                  </w:r>
                  <w:r w:rsidR="00BE61F3" w:rsidRPr="004C2C69">
                    <w:rPr>
                      <w:rFonts w:asciiTheme="minorEastAsia" w:eastAsiaTheme="minorEastAsia" w:hAnsiTheme="minorEastAsia" w:cs="Arial"/>
                      <w:color w:val="222222"/>
                    </w:rPr>
                    <w:t>/</w:t>
                  </w:r>
                  <w:r w:rsidR="00BE61F3" w:rsidRPr="004C2C69">
                    <w:rPr>
                      <w:rFonts w:asciiTheme="minorEastAsia" w:eastAsiaTheme="minorEastAsia" w:hAnsiTheme="minorEastAsia" w:cs="SimSun" w:hint="eastAsia"/>
                      <w:color w:val="222222"/>
                    </w:rPr>
                    <w:t>數據</w:t>
                  </w:r>
                  <w:r w:rsidR="00BE61F3" w:rsidRPr="00856819">
                    <w:rPr>
                      <w:rFonts w:asciiTheme="minorEastAsia" w:eastAsiaTheme="minorEastAsia" w:hAnsiTheme="minorEastAsia" w:cs="SimSun"/>
                      <w:color w:val="222222"/>
                    </w:rPr>
                    <w:t xml:space="preserve">     </w:t>
                  </w:r>
                  <w:r w:rsidR="00BE61F3"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E61F3" w:rsidRPr="004853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765CD0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 w:rsidR="00765CD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="00BE61F3"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  <w:r w:rsidR="00BE61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BE61F3">
                    <w:rPr>
                      <w:rFonts w:ascii="Times New Roman" w:eastAsia="SimSun" w:hAnsi="Times New Roman"/>
                      <w:color w:val="222222"/>
                      <w:sz w:val="24"/>
                      <w:szCs w:val="24"/>
                      <w:lang w:eastAsia="zh-TW"/>
                    </w:rPr>
                    <w:t xml:space="preserve">Computation </w:t>
                  </w:r>
                  <w:r w:rsidR="00BE61F3" w:rsidRPr="005012E1">
                    <w:rPr>
                      <w:rFonts w:asciiTheme="minorEastAsia" w:eastAsiaTheme="minorEastAsia" w:hAnsiTheme="minorEastAsia" w:cs="SimSun" w:hint="eastAsia"/>
                      <w:color w:val="222222"/>
                    </w:rPr>
                    <w:t>計算方式</w:t>
                  </w:r>
                  <w:r w:rsidR="00BE61F3">
                    <w:rPr>
                      <w:rFonts w:asciiTheme="minorEastAsia" w:eastAsiaTheme="minorEastAsia" w:hAnsiTheme="minorEastAsia" w:cs="SimSun"/>
                      <w:color w:val="222222"/>
                    </w:rPr>
                    <w:t xml:space="preserve">  </w:t>
                  </w:r>
                </w:p>
                <w:p w:rsidR="00BE61F3" w:rsidRPr="009D37D4" w:rsidRDefault="00BE61F3" w:rsidP="00BE61F3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eastAsiaTheme="minorEastAsia" w:hAnsi="Times New Roman"/>
                      <w:color w:val="222222"/>
                      <w:sz w:val="16"/>
                    </w:rPr>
                  </w:pPr>
                </w:p>
                <w:p w:rsidR="00BE61F3" w:rsidRDefault="001325CF" w:rsidP="00BE61F3">
                  <w:pPr>
                    <w:adjustRightInd w:val="0"/>
                    <w:snapToGrid w:val="0"/>
                    <w:spacing w:after="0" w:line="240" w:lineRule="auto"/>
                    <w:rPr>
                      <w:rFonts w:asciiTheme="minorEastAsia" w:eastAsiaTheme="minorEastAsia" w:hAnsiTheme="minorEastAsia" w:cs="SimSun"/>
                      <w:b/>
                      <w:color w:val="222222"/>
                      <w:u w:val="single"/>
                      <w:shd w:val="clear" w:color="auto" w:fill="F8F9FA"/>
                    </w:rPr>
                  </w:pPr>
                  <w:r>
                    <w:rPr>
                      <w:rFonts w:ascii="Times New Roman" w:eastAsia="SimSun" w:hAnsi="Times New Roman"/>
                      <w:b/>
                      <w:color w:val="222222"/>
                      <w:sz w:val="24"/>
                      <w:lang w:eastAsia="zh-TW"/>
                    </w:rPr>
                    <w:t xml:space="preserve"> </w:t>
                  </w:r>
                  <w:r w:rsidR="00BE61F3" w:rsidRPr="00C249CC">
                    <w:rPr>
                      <w:rFonts w:ascii="Times New Roman" w:eastAsia="SimSun" w:hAnsi="Times New Roman"/>
                      <w:b/>
                      <w:color w:val="222222"/>
                      <w:sz w:val="24"/>
                      <w:u w:val="single"/>
                      <w:lang w:eastAsia="zh-TW"/>
                    </w:rPr>
                    <w:t xml:space="preserve">Language </w:t>
                  </w:r>
                  <w:r w:rsidR="00234577">
                    <w:rPr>
                      <w:rFonts w:ascii="Times New Roman" w:eastAsia="SimSun" w:hAnsi="Times New Roman"/>
                      <w:b/>
                      <w:color w:val="222222"/>
                      <w:sz w:val="24"/>
                      <w:u w:val="single"/>
                      <w:lang w:eastAsia="zh-TW"/>
                    </w:rPr>
                    <w:t xml:space="preserve">Arts </w:t>
                  </w:r>
                  <w:r w:rsidR="00BE61F3" w:rsidRPr="00D717BE">
                    <w:rPr>
                      <w:rFonts w:ascii="SimSun" w:eastAsia="SimSun" w:hAnsi="SimSun" w:cs="SimSun" w:hint="eastAsia"/>
                      <w:b/>
                      <w:color w:val="222222"/>
                      <w:u w:val="single"/>
                      <w:lang w:eastAsia="zh-TW"/>
                    </w:rPr>
                    <w:t>語</w:t>
                  </w:r>
                  <w:r w:rsidR="00BE61F3" w:rsidRPr="00D717BE">
                    <w:rPr>
                      <w:rFonts w:asciiTheme="minorEastAsia" w:eastAsiaTheme="minorEastAsia" w:hAnsiTheme="minorEastAsia" w:cs="SimSun" w:hint="eastAsia"/>
                      <w:b/>
                      <w:color w:val="222222"/>
                      <w:u w:val="single"/>
                    </w:rPr>
                    <w:t>文</w:t>
                  </w:r>
                </w:p>
                <w:tbl>
                  <w:tblPr>
                    <w:tblStyle w:val="TableGrid"/>
                    <w:tblW w:w="0" w:type="auto"/>
                    <w:tblInd w:w="4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060"/>
                    <w:gridCol w:w="3613"/>
                    <w:gridCol w:w="3361"/>
                  </w:tblGrid>
                  <w:tr w:rsidR="003F03C7" w:rsidTr="001325CF">
                    <w:tc>
                      <w:tcPr>
                        <w:tcW w:w="3060" w:type="dxa"/>
                      </w:tcPr>
                      <w:p w:rsidR="003F03C7" w:rsidRDefault="003F03C7" w:rsidP="00BE61F3">
                        <w:pPr>
                          <w:adjustRightInd w:val="0"/>
                          <w:snapToGrid w:val="0"/>
                          <w:spacing w:after="0" w:line="240" w:lineRule="auto"/>
                          <w:rPr>
                            <w:rFonts w:ascii="SimSun" w:eastAsia="SimSun" w:hAnsi="SimSun" w:cs="SimSun"/>
                            <w:color w:val="222222"/>
                            <w:u w:val="single"/>
                            <w:lang w:eastAsia="zh-TW"/>
                          </w:rPr>
                        </w:pPr>
                        <w:r w:rsidRPr="008903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4853B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instrText xml:space="preserve"> FORMCHECKBOX </w:instrText>
                        </w:r>
                        <w:r w:rsidR="00765CD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r>
                        <w:r w:rsidR="00765CD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separate"/>
                        </w:r>
                        <w:r w:rsidRPr="008903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SimSun" w:hAnsi="Times New Roman"/>
                            <w:color w:val="222222"/>
                            <w:sz w:val="24"/>
                            <w:szCs w:val="24"/>
                            <w:lang w:eastAsia="zh-TW"/>
                          </w:rPr>
                          <w:t xml:space="preserve">Spelling </w:t>
                        </w:r>
                        <w:r w:rsidRPr="00D308B6">
                          <w:rPr>
                            <w:rFonts w:ascii="SimSun" w:eastAsia="SimSun" w:hAnsi="SimSun" w:cs="SimSun" w:hint="eastAsia"/>
                            <w:color w:val="222222"/>
                            <w:lang w:eastAsia="zh-TW"/>
                          </w:rPr>
                          <w:t>拼字</w:t>
                        </w:r>
                      </w:p>
                    </w:tc>
                    <w:tc>
                      <w:tcPr>
                        <w:tcW w:w="3613" w:type="dxa"/>
                        <w:tcBorders>
                          <w:left w:val="nil"/>
                        </w:tcBorders>
                      </w:tcPr>
                      <w:p w:rsidR="003F03C7" w:rsidRDefault="003F03C7" w:rsidP="00BE61F3">
                        <w:pPr>
                          <w:adjustRightInd w:val="0"/>
                          <w:snapToGrid w:val="0"/>
                          <w:spacing w:after="0" w:line="240" w:lineRule="auto"/>
                          <w:rPr>
                            <w:rFonts w:ascii="SimSun" w:eastAsia="SimSun" w:hAnsi="SimSun" w:cs="SimSun"/>
                            <w:color w:val="222222"/>
                            <w:u w:val="single"/>
                            <w:lang w:eastAsia="zh-TW"/>
                          </w:rPr>
                        </w:pPr>
                        <w:r w:rsidRPr="008903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4853B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instrText xml:space="preserve"> FORMCHECKBOX </w:instrText>
                        </w:r>
                        <w:r w:rsidR="00765CD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r>
                        <w:r w:rsidR="00765CD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separate"/>
                        </w:r>
                        <w:r w:rsidRPr="008903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FC6B4E">
                          <w:rPr>
                            <w:rFonts w:ascii="Times New Roman" w:eastAsia="SimSun" w:hAnsi="Times New Roman"/>
                            <w:color w:val="222222"/>
                            <w:sz w:val="24"/>
                            <w:szCs w:val="24"/>
                            <w:lang w:eastAsia="zh-TW"/>
                          </w:rPr>
                          <w:t>Capitalization</w:t>
                        </w:r>
                        <w:r>
                          <w:rPr>
                            <w:rFonts w:ascii="Times New Roman" w:eastAsia="SimSun" w:hAnsi="Times New Roman"/>
                            <w:color w:val="222222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 w:rsidRPr="00D308B6">
                          <w:rPr>
                            <w:rFonts w:ascii="SimSun" w:eastAsia="SimSun" w:hAnsi="SimSun" w:cs="SimSun" w:hint="eastAsia"/>
                            <w:color w:val="222222"/>
                            <w:lang w:eastAsia="zh-TW"/>
                          </w:rPr>
                          <w:t>大寫</w:t>
                        </w:r>
                        <w:r w:rsidR="00886DA0">
                          <w:rPr>
                            <w:rFonts w:ascii="SimSun" w:eastAsia="SimSun" w:hAnsi="SimSun" w:cs="SimSun"/>
                            <w:color w:val="222222"/>
                            <w:lang w:eastAsia="zh-TW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361" w:type="dxa"/>
                      </w:tcPr>
                      <w:p w:rsidR="003F03C7" w:rsidRDefault="00886DA0" w:rsidP="00BE61F3">
                        <w:pPr>
                          <w:adjustRightInd w:val="0"/>
                          <w:snapToGrid w:val="0"/>
                          <w:spacing w:after="0" w:line="240" w:lineRule="auto"/>
                          <w:rPr>
                            <w:rFonts w:ascii="SimSun" w:eastAsia="SimSun" w:hAnsi="SimSun" w:cs="SimSun"/>
                            <w:color w:val="222222"/>
                            <w:u w:val="single"/>
                            <w:lang w:eastAsia="zh-TW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 w:rsidR="003F03C7" w:rsidRPr="008903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3F03C7" w:rsidRPr="004853B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instrText xml:space="preserve"> FORMCHECKBOX </w:instrText>
                        </w:r>
                        <w:r w:rsidR="00765CD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r>
                        <w:r w:rsidR="00765CD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separate"/>
                        </w:r>
                        <w:r w:rsidR="003F03C7" w:rsidRPr="008903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end"/>
                        </w:r>
                        <w:r w:rsidR="003F03C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3F03C7" w:rsidRPr="00FC6B4E">
                          <w:rPr>
                            <w:rFonts w:ascii="Times New Roman" w:eastAsia="SimSun" w:hAnsi="Times New Roman"/>
                            <w:color w:val="222222"/>
                            <w:sz w:val="24"/>
                            <w:szCs w:val="24"/>
                            <w:lang w:eastAsia="zh-TW"/>
                          </w:rPr>
                          <w:t>Punctuation</w:t>
                        </w:r>
                        <w:r w:rsidR="003F03C7">
                          <w:rPr>
                            <w:rFonts w:ascii="Times New Roman" w:eastAsia="SimSun" w:hAnsi="Times New Roman"/>
                            <w:color w:val="222222"/>
                            <w:sz w:val="24"/>
                            <w:szCs w:val="24"/>
                            <w:lang w:eastAsia="zh-TW"/>
                          </w:rPr>
                          <w:t xml:space="preserve">  </w:t>
                        </w:r>
                        <w:r w:rsidR="003F03C7" w:rsidRPr="00D308B6">
                          <w:rPr>
                            <w:rFonts w:ascii="SimSun" w:eastAsia="SimSun" w:hAnsi="SimSun" w:cs="SimSun" w:hint="eastAsia"/>
                            <w:color w:val="222222"/>
                          </w:rPr>
                          <w:t>標點符號</w:t>
                        </w:r>
                      </w:p>
                    </w:tc>
                  </w:tr>
                  <w:tr w:rsidR="003F03C7" w:rsidTr="001325CF">
                    <w:tc>
                      <w:tcPr>
                        <w:tcW w:w="3060" w:type="dxa"/>
                      </w:tcPr>
                      <w:p w:rsidR="00493005" w:rsidRPr="00D42FE0" w:rsidRDefault="003F03C7" w:rsidP="00493005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after="0" w:line="240" w:lineRule="auto"/>
                          <w:rPr>
                            <w:rFonts w:ascii="inherit" w:eastAsia="Times New Roman" w:hAnsi="inherit" w:cs="Courier New"/>
                            <w:color w:val="222222"/>
                          </w:rPr>
                        </w:pPr>
                        <w:r w:rsidRPr="008903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4853B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instrText xml:space="preserve"> FORMCHECKBOX </w:instrText>
                        </w:r>
                        <w:r w:rsidR="00765CD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r>
                        <w:r w:rsidR="00765CD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separate"/>
                        </w:r>
                        <w:r w:rsidRPr="008903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7C197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Writing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 w:rsidR="00493005" w:rsidRPr="00D42FE0">
                          <w:rPr>
                            <w:rFonts w:ascii="SimSun" w:eastAsia="SimSun" w:hAnsi="SimSun" w:cs="SimSun" w:hint="eastAsia"/>
                            <w:color w:val="222222"/>
                            <w:lang w:eastAsia="zh-TW"/>
                          </w:rPr>
                          <w:t>寫作</w:t>
                        </w:r>
                      </w:p>
                      <w:p w:rsidR="003F03C7" w:rsidRPr="00493005" w:rsidRDefault="003F03C7" w:rsidP="00BE61F3">
                        <w:pPr>
                          <w:adjustRightInd w:val="0"/>
                          <w:snapToGrid w:val="0"/>
                          <w:spacing w:after="0" w:line="240" w:lineRule="auto"/>
                          <w:rPr>
                            <w:rFonts w:ascii="SimSun" w:eastAsia="SimSun" w:hAnsi="SimSun" w:cs="SimSun"/>
                            <w:color w:val="222222"/>
                            <w:sz w:val="2"/>
                            <w:u w:val="single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3613" w:type="dxa"/>
                        <w:tcBorders>
                          <w:left w:val="nil"/>
                        </w:tcBorders>
                      </w:tcPr>
                      <w:p w:rsidR="003F03C7" w:rsidRDefault="003F03C7" w:rsidP="00BE61F3">
                        <w:pPr>
                          <w:adjustRightInd w:val="0"/>
                          <w:snapToGrid w:val="0"/>
                          <w:spacing w:after="0" w:line="240" w:lineRule="auto"/>
                          <w:rPr>
                            <w:rFonts w:ascii="SimSun" w:eastAsia="SimSun" w:hAnsi="SimSun" w:cs="SimSun"/>
                            <w:color w:val="222222"/>
                            <w:u w:val="single"/>
                            <w:lang w:eastAsia="zh-TW"/>
                          </w:rPr>
                        </w:pPr>
                        <w:r w:rsidRPr="008903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4853B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instrText xml:space="preserve"> FORMCHECKBOX </w:instrText>
                        </w:r>
                        <w:r w:rsidR="00765CD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r>
                        <w:r w:rsidR="00765CD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separate"/>
                        </w:r>
                        <w:r w:rsidRPr="008903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FC6B4E">
                          <w:rPr>
                            <w:rFonts w:ascii="Times New Roman" w:eastAsia="SimSun" w:hAnsi="Times New Roman"/>
                            <w:color w:val="222222"/>
                            <w:sz w:val="24"/>
                            <w:szCs w:val="24"/>
                            <w:lang w:eastAsia="zh-TW"/>
                          </w:rPr>
                          <w:t>Usage/Expression</w:t>
                        </w:r>
                        <w:r>
                          <w:rPr>
                            <w:rFonts w:ascii="Times New Roman" w:eastAsia="SimSun" w:hAnsi="Times New Roman"/>
                            <w:color w:val="222222"/>
                            <w:sz w:val="24"/>
                            <w:szCs w:val="24"/>
                            <w:lang w:eastAsia="zh-TW"/>
                          </w:rPr>
                          <w:t xml:space="preserve">  </w:t>
                        </w:r>
                        <w:r w:rsidRPr="00D308B6">
                          <w:rPr>
                            <w:rFonts w:asciiTheme="minorEastAsia" w:eastAsiaTheme="minorEastAsia" w:hAnsiTheme="minorEastAsia" w:cs="SimSun" w:hint="eastAsia"/>
                            <w:color w:val="222222"/>
                          </w:rPr>
                          <w:t>用法</w:t>
                        </w:r>
                        <w:r w:rsidRPr="00D308B6">
                          <w:rPr>
                            <w:rFonts w:asciiTheme="minorEastAsia" w:eastAsiaTheme="minorEastAsia" w:hAnsiTheme="minorEastAsia" w:cs="Arial"/>
                            <w:color w:val="222222"/>
                          </w:rPr>
                          <w:t>/</w:t>
                        </w:r>
                        <w:r w:rsidRPr="00D308B6">
                          <w:rPr>
                            <w:rFonts w:asciiTheme="minorEastAsia" w:eastAsiaTheme="minorEastAsia" w:hAnsiTheme="minorEastAsia" w:cs="SimSun" w:hint="eastAsia"/>
                            <w:color w:val="222222"/>
                          </w:rPr>
                          <w:t>表達</w:t>
                        </w:r>
                      </w:p>
                    </w:tc>
                    <w:tc>
                      <w:tcPr>
                        <w:tcW w:w="3361" w:type="dxa"/>
                      </w:tcPr>
                      <w:p w:rsidR="003F03C7" w:rsidRDefault="00886DA0" w:rsidP="00BE61F3">
                        <w:pPr>
                          <w:adjustRightInd w:val="0"/>
                          <w:snapToGrid w:val="0"/>
                          <w:spacing w:after="0" w:line="240" w:lineRule="auto"/>
                          <w:rPr>
                            <w:rFonts w:ascii="SimSun" w:eastAsia="SimSun" w:hAnsi="SimSun" w:cs="SimSun"/>
                            <w:color w:val="222222"/>
                            <w:u w:val="single"/>
                            <w:lang w:eastAsia="zh-TW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 w:rsidR="009D37D4" w:rsidRPr="008903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="009D37D4" w:rsidRPr="004853B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instrText xml:space="preserve"> FORMCHECKBOX </w:instrText>
                        </w:r>
                        <w:r w:rsidR="00765CD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r>
                        <w:r w:rsidR="00765CD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separate"/>
                        </w:r>
                        <w:r w:rsidR="009D37D4" w:rsidRPr="008903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end"/>
                        </w:r>
                        <w:r w:rsidR="009D37D4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9D37D4" w:rsidRPr="00FC6B4E">
                          <w:rPr>
                            <w:rFonts w:ascii="Times New Roman" w:eastAsia="SimSun" w:hAnsi="Times New Roman"/>
                            <w:color w:val="222222"/>
                            <w:sz w:val="24"/>
                            <w:szCs w:val="24"/>
                            <w:lang w:eastAsia="zh-TW"/>
                          </w:rPr>
                          <w:t>Word Analysis</w:t>
                        </w:r>
                        <w:r w:rsidR="009D37D4">
                          <w:rPr>
                            <w:rFonts w:ascii="Times New Roman" w:eastAsia="SimSun" w:hAnsi="Times New Roman"/>
                            <w:color w:val="222222"/>
                            <w:sz w:val="24"/>
                            <w:szCs w:val="24"/>
                            <w:lang w:eastAsia="zh-TW"/>
                          </w:rPr>
                          <w:t xml:space="preserve">  </w:t>
                        </w:r>
                        <w:r w:rsidR="009D37D4" w:rsidRPr="00A22A19">
                          <w:rPr>
                            <w:rFonts w:ascii="SimSun" w:eastAsia="SimSun" w:hAnsi="SimSun" w:cs="SimSun" w:hint="eastAsia"/>
                            <w:color w:val="222222"/>
                            <w:lang w:eastAsia="zh-TW"/>
                          </w:rPr>
                          <w:t>單詞分析</w:t>
                        </w:r>
                      </w:p>
                    </w:tc>
                  </w:tr>
                </w:tbl>
                <w:p w:rsidR="003F03C7" w:rsidRDefault="00493005" w:rsidP="00886DA0">
                  <w:pPr>
                    <w:adjustRightInd w:val="0"/>
                    <w:snapToGrid w:val="0"/>
                    <w:spacing w:after="0" w:line="240" w:lineRule="auto"/>
                    <w:ind w:firstLine="54"/>
                    <w:rPr>
                      <w:rFonts w:ascii="SimSun" w:eastAsia="SimSun" w:hAnsi="SimSun" w:cs="SimSun"/>
                      <w:color w:val="222222"/>
                      <w:lang w:eastAsia="zh-TW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BE61F3"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E61F3" w:rsidRPr="004853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765CD0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 w:rsidR="00765CD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="00BE61F3"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  <w:r w:rsidR="00BE61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BE61F3" w:rsidRPr="00FC6B4E">
                    <w:rPr>
                      <w:rFonts w:ascii="Times New Roman" w:eastAsia="SimSun" w:hAnsi="Times New Roman"/>
                      <w:color w:val="222222"/>
                      <w:sz w:val="24"/>
                      <w:szCs w:val="24"/>
                      <w:lang w:eastAsia="zh-TW"/>
                    </w:rPr>
                    <w:t>Listening (Critical Thinking</w:t>
                  </w:r>
                  <w:r w:rsidR="00BE61F3">
                    <w:rPr>
                      <w:rFonts w:ascii="Times New Roman" w:eastAsia="SimSun" w:hAnsi="Times New Roman"/>
                      <w:color w:val="222222"/>
                      <w:sz w:val="24"/>
                      <w:szCs w:val="24"/>
                      <w:lang w:eastAsia="zh-TW"/>
                    </w:rPr>
                    <w:t xml:space="preserve"> Skills</w:t>
                  </w:r>
                  <w:r w:rsidR="00BE61F3" w:rsidRPr="00FC6B4E">
                    <w:rPr>
                      <w:rFonts w:ascii="Times New Roman" w:eastAsia="SimSun" w:hAnsi="Times New Roman"/>
                      <w:color w:val="222222"/>
                      <w:sz w:val="24"/>
                      <w:szCs w:val="24"/>
                      <w:lang w:eastAsia="zh-TW"/>
                    </w:rPr>
                    <w:t>)</w:t>
                  </w:r>
                  <w:r w:rsidR="00BE61F3">
                    <w:rPr>
                      <w:rFonts w:ascii="SimSun" w:eastAsia="SimSun" w:hAnsi="SimSun" w:cs="SimSun"/>
                      <w:color w:val="222222"/>
                      <w:lang w:eastAsia="zh-TW"/>
                    </w:rPr>
                    <w:t xml:space="preserve"> </w:t>
                  </w:r>
                  <w:r w:rsidR="00BE61F3" w:rsidRPr="00A22A19">
                    <w:rPr>
                      <w:rFonts w:ascii="SimSun" w:eastAsia="SimSun" w:hAnsi="SimSun" w:cs="SimSun" w:hint="eastAsia"/>
                      <w:color w:val="222222"/>
                      <w:lang w:eastAsia="zh-TW"/>
                    </w:rPr>
                    <w:t>聽力（批判性思維能力）</w:t>
                  </w:r>
                  <w:r w:rsidR="003F03C7">
                    <w:rPr>
                      <w:rFonts w:ascii="SimSun" w:eastAsia="SimSun" w:hAnsi="SimSun" w:cs="SimSun"/>
                      <w:color w:val="222222"/>
                      <w:lang w:eastAsia="zh-TW"/>
                    </w:rPr>
                    <w:t xml:space="preserve">     </w:t>
                  </w:r>
                </w:p>
                <w:p w:rsidR="00234577" w:rsidRPr="009D37D4" w:rsidRDefault="007C1971" w:rsidP="00BE61F3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eastAsia="SimSun" w:hAnsi="Times New Roman"/>
                      <w:color w:val="222222"/>
                      <w:sz w:val="16"/>
                      <w:lang w:eastAsia="zh-TW"/>
                    </w:rPr>
                  </w:pPr>
                  <w:r>
                    <w:rPr>
                      <w:rFonts w:ascii="SimSun" w:eastAsia="SimSun" w:hAnsi="SimSun" w:cs="SimSun"/>
                      <w:color w:val="222222"/>
                      <w:lang w:eastAsia="zh-TW"/>
                    </w:rPr>
                    <w:t xml:space="preserve">    </w:t>
                  </w:r>
                </w:p>
                <w:p w:rsidR="00D717BE" w:rsidRPr="00C82FDA" w:rsidRDefault="003F03C7" w:rsidP="00D717BE">
                  <w:pPr>
                    <w:pStyle w:val="HTMLPreformatted"/>
                    <w:rPr>
                      <w:rFonts w:ascii="inherit" w:eastAsia="Times New Roman" w:hAnsi="inherit" w:cs="Courier New"/>
                      <w:color w:val="222222"/>
                      <w:sz w:val="22"/>
                      <w:szCs w:val="22"/>
                    </w:rPr>
                  </w:pPr>
                  <w:r w:rsidRPr="003F03C7">
                    <w:rPr>
                      <w:rFonts w:ascii="Times New Roman" w:eastAsia="SimSun" w:hAnsi="Times New Roman" w:cs="Times New Roman"/>
                      <w:b/>
                      <w:color w:val="222222"/>
                      <w:sz w:val="24"/>
                      <w:u w:val="single"/>
                      <w:lang w:eastAsia="zh-TW"/>
                    </w:rPr>
                    <w:t>Foreign</w:t>
                  </w:r>
                  <w:r w:rsidR="00234577" w:rsidRPr="003F03C7">
                    <w:rPr>
                      <w:rFonts w:ascii="Times New Roman" w:eastAsia="SimSun" w:hAnsi="Times New Roman" w:cs="Times New Roman"/>
                      <w:b/>
                      <w:color w:val="222222"/>
                      <w:sz w:val="24"/>
                      <w:u w:val="single"/>
                      <w:lang w:eastAsia="zh-TW"/>
                    </w:rPr>
                    <w:t xml:space="preserve"> </w:t>
                  </w:r>
                  <w:r w:rsidRPr="003F03C7">
                    <w:rPr>
                      <w:rFonts w:ascii="Times New Roman" w:eastAsia="SimSun" w:hAnsi="Times New Roman" w:cs="Times New Roman"/>
                      <w:b/>
                      <w:color w:val="222222"/>
                      <w:sz w:val="24"/>
                      <w:u w:val="single"/>
                      <w:lang w:eastAsia="zh-TW"/>
                    </w:rPr>
                    <w:t>Language</w:t>
                  </w:r>
                  <w:r w:rsidR="00D717BE">
                    <w:rPr>
                      <w:rFonts w:ascii="Times New Roman" w:eastAsia="SimSun" w:hAnsi="Times New Roman" w:cs="Times New Roman"/>
                      <w:b/>
                      <w:color w:val="222222"/>
                      <w:sz w:val="24"/>
                      <w:u w:val="single"/>
                      <w:lang w:eastAsia="zh-TW"/>
                    </w:rPr>
                    <w:t xml:space="preserve"> </w:t>
                  </w:r>
                  <w:r w:rsidR="00D717BE" w:rsidRPr="00C82FDA">
                    <w:rPr>
                      <w:rFonts w:ascii="SimSun" w:eastAsia="SimSun" w:hAnsi="SimSun" w:cs="SimSun" w:hint="eastAsia"/>
                      <w:b/>
                      <w:color w:val="222222"/>
                      <w:sz w:val="22"/>
                      <w:szCs w:val="22"/>
                      <w:u w:val="single"/>
                      <w:lang w:eastAsia="zh-TW"/>
                    </w:rPr>
                    <w:t>外國語</w:t>
                  </w:r>
                  <w:r w:rsidR="00D717BE" w:rsidRPr="00D717BE">
                    <w:rPr>
                      <w:rFonts w:ascii="SimSun" w:eastAsia="SimSun" w:hAnsi="SimSun" w:cs="SimSun" w:hint="eastAsia"/>
                      <w:b/>
                      <w:color w:val="222222"/>
                      <w:sz w:val="22"/>
                      <w:szCs w:val="22"/>
                      <w:u w:val="single"/>
                      <w:lang w:eastAsia="zh-TW"/>
                    </w:rPr>
                    <w:t>文</w:t>
                  </w:r>
                </w:p>
                <w:p w:rsidR="00BE61F3" w:rsidRDefault="001325CF" w:rsidP="00BE61F3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eastAsia="全真特明體" w:hAnsi="Times New Roman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BE61F3"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E61F3" w:rsidRPr="004853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765CD0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>
                  <w:r w:rsidR="00765CD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separate"/>
                  </w:r>
                  <w:r w:rsidR="00BE61F3" w:rsidRPr="008903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fldChar w:fldCharType="end"/>
                  </w:r>
                  <w:r w:rsidR="00BE61F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BE61F3" w:rsidRPr="009D37D4">
                    <w:rPr>
                      <w:rFonts w:ascii="Times New Roman" w:eastAsia="SimSun" w:hAnsi="Times New Roman"/>
                      <w:color w:val="222222"/>
                      <w:sz w:val="24"/>
                      <w:szCs w:val="24"/>
                      <w:lang w:eastAsia="zh-TW"/>
                    </w:rPr>
                    <w:t xml:space="preserve">Mandarin  </w:t>
                  </w:r>
                  <w:r w:rsidR="00BE61F3" w:rsidRPr="009D37D4">
                    <w:rPr>
                      <w:rFonts w:ascii="SimSun" w:eastAsia="SimSun" w:hAnsi="SimSun" w:cs="SimSun" w:hint="eastAsia"/>
                      <w:color w:val="222222"/>
                    </w:rPr>
                    <w:t>普通話</w:t>
                  </w:r>
                  <w:r w:rsidR="00BE61F3">
                    <w:rPr>
                      <w:rFonts w:ascii="Times New Roman" w:eastAsia="全真特明體" w:hAnsi="Times New Roman"/>
                    </w:rPr>
                    <w:t xml:space="preserve">    </w:t>
                  </w:r>
                </w:p>
                <w:p w:rsidR="00002933" w:rsidRPr="00126E1D" w:rsidRDefault="00BE61F3" w:rsidP="00BE61F3">
                  <w:pPr>
                    <w:adjustRightInd w:val="0"/>
                    <w:snapToGrid w:val="0"/>
                    <w:spacing w:after="0" w:line="240" w:lineRule="auto"/>
                    <w:rPr>
                      <w:rFonts w:ascii="Times New Roman" w:eastAsia="全真特明體" w:hAnsi="Times New Roman"/>
                      <w:sz w:val="10"/>
                      <w:szCs w:val="16"/>
                    </w:rPr>
                  </w:pPr>
                  <w:r>
                    <w:rPr>
                      <w:rFonts w:ascii="Times New Roman" w:eastAsia="全真特明體" w:hAnsi="Times New Roman"/>
                    </w:rPr>
                    <w:t xml:space="preserve">     </w:t>
                  </w:r>
                </w:p>
              </w:tc>
            </w:tr>
          </w:tbl>
          <w:p w:rsidR="00002933" w:rsidRPr="00D31563" w:rsidRDefault="00002933" w:rsidP="00002933">
            <w:pPr>
              <w:adjustRightInd w:val="0"/>
              <w:snapToGrid w:val="0"/>
              <w:spacing w:after="0" w:line="240" w:lineRule="auto"/>
              <w:rPr>
                <w:rFonts w:ascii="Times New Roman" w:eastAsia="全真特明體" w:hAnsi="Times New Roman"/>
                <w:b/>
                <w:sz w:val="24"/>
                <w:szCs w:val="24"/>
              </w:rPr>
            </w:pPr>
          </w:p>
        </w:tc>
      </w:tr>
    </w:tbl>
    <w:p w:rsidR="00073BF4" w:rsidRPr="00A81410" w:rsidRDefault="00073BF4" w:rsidP="001C6FB0">
      <w:pPr>
        <w:adjustRightInd w:val="0"/>
        <w:snapToGrid w:val="0"/>
        <w:spacing w:after="0" w:line="240" w:lineRule="auto"/>
        <w:ind w:hanging="540"/>
        <w:rPr>
          <w:rFonts w:ascii="Times New Roman" w:eastAsia="全真特明體" w:hAnsi="Times New Roman"/>
          <w:sz w:val="20"/>
        </w:rPr>
      </w:pPr>
    </w:p>
    <w:tbl>
      <w:tblPr>
        <w:tblW w:w="1053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0"/>
      </w:tblGrid>
      <w:tr w:rsidR="004853B6" w:rsidRPr="004853B6" w:rsidTr="00073BF4">
        <w:trPr>
          <w:trHeight w:val="278"/>
        </w:trPr>
        <w:tc>
          <w:tcPr>
            <w:tcW w:w="10530" w:type="dxa"/>
            <w:shd w:val="clear" w:color="auto" w:fill="EEECE1"/>
          </w:tcPr>
          <w:p w:rsidR="002C624C" w:rsidRPr="004853B6" w:rsidRDefault="00D92606" w:rsidP="000C2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FOR OFFICE </w:t>
            </w:r>
            <w:r w:rsidR="002C624C" w:rsidRPr="004853B6">
              <w:rPr>
                <w:rFonts w:ascii="Times New Roman" w:hAnsi="Times New Roman"/>
                <w:b/>
                <w:sz w:val="24"/>
                <w:szCs w:val="24"/>
              </w:rPr>
              <w:t>USE ONLY:</w:t>
            </w:r>
          </w:p>
        </w:tc>
      </w:tr>
      <w:tr w:rsidR="002C624C" w:rsidRPr="004853B6" w:rsidTr="00073BF4">
        <w:tc>
          <w:tcPr>
            <w:tcW w:w="10530" w:type="dxa"/>
          </w:tcPr>
          <w:p w:rsidR="003E50BA" w:rsidRPr="003E50BA" w:rsidRDefault="003E50BA" w:rsidP="003E50BA">
            <w:pPr>
              <w:spacing w:after="0" w:line="240" w:lineRule="auto"/>
              <w:rPr>
                <w:sz w:val="10"/>
              </w:rPr>
            </w:pPr>
          </w:p>
          <w:tbl>
            <w:tblPr>
              <w:tblStyle w:val="TableGrid"/>
              <w:tblW w:w="100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35"/>
              <w:gridCol w:w="1620"/>
              <w:gridCol w:w="270"/>
              <w:gridCol w:w="1530"/>
              <w:gridCol w:w="2525"/>
            </w:tblGrid>
            <w:tr w:rsidR="00F15214" w:rsidTr="00DC2441">
              <w:tc>
                <w:tcPr>
                  <w:tcW w:w="4135" w:type="dxa"/>
                </w:tcPr>
                <w:p w:rsidR="000751A5" w:rsidRDefault="000751A5" w:rsidP="003E50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Total </w:t>
                  </w:r>
                  <w:r w:rsidR="00BA189C">
                    <w:rPr>
                      <w:rFonts w:ascii="Times New Roman" w:hAnsi="Times New Roman"/>
                      <w:sz w:val="24"/>
                      <w:szCs w:val="24"/>
                    </w:rPr>
                    <w:t>#</w:t>
                  </w:r>
                  <w:r w:rsidR="008135BD">
                    <w:rPr>
                      <w:rFonts w:ascii="Times New Roman" w:hAnsi="Times New Roman"/>
                      <w:sz w:val="24"/>
                      <w:szCs w:val="24"/>
                    </w:rPr>
                    <w:t xml:space="preserve"> of Classes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</w:tcPr>
                <w:p w:rsidR="000751A5" w:rsidRDefault="000751A5" w:rsidP="003E50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="008135BD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8135BD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8135BD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8135BD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="008135BD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270" w:type="dxa"/>
                </w:tcPr>
                <w:p w:rsidR="000751A5" w:rsidRDefault="000751A5" w:rsidP="003E50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0751A5" w:rsidRDefault="008135BD" w:rsidP="003E50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Total Cost</w:t>
                  </w:r>
                </w:p>
              </w:tc>
              <w:tc>
                <w:tcPr>
                  <w:tcW w:w="2525" w:type="dxa"/>
                  <w:tcBorders>
                    <w:bottom w:val="single" w:sz="4" w:space="0" w:color="auto"/>
                  </w:tcBorders>
                </w:tcPr>
                <w:p w:rsidR="000751A5" w:rsidRDefault="000751A5" w:rsidP="003E50B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  <w:tr w:rsidR="00F15214" w:rsidTr="00DC2441">
              <w:tc>
                <w:tcPr>
                  <w:tcW w:w="4135" w:type="dxa"/>
                </w:tcPr>
                <w:tbl>
                  <w:tblPr>
                    <w:tblStyle w:val="TableGrid"/>
                    <w:tblpPr w:leftFromText="180" w:rightFromText="180" w:vertAnchor="text" w:horzAnchor="margin" w:tblpXSpec="right" w:tblpY="-182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5"/>
                    <w:gridCol w:w="1265"/>
                  </w:tblGrid>
                  <w:tr w:rsidR="00F15214" w:rsidTr="00F15214">
                    <w:tc>
                      <w:tcPr>
                        <w:tcW w:w="1075" w:type="dxa"/>
                      </w:tcPr>
                      <w:p w:rsidR="00F15214" w:rsidRDefault="00F15214" w:rsidP="006F5EE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903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4853B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instrText xml:space="preserve"> FORMCHECKBOX </w:instrText>
                        </w:r>
                        <w:r w:rsidR="00765CD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r>
                        <w:r w:rsidR="00765CD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separate"/>
                        </w:r>
                        <w:r w:rsidRPr="008903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Cash</w:t>
                        </w:r>
                      </w:p>
                    </w:tc>
                    <w:tc>
                      <w:tcPr>
                        <w:tcW w:w="1265" w:type="dxa"/>
                      </w:tcPr>
                      <w:p w:rsidR="00F15214" w:rsidRDefault="00F15214" w:rsidP="006F5EE8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903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4853B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instrText xml:space="preserve"> FORMCHECKBOX </w:instrText>
                        </w:r>
                        <w:r w:rsidR="00765CD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r>
                        <w:r w:rsidR="00765CD0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separate"/>
                        </w:r>
                        <w:r w:rsidRPr="008903EF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Check</w:t>
                        </w:r>
                      </w:p>
                    </w:tc>
                  </w:tr>
                </w:tbl>
                <w:p w:rsidR="000751A5" w:rsidRDefault="00F15214" w:rsidP="008135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Amount Paid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751A5" w:rsidRDefault="00BA189C" w:rsidP="000C20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270" w:type="dxa"/>
                </w:tcPr>
                <w:p w:rsidR="000751A5" w:rsidRDefault="000751A5" w:rsidP="000C20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0751A5" w:rsidRDefault="008135BD" w:rsidP="000C20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751A5" w:rsidRDefault="00BA189C" w:rsidP="000C20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  <w:tr w:rsidR="00F15214" w:rsidTr="00DC2441">
              <w:tc>
                <w:tcPr>
                  <w:tcW w:w="4135" w:type="dxa"/>
                </w:tcPr>
                <w:p w:rsidR="000751A5" w:rsidRDefault="008135BD" w:rsidP="000C20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Check # (If Applicable)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751A5" w:rsidRDefault="00BA189C" w:rsidP="000C20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270" w:type="dxa"/>
                </w:tcPr>
                <w:p w:rsidR="000751A5" w:rsidRDefault="000751A5" w:rsidP="000C20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0751A5" w:rsidRDefault="00BA189C" w:rsidP="000C20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Rec</w:t>
                  </w:r>
                  <w:r w:rsidR="008135BD">
                    <w:rPr>
                      <w:rFonts w:ascii="Times New Roman" w:hAnsi="Times New Roman"/>
                      <w:sz w:val="24"/>
                      <w:szCs w:val="24"/>
                    </w:rPr>
                    <w:t>eived by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751A5" w:rsidRDefault="00BA189C" w:rsidP="000C20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instrText xml:space="preserve"> FORMTEXT </w:instrTex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separate"/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zh-TW"/>
                    </w:rPr>
                    <w:t> </w:t>
                  </w:r>
                  <w:r w:rsidRPr="004853B6">
                    <w:rPr>
                      <w:rFonts w:ascii="Times New Roman" w:eastAsia="Times New Roman" w:hAnsi="Times New Roman"/>
                      <w:sz w:val="24"/>
                      <w:szCs w:val="24"/>
                      <w:lang w:eastAsia="zh-TW"/>
                    </w:rPr>
                    <w:fldChar w:fldCharType="end"/>
                  </w:r>
                </w:p>
              </w:tc>
            </w:tr>
          </w:tbl>
          <w:p w:rsidR="002C624C" w:rsidRPr="003E50BA" w:rsidRDefault="00F15214" w:rsidP="000C20E3">
            <w:pPr>
              <w:spacing w:after="0" w:line="240" w:lineRule="auto"/>
              <w:rPr>
                <w:rFonts w:ascii="Times New Roman" w:hAnsi="Times New Roman"/>
                <w:sz w:val="10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2C624C" w:rsidRPr="004853B6" w:rsidRDefault="002C624C" w:rsidP="002C624C">
      <w:pPr>
        <w:rPr>
          <w:rFonts w:ascii="Times New Roman" w:hAnsi="Times New Roman"/>
          <w:sz w:val="24"/>
          <w:szCs w:val="24"/>
        </w:rPr>
      </w:pPr>
    </w:p>
    <w:sectPr w:rsidR="002C624C" w:rsidRPr="004853B6" w:rsidSect="003E50BA">
      <w:headerReference w:type="default" r:id="rId10"/>
      <w:footerReference w:type="default" r:id="rId11"/>
      <w:pgSz w:w="12240" w:h="15840"/>
      <w:pgMar w:top="1440" w:right="1980" w:bottom="0" w:left="6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CD0" w:rsidRDefault="00765CD0">
      <w:pPr>
        <w:spacing w:after="0" w:line="240" w:lineRule="auto"/>
      </w:pPr>
      <w:r>
        <w:separator/>
      </w:r>
    </w:p>
  </w:endnote>
  <w:endnote w:type="continuationSeparator" w:id="0">
    <w:p w:rsidR="00765CD0" w:rsidRDefault="0076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特明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aleway">
    <w:altName w:val="Segoe Script"/>
    <w:charset w:val="00"/>
    <w:family w:val="auto"/>
    <w:pitch w:val="variable"/>
    <w:sig w:usb0="A00002FF" w:usb1="5000205B" w:usb2="00000000" w:usb3="00000000" w:csb0="00000097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F66" w:rsidRPr="00073BF4" w:rsidRDefault="00213F6D" w:rsidP="00073BF4">
    <w:pPr>
      <w:pStyle w:val="Footer"/>
      <w:jc w:val="right"/>
      <w:rPr>
        <w:sz w:val="18"/>
        <w:szCs w:val="18"/>
      </w:rPr>
    </w:pPr>
    <w:r>
      <w:fldChar w:fldCharType="begin"/>
    </w:r>
    <w:r w:rsidR="000D7983">
      <w:instrText xml:space="preserve"> PAGE   \* MERGEFORMAT </w:instrText>
    </w:r>
    <w:r>
      <w:fldChar w:fldCharType="separate"/>
    </w:r>
    <w:r w:rsidR="00FF076A">
      <w:rPr>
        <w:noProof/>
      </w:rPr>
      <w:t>1</w:t>
    </w:r>
    <w:r>
      <w:fldChar w:fldCharType="end"/>
    </w:r>
    <w:r w:rsidR="000D7983">
      <w:tab/>
    </w:r>
    <w:r w:rsidR="00BF0721" w:rsidRPr="00073BF4">
      <w:rPr>
        <w:sz w:val="18"/>
        <w:szCs w:val="18"/>
      </w:rPr>
      <w:t xml:space="preserve">                                                                                                                                                           </w:t>
    </w:r>
    <w:r w:rsidR="00E06ED5" w:rsidRPr="00073BF4">
      <w:rPr>
        <w:rFonts w:ascii="Times New Roman" w:hAnsi="Times New Roman"/>
        <w:sz w:val="18"/>
        <w:szCs w:val="18"/>
      </w:rPr>
      <w:t xml:space="preserve">Updated: </w:t>
    </w:r>
    <w:r w:rsidR="00462EE2">
      <w:rPr>
        <w:rFonts w:ascii="Times New Roman" w:hAnsi="Times New Roman"/>
        <w:sz w:val="18"/>
        <w:szCs w:val="18"/>
      </w:rPr>
      <w:t>3</w:t>
    </w:r>
    <w:r w:rsidR="000D7983" w:rsidRPr="00073BF4">
      <w:rPr>
        <w:rFonts w:ascii="Times New Roman" w:hAnsi="Times New Roman"/>
        <w:sz w:val="18"/>
        <w:szCs w:val="18"/>
      </w:rPr>
      <w:t>/</w:t>
    </w:r>
    <w:r w:rsidR="00462EE2">
      <w:rPr>
        <w:rFonts w:ascii="Times New Roman" w:hAnsi="Times New Roman"/>
        <w:sz w:val="18"/>
        <w:szCs w:val="18"/>
      </w:rPr>
      <w:t>19</w:t>
    </w:r>
    <w:r w:rsidR="00073BF4" w:rsidRPr="00073BF4">
      <w:rPr>
        <w:rFonts w:ascii="Times New Roman" w:hAnsi="Times New Roman"/>
        <w:sz w:val="18"/>
        <w:szCs w:val="18"/>
      </w:rPr>
      <w:t>/202</w:t>
    </w:r>
    <w:r w:rsidR="00462EE2">
      <w:rPr>
        <w:rFonts w:ascii="Times New Roman" w:hAnsi="Times New Roman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CD0" w:rsidRDefault="00765CD0">
      <w:pPr>
        <w:spacing w:after="0" w:line="240" w:lineRule="auto"/>
      </w:pPr>
      <w:r>
        <w:separator/>
      </w:r>
    </w:p>
  </w:footnote>
  <w:footnote w:type="continuationSeparator" w:id="0">
    <w:p w:rsidR="00765CD0" w:rsidRDefault="00765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92" w:rsidRDefault="00E2570F" w:rsidP="00E2570F">
    <w:pPr>
      <w:pStyle w:val="Header"/>
      <w:rPr>
        <w:rFonts w:ascii="Raleway" w:hAnsi="Raleway"/>
        <w:sz w:val="20"/>
      </w:rPr>
    </w:pPr>
    <w:r>
      <w:rPr>
        <w:rFonts w:ascii="Raleway" w:hAnsi="Raleway"/>
        <w:noProof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51AB2F" wp14:editId="742116DE">
              <wp:simplePos x="0" y="0"/>
              <wp:positionH relativeFrom="column">
                <wp:posOffset>588010</wp:posOffset>
              </wp:positionH>
              <wp:positionV relativeFrom="paragraph">
                <wp:posOffset>-180975</wp:posOffset>
              </wp:positionV>
              <wp:extent cx="5867400" cy="1309370"/>
              <wp:effectExtent l="0" t="0" r="0" b="5080"/>
              <wp:wrapSquare wrapText="bothSides"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7400" cy="1309370"/>
                        <a:chOff x="57156" y="0"/>
                        <a:chExt cx="5868028" cy="1310597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57156" y="0"/>
                          <a:ext cx="3872859" cy="1310597"/>
                          <a:chOff x="57156" y="0"/>
                          <a:chExt cx="3872859" cy="1310597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57400" y="0"/>
                            <a:ext cx="1872615" cy="1292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6" y="624163"/>
                            <a:ext cx="1591309" cy="686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570F" w:rsidRPr="00394D4B" w:rsidRDefault="00E2570F" w:rsidP="00E2570F">
                              <w:pPr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</w:pPr>
                              <w:r w:rsidRPr="00394D4B"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t>2301 S. Wentworth Ave</w:t>
                              </w:r>
                            </w:p>
                            <w:p w:rsidR="00E2570F" w:rsidRPr="00394D4B" w:rsidRDefault="00E2570F" w:rsidP="00E2570F">
                              <w:pPr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</w:pPr>
                              <w:r w:rsidRPr="00394D4B">
                                <w:rPr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t>Chicago IL 60616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333875" y="595416"/>
                          <a:ext cx="1591309" cy="686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70F" w:rsidRPr="00394D4B" w:rsidRDefault="00765CD0" w:rsidP="00E2570F">
                            <w:pPr>
                              <w:jc w:val="right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hyperlink r:id="rId2" w:history="1">
                              <w:r w:rsidR="00E2570F" w:rsidRPr="00394D4B">
                                <w:rPr>
                                  <w:rStyle w:val="Hyperlink"/>
                                  <w:rFonts w:ascii="Franklin Gothic Book" w:hAnsi="Franklin Gothic Book"/>
                                  <w:sz w:val="20"/>
                                  <w:szCs w:val="20"/>
                                </w:rPr>
                                <w:t>www.puitakschool.org</w:t>
                              </w:r>
                            </w:hyperlink>
                          </w:p>
                          <w:p w:rsidR="00E2570F" w:rsidRPr="00394D4B" w:rsidRDefault="00E2570F" w:rsidP="00E2570F">
                            <w:pPr>
                              <w:jc w:val="right"/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</w:pPr>
                            <w:r w:rsidRPr="00394D4B">
                              <w:rPr>
                                <w:rFonts w:ascii="Franklin Gothic Book" w:hAnsi="Franklin Gothic Book"/>
                                <w:sz w:val="20"/>
                                <w:szCs w:val="20"/>
                              </w:rPr>
                              <w:t>Tel: 312.842.8546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46.3pt;margin-top:-14.25pt;width:462pt;height:103.1pt;z-index:251659264;mso-width-relative:margin;mso-height-relative:margin" coordorigin="571" coordsize="58680,13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">
              <v:group id="Group 2" o:spid="_x0000_s1027" style="position:absolute;left:571;width:38729;height:13105" coordorigin="571" coordsize="38728,13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20574;width:18726;height:129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Sp/3CAAAA2gAAAA8AAABkcnMvZG93bnJldi54bWxEj0FLAzEUhO+C/yE8oTebrQeVtWkpglQQ&#10;llrF82Pzukm7edluXrvbf98IgsdhZr5h5ssxtOpMffKRDcymBSjiOlrPjYHvr7f7Z1BJkC22kcnA&#10;hRIsF7c3cyxtHPiTzltpVIZwKtGAE+lKrVPtKGCaxo44e7vYB5Qs+0bbHocMD61+KIpHHdBzXnDY&#10;0auj+rA9BQMi1Ubcx3F2rGhdrf3Pae+HypjJ3bh6ASU0yn/4r/1uDTzB75V8A/Ti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Uqf9wgAAANoAAAAPAAAAAAAAAAAAAAAAAJ8C&#10;AABkcnMvZG93bnJldi54bWxQSwUGAAAAAAQABAD3AAAAjgMAAAAA&#10;">
                  <v:imagedata r:id="rId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571;top:6241;width:15913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E2570F" w:rsidRPr="00394D4B" w:rsidRDefault="00E2570F" w:rsidP="00E2570F">
                        <w:pPr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</w:pPr>
                        <w:r w:rsidRPr="00394D4B"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  <w:t>2301 S. Wentworth Ave</w:t>
                        </w:r>
                      </w:p>
                      <w:p w:rsidR="00E2570F" w:rsidRPr="00394D4B" w:rsidRDefault="00E2570F" w:rsidP="00E2570F">
                        <w:pPr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</w:pPr>
                        <w:r w:rsidRPr="00394D4B">
                          <w:rPr>
                            <w:rFonts w:ascii="Franklin Gothic Book" w:hAnsi="Franklin Gothic Book"/>
                            <w:sz w:val="20"/>
                            <w:szCs w:val="20"/>
                          </w:rPr>
                          <w:t>Chicago IL 60616</w:t>
                        </w:r>
                      </w:p>
                    </w:txbxContent>
                  </v:textbox>
                </v:shape>
              </v:group>
              <v:shape id="Text Box 2" o:spid="_x0000_s1030" type="#_x0000_t202" style="position:absolute;left:43338;top:5954;width:15913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<v:textbox>
                  <w:txbxContent>
                    <w:p w:rsidR="00E2570F" w:rsidRPr="00394D4B" w:rsidRDefault="00E2570F" w:rsidP="00E2570F">
                      <w:pPr>
                        <w:jc w:val="right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hyperlink r:id="rId4" w:history="1">
                        <w:r w:rsidRPr="00394D4B">
                          <w:rPr>
                            <w:rStyle w:val="Hyperlink"/>
                            <w:rFonts w:ascii="Franklin Gothic Book" w:hAnsi="Franklin Gothic Book"/>
                            <w:sz w:val="20"/>
                            <w:szCs w:val="20"/>
                          </w:rPr>
                          <w:t>www.puitakschool.org</w:t>
                        </w:r>
                      </w:hyperlink>
                    </w:p>
                    <w:p w:rsidR="00E2570F" w:rsidRPr="00394D4B" w:rsidRDefault="00E2570F" w:rsidP="00E2570F">
                      <w:pPr>
                        <w:jc w:val="right"/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</w:pPr>
                      <w:r w:rsidRPr="00394D4B">
                        <w:rPr>
                          <w:rFonts w:ascii="Franklin Gothic Book" w:hAnsi="Franklin Gothic Book"/>
                          <w:sz w:val="20"/>
                          <w:szCs w:val="20"/>
                        </w:rPr>
                        <w:t>Tel: 312.842.8546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  <w:p w:rsidR="00DC5EE1" w:rsidRDefault="00DC5EE1" w:rsidP="002F5292">
    <w:pPr>
      <w:pStyle w:val="Header"/>
      <w:jc w:val="center"/>
      <w:rPr>
        <w:rFonts w:ascii="Raleway" w:hAnsi="Raleway"/>
        <w:sz w:val="20"/>
      </w:rPr>
    </w:pPr>
  </w:p>
  <w:p w:rsidR="00E2570F" w:rsidRDefault="00E2570F" w:rsidP="002F5292">
    <w:pPr>
      <w:pStyle w:val="Header"/>
      <w:jc w:val="center"/>
      <w:rPr>
        <w:rFonts w:ascii="Raleway" w:hAnsi="Raleway"/>
        <w:sz w:val="20"/>
      </w:rPr>
    </w:pPr>
  </w:p>
  <w:p w:rsidR="00E2570F" w:rsidRDefault="00E2570F" w:rsidP="002F5292">
    <w:pPr>
      <w:pStyle w:val="Header"/>
      <w:jc w:val="center"/>
      <w:rPr>
        <w:rFonts w:ascii="Raleway" w:hAnsi="Raleway"/>
        <w:sz w:val="20"/>
      </w:rPr>
    </w:pPr>
  </w:p>
  <w:p w:rsidR="00E2570F" w:rsidRDefault="00E2570F" w:rsidP="002F5292">
    <w:pPr>
      <w:pStyle w:val="Header"/>
      <w:jc w:val="center"/>
      <w:rPr>
        <w:rFonts w:ascii="Raleway" w:hAnsi="Raleway"/>
        <w:sz w:val="20"/>
      </w:rPr>
    </w:pPr>
  </w:p>
  <w:p w:rsidR="00073BF4" w:rsidRDefault="00D12C1C" w:rsidP="00D12C1C">
    <w:pPr>
      <w:spacing w:after="0" w:line="240" w:lineRule="auto"/>
      <w:ind w:firstLine="86"/>
      <w:jc w:val="center"/>
      <w:rPr>
        <w:rFonts w:ascii="Times New Roman" w:eastAsia="Cambria" w:hAnsi="Times New Roman"/>
        <w:b/>
        <w:sz w:val="24"/>
        <w:szCs w:val="24"/>
      </w:rPr>
    </w:pPr>
    <w:r>
      <w:rPr>
        <w:rFonts w:ascii="Times New Roman" w:eastAsia="Cambria" w:hAnsi="Times New Roman"/>
        <w:b/>
        <w:sz w:val="24"/>
        <w:szCs w:val="24"/>
      </w:rPr>
      <w:t xml:space="preserve">         </w:t>
    </w:r>
    <w:r w:rsidR="00150C88">
      <w:rPr>
        <w:rFonts w:ascii="Times New Roman" w:eastAsia="Cambria" w:hAnsi="Times New Roman"/>
        <w:b/>
        <w:sz w:val="24"/>
        <w:szCs w:val="24"/>
      </w:rPr>
      <w:t xml:space="preserve">   </w:t>
    </w:r>
  </w:p>
  <w:p w:rsidR="006A3638" w:rsidRPr="0065286C" w:rsidRDefault="00150C88" w:rsidP="00D12C1C">
    <w:pPr>
      <w:spacing w:after="0" w:line="240" w:lineRule="auto"/>
      <w:ind w:firstLine="86"/>
      <w:jc w:val="center"/>
      <w:rPr>
        <w:rFonts w:ascii="Times New Roman" w:eastAsia="Cambria" w:hAnsi="Times New Roman"/>
        <w:b/>
        <w:sz w:val="24"/>
        <w:szCs w:val="24"/>
      </w:rPr>
    </w:pPr>
    <w:r>
      <w:rPr>
        <w:rFonts w:ascii="Times New Roman" w:eastAsia="Cambria" w:hAnsi="Times New Roman"/>
        <w:b/>
        <w:sz w:val="24"/>
        <w:szCs w:val="24"/>
      </w:rPr>
      <w:t xml:space="preserve">  </w:t>
    </w:r>
    <w:r w:rsidR="007C0594">
      <w:rPr>
        <w:rFonts w:ascii="Times New Roman" w:eastAsia="Cambria" w:hAnsi="Times New Roman"/>
        <w:b/>
        <w:sz w:val="24"/>
        <w:szCs w:val="24"/>
      </w:rPr>
      <w:t xml:space="preserve">           </w:t>
    </w:r>
    <w:r w:rsidR="00D12C1C">
      <w:rPr>
        <w:rFonts w:ascii="Times New Roman" w:eastAsia="Cambria" w:hAnsi="Times New Roman"/>
        <w:b/>
        <w:sz w:val="24"/>
        <w:szCs w:val="24"/>
      </w:rPr>
      <w:t xml:space="preserve"> </w:t>
    </w:r>
    <w:r>
      <w:rPr>
        <w:rFonts w:ascii="Times New Roman" w:eastAsia="Cambria" w:hAnsi="Times New Roman"/>
        <w:b/>
        <w:sz w:val="24"/>
        <w:szCs w:val="24"/>
      </w:rPr>
      <w:t>Summer</w:t>
    </w:r>
    <w:r w:rsidR="007E7616" w:rsidRPr="0065286C">
      <w:rPr>
        <w:rFonts w:ascii="Times New Roman" w:eastAsia="Cambria" w:hAnsi="Times New Roman"/>
        <w:b/>
        <w:sz w:val="24"/>
        <w:szCs w:val="24"/>
      </w:rPr>
      <w:t xml:space="preserve"> </w:t>
    </w:r>
    <w:r w:rsidR="00197600" w:rsidRPr="0065286C">
      <w:rPr>
        <w:rFonts w:ascii="Times New Roman" w:eastAsia="Cambria" w:hAnsi="Times New Roman"/>
        <w:b/>
        <w:sz w:val="24"/>
        <w:szCs w:val="24"/>
      </w:rPr>
      <w:t>Tutoring</w:t>
    </w:r>
    <w:r w:rsidR="007E7616" w:rsidRPr="0065286C">
      <w:rPr>
        <w:rFonts w:ascii="Times New Roman" w:eastAsia="Cambria" w:hAnsi="Times New Roman"/>
        <w:b/>
        <w:sz w:val="24"/>
        <w:szCs w:val="24"/>
      </w:rPr>
      <w:t xml:space="preserve"> Program</w:t>
    </w:r>
    <w:r w:rsidR="0065286C" w:rsidRPr="0065286C">
      <w:rPr>
        <w:rFonts w:ascii="Times New Roman" w:eastAsia="Cambria" w:hAnsi="Times New Roman"/>
        <w:b/>
        <w:sz w:val="24"/>
        <w:szCs w:val="24"/>
      </w:rPr>
      <w:t xml:space="preserve"> Registration Form</w:t>
    </w:r>
  </w:p>
  <w:p w:rsidR="00E2570F" w:rsidRPr="00E2570F" w:rsidRDefault="00D12C1C" w:rsidP="00197600">
    <w:pPr>
      <w:ind w:left="1170" w:right="1590"/>
      <w:jc w:val="center"/>
      <w:rPr>
        <w:rFonts w:asciiTheme="minorEastAsia" w:eastAsiaTheme="minorEastAsia" w:hAnsiTheme="minorEastAsia"/>
        <w:b/>
        <w:sz w:val="4"/>
        <w:szCs w:val="24"/>
        <w:vertAlign w:val="superscript"/>
        <w:lang w:eastAsia="zh-TW"/>
      </w:rPr>
    </w:pPr>
    <w:r>
      <w:rPr>
        <w:rFonts w:asciiTheme="minorEastAsia" w:eastAsiaTheme="minorEastAsia" w:hAnsiTheme="minorEastAsia" w:cs="Cambria"/>
        <w:b/>
        <w:sz w:val="24"/>
        <w:szCs w:val="24"/>
        <w:lang w:eastAsia="zh-TW"/>
      </w:rPr>
      <w:t xml:space="preserve">    </w:t>
    </w:r>
    <w:r w:rsidR="00150C88">
      <w:rPr>
        <w:rFonts w:asciiTheme="minorEastAsia" w:eastAsiaTheme="minorEastAsia" w:hAnsiTheme="minorEastAsia" w:cs="Cambria"/>
        <w:b/>
        <w:sz w:val="24"/>
        <w:szCs w:val="24"/>
        <w:lang w:eastAsia="zh-TW"/>
      </w:rPr>
      <w:t xml:space="preserve">   </w:t>
    </w:r>
    <w:r>
      <w:rPr>
        <w:rFonts w:asciiTheme="minorEastAsia" w:eastAsiaTheme="minorEastAsia" w:hAnsiTheme="minorEastAsia" w:cs="Cambria"/>
        <w:b/>
        <w:sz w:val="24"/>
        <w:szCs w:val="24"/>
        <w:lang w:eastAsia="zh-TW"/>
      </w:rPr>
      <w:t xml:space="preserve">    </w:t>
    </w:r>
    <w:r w:rsidR="00150C88" w:rsidRPr="00DB1071">
      <w:rPr>
        <w:rFonts w:asciiTheme="minorEastAsia" w:eastAsiaTheme="minorEastAsia" w:hAnsiTheme="minorEastAsia" w:cs="SimSun" w:hint="eastAsia"/>
        <w:b/>
        <w:color w:val="222222"/>
        <w:sz w:val="24"/>
        <w:szCs w:val="24"/>
      </w:rPr>
      <w:t>暑期</w:t>
    </w:r>
    <w:r w:rsidR="00197600" w:rsidRPr="00DB1071">
      <w:rPr>
        <w:rFonts w:asciiTheme="minorEastAsia" w:eastAsiaTheme="minorEastAsia" w:hAnsiTheme="minorEastAsia" w:cs="SimSun" w:hint="eastAsia"/>
        <w:b/>
        <w:color w:val="222222"/>
        <w:sz w:val="24"/>
        <w:szCs w:val="24"/>
      </w:rPr>
      <w:t>補習</w:t>
    </w:r>
    <w:r w:rsidR="007E7616" w:rsidRPr="00197600">
      <w:rPr>
        <w:rFonts w:asciiTheme="minorEastAsia" w:eastAsiaTheme="minorEastAsia" w:hAnsiTheme="minorEastAsia" w:cs="Cambria"/>
        <w:b/>
        <w:sz w:val="24"/>
        <w:szCs w:val="24"/>
        <w:lang w:eastAsia="zh-TW"/>
      </w:rPr>
      <w:t>班</w:t>
    </w:r>
    <w:r w:rsidR="00197600" w:rsidRPr="00197600">
      <w:rPr>
        <w:rFonts w:asciiTheme="minorEastAsia" w:eastAsiaTheme="minorEastAsia" w:hAnsiTheme="minorEastAsia" w:hint="eastAsia"/>
        <w:b/>
        <w:sz w:val="24"/>
        <w:szCs w:val="24"/>
        <w:lang w:eastAsia="zh-TW"/>
      </w:rPr>
      <w:t>報名表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FDXvJOmx2LWLcYnMHxb1Yyke5Nk=" w:salt="9XEf5RhCQcSVn7D5tpcml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79"/>
    <w:rsid w:val="00002933"/>
    <w:rsid w:val="00023E83"/>
    <w:rsid w:val="00023E9B"/>
    <w:rsid w:val="00025CCA"/>
    <w:rsid w:val="00030546"/>
    <w:rsid w:val="000309F2"/>
    <w:rsid w:val="00043CA5"/>
    <w:rsid w:val="0005266C"/>
    <w:rsid w:val="00054763"/>
    <w:rsid w:val="000610C1"/>
    <w:rsid w:val="00063421"/>
    <w:rsid w:val="00064009"/>
    <w:rsid w:val="00073BF4"/>
    <w:rsid w:val="000751A5"/>
    <w:rsid w:val="000C0572"/>
    <w:rsid w:val="000C20E3"/>
    <w:rsid w:val="000D7983"/>
    <w:rsid w:val="000E238B"/>
    <w:rsid w:val="00117F64"/>
    <w:rsid w:val="00126E1D"/>
    <w:rsid w:val="00127100"/>
    <w:rsid w:val="001325CF"/>
    <w:rsid w:val="00133FDA"/>
    <w:rsid w:val="001379EA"/>
    <w:rsid w:val="00140718"/>
    <w:rsid w:val="00150C88"/>
    <w:rsid w:val="001720AA"/>
    <w:rsid w:val="00182243"/>
    <w:rsid w:val="00197600"/>
    <w:rsid w:val="001C6FB0"/>
    <w:rsid w:val="001E0E96"/>
    <w:rsid w:val="001E4C49"/>
    <w:rsid w:val="001E7128"/>
    <w:rsid w:val="001F7696"/>
    <w:rsid w:val="00213CF2"/>
    <w:rsid w:val="00213F6D"/>
    <w:rsid w:val="00234577"/>
    <w:rsid w:val="00235B28"/>
    <w:rsid w:val="002514D9"/>
    <w:rsid w:val="002537A4"/>
    <w:rsid w:val="00254E76"/>
    <w:rsid w:val="002579F4"/>
    <w:rsid w:val="00261D1F"/>
    <w:rsid w:val="002736BA"/>
    <w:rsid w:val="002751C9"/>
    <w:rsid w:val="002832F8"/>
    <w:rsid w:val="002B39A6"/>
    <w:rsid w:val="002C624C"/>
    <w:rsid w:val="002D47F0"/>
    <w:rsid w:val="002D71BC"/>
    <w:rsid w:val="002E54FE"/>
    <w:rsid w:val="002F21BC"/>
    <w:rsid w:val="002F5292"/>
    <w:rsid w:val="00307C19"/>
    <w:rsid w:val="0031518F"/>
    <w:rsid w:val="00316B6E"/>
    <w:rsid w:val="00342FE3"/>
    <w:rsid w:val="00347A16"/>
    <w:rsid w:val="003532F9"/>
    <w:rsid w:val="00354D4C"/>
    <w:rsid w:val="00360808"/>
    <w:rsid w:val="0036105C"/>
    <w:rsid w:val="003645F0"/>
    <w:rsid w:val="003731AD"/>
    <w:rsid w:val="00376D8C"/>
    <w:rsid w:val="00385B4F"/>
    <w:rsid w:val="00386F34"/>
    <w:rsid w:val="003A55A1"/>
    <w:rsid w:val="003D115F"/>
    <w:rsid w:val="003E50BA"/>
    <w:rsid w:val="003F03C7"/>
    <w:rsid w:val="004127A7"/>
    <w:rsid w:val="00424AE3"/>
    <w:rsid w:val="00426F0D"/>
    <w:rsid w:val="0043173E"/>
    <w:rsid w:val="00441B02"/>
    <w:rsid w:val="0044681D"/>
    <w:rsid w:val="00456E89"/>
    <w:rsid w:val="00462546"/>
    <w:rsid w:val="00462EE2"/>
    <w:rsid w:val="004853B6"/>
    <w:rsid w:val="00493005"/>
    <w:rsid w:val="004A47F1"/>
    <w:rsid w:val="004B69EE"/>
    <w:rsid w:val="004B74BA"/>
    <w:rsid w:val="004C2C69"/>
    <w:rsid w:val="004E17C0"/>
    <w:rsid w:val="004F4855"/>
    <w:rsid w:val="005012E1"/>
    <w:rsid w:val="00502B6F"/>
    <w:rsid w:val="0050312F"/>
    <w:rsid w:val="00510141"/>
    <w:rsid w:val="005351B1"/>
    <w:rsid w:val="0054193D"/>
    <w:rsid w:val="00544884"/>
    <w:rsid w:val="005531ED"/>
    <w:rsid w:val="00580226"/>
    <w:rsid w:val="005F0104"/>
    <w:rsid w:val="005F35D1"/>
    <w:rsid w:val="006048A6"/>
    <w:rsid w:val="00623EAD"/>
    <w:rsid w:val="006348DB"/>
    <w:rsid w:val="006362F7"/>
    <w:rsid w:val="0065286C"/>
    <w:rsid w:val="006560B9"/>
    <w:rsid w:val="006645AC"/>
    <w:rsid w:val="0066591F"/>
    <w:rsid w:val="00666A82"/>
    <w:rsid w:val="0066762F"/>
    <w:rsid w:val="00671CA9"/>
    <w:rsid w:val="00686ABF"/>
    <w:rsid w:val="006976B6"/>
    <w:rsid w:val="006A3638"/>
    <w:rsid w:val="006B46D7"/>
    <w:rsid w:val="006C64E9"/>
    <w:rsid w:val="006D1DB7"/>
    <w:rsid w:val="006D41D9"/>
    <w:rsid w:val="006D70AB"/>
    <w:rsid w:val="006D7711"/>
    <w:rsid w:val="006E4510"/>
    <w:rsid w:val="006E5895"/>
    <w:rsid w:val="006F48CB"/>
    <w:rsid w:val="006F6A15"/>
    <w:rsid w:val="0070007C"/>
    <w:rsid w:val="0071072F"/>
    <w:rsid w:val="007272B5"/>
    <w:rsid w:val="007406C9"/>
    <w:rsid w:val="00754D05"/>
    <w:rsid w:val="00763168"/>
    <w:rsid w:val="00765CD0"/>
    <w:rsid w:val="007974BA"/>
    <w:rsid w:val="007B7D42"/>
    <w:rsid w:val="007C0594"/>
    <w:rsid w:val="007C1971"/>
    <w:rsid w:val="007C5DF4"/>
    <w:rsid w:val="007D3BAC"/>
    <w:rsid w:val="007D62DC"/>
    <w:rsid w:val="007E7616"/>
    <w:rsid w:val="007F28E0"/>
    <w:rsid w:val="007F46DD"/>
    <w:rsid w:val="007F7B4A"/>
    <w:rsid w:val="008135BD"/>
    <w:rsid w:val="00813F66"/>
    <w:rsid w:val="00823E36"/>
    <w:rsid w:val="00831922"/>
    <w:rsid w:val="008517FC"/>
    <w:rsid w:val="00856819"/>
    <w:rsid w:val="0085795D"/>
    <w:rsid w:val="00886DA0"/>
    <w:rsid w:val="008903EF"/>
    <w:rsid w:val="00892F53"/>
    <w:rsid w:val="008A0FA4"/>
    <w:rsid w:val="008A3948"/>
    <w:rsid w:val="008F2EED"/>
    <w:rsid w:val="009176CE"/>
    <w:rsid w:val="00921B12"/>
    <w:rsid w:val="009303E9"/>
    <w:rsid w:val="00935C19"/>
    <w:rsid w:val="00985ECC"/>
    <w:rsid w:val="00994F13"/>
    <w:rsid w:val="009B4990"/>
    <w:rsid w:val="009C2506"/>
    <w:rsid w:val="009C253B"/>
    <w:rsid w:val="009D37D4"/>
    <w:rsid w:val="009D4BAC"/>
    <w:rsid w:val="009E37BA"/>
    <w:rsid w:val="00A01864"/>
    <w:rsid w:val="00A17EFB"/>
    <w:rsid w:val="00A22A19"/>
    <w:rsid w:val="00A2787B"/>
    <w:rsid w:val="00A37D5E"/>
    <w:rsid w:val="00A62583"/>
    <w:rsid w:val="00A66138"/>
    <w:rsid w:val="00A81410"/>
    <w:rsid w:val="00A956D7"/>
    <w:rsid w:val="00AB7D8F"/>
    <w:rsid w:val="00AC7F17"/>
    <w:rsid w:val="00AE16CF"/>
    <w:rsid w:val="00AF65C4"/>
    <w:rsid w:val="00B1149E"/>
    <w:rsid w:val="00B27D9F"/>
    <w:rsid w:val="00B50605"/>
    <w:rsid w:val="00B50E32"/>
    <w:rsid w:val="00B577B8"/>
    <w:rsid w:val="00B74437"/>
    <w:rsid w:val="00B74E9A"/>
    <w:rsid w:val="00B823E4"/>
    <w:rsid w:val="00BA189C"/>
    <w:rsid w:val="00BB15EF"/>
    <w:rsid w:val="00BC2C33"/>
    <w:rsid w:val="00BD5DEF"/>
    <w:rsid w:val="00BE5BFE"/>
    <w:rsid w:val="00BE61F3"/>
    <w:rsid w:val="00BF0721"/>
    <w:rsid w:val="00BF64B7"/>
    <w:rsid w:val="00C006A3"/>
    <w:rsid w:val="00C249CC"/>
    <w:rsid w:val="00C26713"/>
    <w:rsid w:val="00C6132D"/>
    <w:rsid w:val="00C8100F"/>
    <w:rsid w:val="00C8140C"/>
    <w:rsid w:val="00CB7C53"/>
    <w:rsid w:val="00CC4D13"/>
    <w:rsid w:val="00CE52AA"/>
    <w:rsid w:val="00CE7127"/>
    <w:rsid w:val="00CF28C4"/>
    <w:rsid w:val="00CF6D4B"/>
    <w:rsid w:val="00D12C1C"/>
    <w:rsid w:val="00D14FF3"/>
    <w:rsid w:val="00D308B6"/>
    <w:rsid w:val="00D31563"/>
    <w:rsid w:val="00D41C22"/>
    <w:rsid w:val="00D42EF3"/>
    <w:rsid w:val="00D4750A"/>
    <w:rsid w:val="00D6376A"/>
    <w:rsid w:val="00D63ADF"/>
    <w:rsid w:val="00D717BE"/>
    <w:rsid w:val="00D7247A"/>
    <w:rsid w:val="00D732CB"/>
    <w:rsid w:val="00D76D4F"/>
    <w:rsid w:val="00D92606"/>
    <w:rsid w:val="00D97D6E"/>
    <w:rsid w:val="00DA1110"/>
    <w:rsid w:val="00DA4D1D"/>
    <w:rsid w:val="00DB1071"/>
    <w:rsid w:val="00DC0C31"/>
    <w:rsid w:val="00DC2441"/>
    <w:rsid w:val="00DC5EE1"/>
    <w:rsid w:val="00DC6579"/>
    <w:rsid w:val="00DE1282"/>
    <w:rsid w:val="00DE5234"/>
    <w:rsid w:val="00DF4E0D"/>
    <w:rsid w:val="00E01967"/>
    <w:rsid w:val="00E05802"/>
    <w:rsid w:val="00E06ED5"/>
    <w:rsid w:val="00E2570F"/>
    <w:rsid w:val="00E44D7A"/>
    <w:rsid w:val="00E45DF6"/>
    <w:rsid w:val="00E5105B"/>
    <w:rsid w:val="00E544C7"/>
    <w:rsid w:val="00E7170F"/>
    <w:rsid w:val="00E802BE"/>
    <w:rsid w:val="00E87AAB"/>
    <w:rsid w:val="00E87DFA"/>
    <w:rsid w:val="00EE087D"/>
    <w:rsid w:val="00EF5F97"/>
    <w:rsid w:val="00F056D4"/>
    <w:rsid w:val="00F1149A"/>
    <w:rsid w:val="00F12C47"/>
    <w:rsid w:val="00F15214"/>
    <w:rsid w:val="00F23832"/>
    <w:rsid w:val="00F66D81"/>
    <w:rsid w:val="00FC0402"/>
    <w:rsid w:val="00FC3EC4"/>
    <w:rsid w:val="00FC6B4E"/>
    <w:rsid w:val="00FF076A"/>
    <w:rsid w:val="00FF6C13"/>
    <w:rsid w:val="00FF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6B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7B4A"/>
    <w:pPr>
      <w:tabs>
        <w:tab w:val="left" w:pos="7185"/>
      </w:tabs>
      <w:spacing w:after="0" w:line="240" w:lineRule="auto"/>
      <w:outlineLvl w:val="1"/>
    </w:pPr>
    <w:rPr>
      <w:rFonts w:ascii="Tahoma" w:eastAsia="SimSun" w:hAnsi="Tahoma"/>
      <w:b/>
      <w:caps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6B6"/>
  </w:style>
  <w:style w:type="character" w:customStyle="1" w:styleId="definition">
    <w:name w:val="definition"/>
    <w:basedOn w:val="DefaultParagraphFont"/>
    <w:rsid w:val="006976B6"/>
  </w:style>
  <w:style w:type="table" w:styleId="TableGrid">
    <w:name w:val="Table Grid"/>
    <w:basedOn w:val="TableNormal"/>
    <w:uiPriority w:val="59"/>
    <w:rsid w:val="006976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uiPriority w:val="99"/>
    <w:rsid w:val="006976B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3F66"/>
    <w:rPr>
      <w:sz w:val="22"/>
      <w:szCs w:val="22"/>
    </w:rPr>
  </w:style>
  <w:style w:type="character" w:customStyle="1" w:styleId="Heading2Char">
    <w:name w:val="Heading 2 Char"/>
    <w:link w:val="Heading2"/>
    <w:uiPriority w:val="99"/>
    <w:rsid w:val="007F7B4A"/>
    <w:rPr>
      <w:rFonts w:ascii="Tahoma" w:eastAsia="SimSun" w:hAnsi="Tahoma"/>
      <w:b/>
      <w:caps/>
      <w:color w:val="000000"/>
      <w:sz w:val="18"/>
    </w:rPr>
  </w:style>
  <w:style w:type="paragraph" w:customStyle="1" w:styleId="CheckBox">
    <w:name w:val="Check Box"/>
    <w:basedOn w:val="Normal"/>
    <w:link w:val="CheckBoxChar"/>
    <w:uiPriority w:val="99"/>
    <w:rsid w:val="002579F4"/>
    <w:pPr>
      <w:spacing w:after="0" w:line="240" w:lineRule="auto"/>
    </w:pPr>
    <w:rPr>
      <w:rFonts w:ascii="Tahoma" w:eastAsia="SimSun" w:hAnsi="Tahoma"/>
      <w:color w:val="999999"/>
      <w:sz w:val="16"/>
      <w:szCs w:val="24"/>
    </w:rPr>
  </w:style>
  <w:style w:type="character" w:customStyle="1" w:styleId="CheckBoxChar">
    <w:name w:val="Check Box Char"/>
    <w:link w:val="CheckBox"/>
    <w:uiPriority w:val="99"/>
    <w:locked/>
    <w:rsid w:val="002579F4"/>
    <w:rPr>
      <w:rFonts w:ascii="Tahoma" w:eastAsia="SimSun" w:hAnsi="Tahoma"/>
      <w:color w:val="999999"/>
      <w:sz w:val="1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4E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E0D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3156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1563"/>
    <w:rPr>
      <w:rFonts w:ascii="Consolas" w:hAnsi="Consolas" w:cs="Consolas"/>
    </w:rPr>
  </w:style>
  <w:style w:type="paragraph" w:styleId="BodyText">
    <w:name w:val="Body Text"/>
    <w:basedOn w:val="Normal"/>
    <w:link w:val="BodyTextChar"/>
    <w:uiPriority w:val="1"/>
    <w:qFormat/>
    <w:rsid w:val="00B577B8"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577B8"/>
    <w:rPr>
      <w:rFonts w:ascii="Times New Roman" w:eastAsia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6B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7B4A"/>
    <w:pPr>
      <w:tabs>
        <w:tab w:val="left" w:pos="7185"/>
      </w:tabs>
      <w:spacing w:after="0" w:line="240" w:lineRule="auto"/>
      <w:outlineLvl w:val="1"/>
    </w:pPr>
    <w:rPr>
      <w:rFonts w:ascii="Tahoma" w:eastAsia="SimSun" w:hAnsi="Tahoma"/>
      <w:b/>
      <w:caps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6B6"/>
  </w:style>
  <w:style w:type="character" w:customStyle="1" w:styleId="definition">
    <w:name w:val="definition"/>
    <w:basedOn w:val="DefaultParagraphFont"/>
    <w:rsid w:val="006976B6"/>
  </w:style>
  <w:style w:type="table" w:styleId="TableGrid">
    <w:name w:val="Table Grid"/>
    <w:basedOn w:val="TableNormal"/>
    <w:uiPriority w:val="59"/>
    <w:rsid w:val="006976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uiPriority w:val="99"/>
    <w:rsid w:val="006976B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3F66"/>
    <w:rPr>
      <w:sz w:val="22"/>
      <w:szCs w:val="22"/>
    </w:rPr>
  </w:style>
  <w:style w:type="character" w:customStyle="1" w:styleId="Heading2Char">
    <w:name w:val="Heading 2 Char"/>
    <w:link w:val="Heading2"/>
    <w:uiPriority w:val="99"/>
    <w:rsid w:val="007F7B4A"/>
    <w:rPr>
      <w:rFonts w:ascii="Tahoma" w:eastAsia="SimSun" w:hAnsi="Tahoma"/>
      <w:b/>
      <w:caps/>
      <w:color w:val="000000"/>
      <w:sz w:val="18"/>
    </w:rPr>
  </w:style>
  <w:style w:type="paragraph" w:customStyle="1" w:styleId="CheckBox">
    <w:name w:val="Check Box"/>
    <w:basedOn w:val="Normal"/>
    <w:link w:val="CheckBoxChar"/>
    <w:uiPriority w:val="99"/>
    <w:rsid w:val="002579F4"/>
    <w:pPr>
      <w:spacing w:after="0" w:line="240" w:lineRule="auto"/>
    </w:pPr>
    <w:rPr>
      <w:rFonts w:ascii="Tahoma" w:eastAsia="SimSun" w:hAnsi="Tahoma"/>
      <w:color w:val="999999"/>
      <w:sz w:val="16"/>
      <w:szCs w:val="24"/>
    </w:rPr>
  </w:style>
  <w:style w:type="character" w:customStyle="1" w:styleId="CheckBoxChar">
    <w:name w:val="Check Box Char"/>
    <w:link w:val="CheckBox"/>
    <w:uiPriority w:val="99"/>
    <w:locked/>
    <w:rsid w:val="002579F4"/>
    <w:rPr>
      <w:rFonts w:ascii="Tahoma" w:eastAsia="SimSun" w:hAnsi="Tahoma"/>
      <w:color w:val="999999"/>
      <w:sz w:val="1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4E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E0D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3156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1563"/>
    <w:rPr>
      <w:rFonts w:ascii="Consolas" w:hAnsi="Consolas" w:cs="Consolas"/>
    </w:rPr>
  </w:style>
  <w:style w:type="paragraph" w:styleId="BodyText">
    <w:name w:val="Body Text"/>
    <w:basedOn w:val="Normal"/>
    <w:link w:val="BodyTextChar"/>
    <w:uiPriority w:val="1"/>
    <w:qFormat/>
    <w:rsid w:val="00B577B8"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577B8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chan@puitakschool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ynnchan@puitakschool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puitakschool.or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puitakschool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nie\Downloads\Application_for_K-8.%20-%2012-08-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DC1D1-E7B6-4F88-872D-5B142965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Application_for_K-8. - 12-08-16</Template>
  <TotalTime>19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PTC School</cp:lastModifiedBy>
  <cp:revision>3</cp:revision>
  <cp:lastPrinted>2016-12-15T17:00:00Z</cp:lastPrinted>
  <dcterms:created xsi:type="dcterms:W3CDTF">2021-03-19T22:07:00Z</dcterms:created>
  <dcterms:modified xsi:type="dcterms:W3CDTF">2021-03-20T04:43:00Z</dcterms:modified>
</cp:coreProperties>
</file>