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4853B6" w:rsidRPr="004853B6" w:rsidTr="00D12C1C">
        <w:tc>
          <w:tcPr>
            <w:tcW w:w="10530" w:type="dxa"/>
            <w:shd w:val="clear" w:color="auto" w:fill="auto"/>
          </w:tcPr>
          <w:p w:rsidR="002F21BC" w:rsidRPr="004853B6" w:rsidRDefault="00B74E9A" w:rsidP="009C253B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sz w:val="26"/>
                <w:szCs w:val="26"/>
              </w:rPr>
              <w:t xml:space="preserve">Student Information </w:t>
            </w:r>
            <w:r w:rsidRPr="00DB1071">
              <w:rPr>
                <w:rFonts w:ascii="SimSun" w:eastAsia="SimSun" w:hAnsi="SimSun" w:cs="SimSun" w:hint="eastAsia"/>
                <w:b/>
                <w:color w:val="222222"/>
                <w:sz w:val="24"/>
                <w:szCs w:val="24"/>
              </w:rPr>
              <w:t>學生資料</w:t>
            </w:r>
          </w:p>
        </w:tc>
      </w:tr>
      <w:tr w:rsidR="002F21BC" w:rsidRPr="004853B6" w:rsidTr="00D12C1C">
        <w:trPr>
          <w:trHeight w:val="1430"/>
        </w:trPr>
        <w:tc>
          <w:tcPr>
            <w:tcW w:w="10530" w:type="dxa"/>
          </w:tcPr>
          <w:p w:rsidR="00BE61F3" w:rsidRPr="00BE61F3" w:rsidRDefault="00BE61F3" w:rsidP="00BE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0242" w:type="dxa"/>
              <w:tblLayout w:type="fixed"/>
              <w:tblLook w:val="04A0" w:firstRow="1" w:lastRow="0" w:firstColumn="1" w:lastColumn="0" w:noHBand="0" w:noVBand="1"/>
            </w:tblPr>
            <w:tblGrid>
              <w:gridCol w:w="2911"/>
              <w:gridCol w:w="7331"/>
            </w:tblGrid>
            <w:tr w:rsidR="00235B28" w:rsidRPr="004853B6" w:rsidTr="00D12C1C">
              <w:tc>
                <w:tcPr>
                  <w:tcW w:w="2911" w:type="dxa"/>
                </w:tcPr>
                <w:p w:rsidR="00235B28" w:rsidRPr="002D47F0" w:rsidRDefault="002D47F0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Student</w:t>
                  </w:r>
                  <w:r w:rsidR="00235B28"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Name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</w:rPr>
                    <w:t xml:space="preserve"> </w:t>
                  </w:r>
                  <w:r w:rsidR="00235B28" w:rsidRPr="00AE16CF">
                    <w:rPr>
                      <w:rFonts w:asciiTheme="minorEastAsia" w:eastAsiaTheme="minorEastAsia" w:hAnsiTheme="minorEastAsia"/>
                      <w:szCs w:val="24"/>
                    </w:rPr>
                    <w:t>學生姓名</w:t>
                  </w:r>
                </w:p>
              </w:tc>
              <w:tc>
                <w:tcPr>
                  <w:tcW w:w="7331" w:type="dxa"/>
                  <w:tcBorders>
                    <w:bottom w:val="single" w:sz="4" w:space="0" w:color="auto"/>
                  </w:tcBorders>
                </w:tcPr>
                <w:p w:rsidR="00235B28" w:rsidRPr="004853B6" w:rsidRDefault="00235B28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10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2"/>
              <w:gridCol w:w="1980"/>
              <w:gridCol w:w="1530"/>
              <w:gridCol w:w="2160"/>
            </w:tblGrid>
            <w:tr w:rsidR="00235B28" w:rsidTr="00CE7127">
              <w:tc>
                <w:tcPr>
                  <w:tcW w:w="4572" w:type="dxa"/>
                </w:tcPr>
                <w:p w:rsidR="002D47F0" w:rsidRPr="002D47F0" w:rsidRDefault="002D47F0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Cambria" w:hAnsi="Times New Roman"/>
                      <w:color w:val="000000"/>
                      <w:sz w:val="8"/>
                    </w:rPr>
                  </w:pPr>
                </w:p>
                <w:p w:rsidR="00235B28" w:rsidRP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Grade</w:t>
                  </w:r>
                  <w:r w:rsidR="00B1149E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 in September</w:t>
                  </w:r>
                  <w:r w:rsidR="00CE7127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 2020</w:t>
                  </w:r>
                  <w:r w:rsidRPr="00235B28">
                    <w:rPr>
                      <w:rFonts w:ascii="Times New Roman" w:eastAsia="Cambria" w:hAnsi="Times New Roman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(</w:t>
                  </w:r>
                  <w:r w:rsidR="00CE7127" w:rsidRPr="00CE7127">
                    <w:rPr>
                      <w:rFonts w:asciiTheme="minorEastAsia" w:eastAsiaTheme="minorEastAsia" w:hAnsiTheme="minorEastAsia"/>
                      <w:color w:val="000000"/>
                    </w:rPr>
                    <w:t>2020</w:t>
                  </w:r>
                  <w:r w:rsidR="00CE7127" w:rsidRPr="00CE7127">
                    <w:rPr>
                      <w:rFonts w:asciiTheme="minorEastAsia" w:eastAsiaTheme="minorEastAsia" w:hAnsiTheme="minorEastAsia" w:hint="eastAsia"/>
                      <w:color w:val="000000"/>
                    </w:rPr>
                    <w:t>年</w:t>
                  </w:r>
                  <w:r w:rsidR="00CE7127" w:rsidRPr="00CE7127">
                    <w:rPr>
                      <w:rFonts w:asciiTheme="minorEastAsia" w:eastAsiaTheme="minorEastAsia" w:hAnsiTheme="minorEastAsia"/>
                      <w:color w:val="000000"/>
                    </w:rPr>
                    <w:t>9</w:t>
                  </w:r>
                  <w:r w:rsidR="00CE7127" w:rsidRPr="00CE7127">
                    <w:rPr>
                      <w:rFonts w:asciiTheme="minorEastAsia" w:eastAsiaTheme="minorEastAsia" w:hAnsiTheme="minorEastAsia" w:hint="eastAsia"/>
                      <w:color w:val="000000"/>
                    </w:rPr>
                    <w:t>月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班級)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235B28" w:rsidRPr="002D47F0" w:rsidRDefault="00235B28" w:rsidP="00CE7127">
                  <w:pPr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eastAsia="全真特明體" w:hAnsi="Times New Roman"/>
                    </w:rPr>
                  </w:pPr>
                  <w:r w:rsidRPr="00AE16CF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 xml:space="preserve">Gender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性別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235B28" w:rsidRDefault="00235B28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W w:w="10242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810"/>
              <w:gridCol w:w="2610"/>
              <w:gridCol w:w="2430"/>
              <w:gridCol w:w="2561"/>
            </w:tblGrid>
            <w:tr w:rsidR="002D47F0" w:rsidRPr="004853B6" w:rsidTr="00D12C1C">
              <w:tc>
                <w:tcPr>
                  <w:tcW w:w="1831" w:type="dxa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</w:rPr>
                    <w:t>Address</w:t>
                  </w:r>
                  <w:r w:rsidRPr="002D47F0">
                    <w:rPr>
                      <w:rFonts w:ascii="Times New Roman" w:eastAsia="全真特明體" w:hAnsi="Times New Roman"/>
                      <w:sz w:val="24"/>
                    </w:rPr>
                    <w:t xml:space="preserve"> </w:t>
                  </w:r>
                  <w:r w:rsidR="00E06ED5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地址</w:t>
                  </w:r>
                </w:p>
              </w:tc>
              <w:tc>
                <w:tcPr>
                  <w:tcW w:w="8411" w:type="dxa"/>
                  <w:gridSpan w:val="4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2D47F0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2D47F0" w:rsidRPr="004853B6" w:rsidTr="00D12C1C">
              <w:tc>
                <w:tcPr>
                  <w:tcW w:w="2641" w:type="dxa"/>
                  <w:gridSpan w:val="2"/>
                </w:tcPr>
                <w:p w:rsidR="002D47F0" w:rsidRPr="002D47F0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 xml:space="preserve">Parent Name </w:t>
                  </w:r>
                  <w:r w:rsidR="00E06ED5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color w:val="000000"/>
                    </w:rPr>
                    <w:t>家長姓名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430" w:type="dxa"/>
                </w:tcPr>
                <w:p w:rsidR="002D47F0" w:rsidRPr="004853B6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Cambria" w:hAnsi="Times New Roman"/>
                      <w:color w:val="000000"/>
                      <w:sz w:val="24"/>
                    </w:rPr>
                    <w:t>Email Address</w:t>
                  </w:r>
                  <w:r w:rsidRPr="00AE16CF">
                    <w:rPr>
                      <w:rFonts w:ascii="Cambria" w:eastAsia="Cambria" w:hAnsi="Cambria" w:cs="Cambria"/>
                      <w:color w:val="000000"/>
                      <w:sz w:val="24"/>
                    </w:rPr>
                    <w:t xml:space="preserve"> </w:t>
                  </w:r>
                  <w:r w:rsidR="00E06ED5">
                    <w:rPr>
                      <w:rFonts w:asciiTheme="minorEastAsia" w:eastAsiaTheme="minorEastAsia" w:hAnsiTheme="minorEastAsia" w:cs="Cambria"/>
                      <w:color w:val="000000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 w:cs="Cambria"/>
                      <w:color w:val="000000"/>
                    </w:rPr>
                    <w:t>電郵</w:t>
                  </w:r>
                </w:p>
              </w:tc>
              <w:tc>
                <w:tcPr>
                  <w:tcW w:w="2561" w:type="dxa"/>
                  <w:tcBorders>
                    <w:bottom w:val="single" w:sz="4" w:space="0" w:color="auto"/>
                  </w:tcBorders>
                </w:tcPr>
                <w:p w:rsidR="002D47F0" w:rsidRPr="004853B6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D47F0" w:rsidRPr="003731AD" w:rsidRDefault="002D47F0" w:rsidP="002D47F0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16"/>
                <w:szCs w:val="16"/>
              </w:rPr>
            </w:pPr>
          </w:p>
          <w:p w:rsidR="003731AD" w:rsidRDefault="001379EA" w:rsidP="003731AD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F23832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All tutoring </w:t>
            </w:r>
            <w:r w:rsidR="002E54FE" w:rsidRPr="00F23832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will be </w:t>
            </w:r>
            <w:r w:rsidRPr="00F23832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conducted on an e-learning platform.</w:t>
            </w:r>
            <w:r w:rsidR="003731AD" w:rsidRPr="003731AD">
              <w:rPr>
                <w:rFonts w:asciiTheme="minorEastAsia" w:eastAsiaTheme="minorEastAsia" w:hAnsiTheme="minorEastAsia" w:cs="MS Mincho" w:hint="eastAsia"/>
                <w:color w:val="FF0000"/>
              </w:rPr>
              <w:t xml:space="preserve"> </w:t>
            </w:r>
            <w:r w:rsidR="003731AD" w:rsidRPr="003731AD">
              <w:rPr>
                <w:rFonts w:asciiTheme="minorEastAsia" w:eastAsiaTheme="minorEastAsia" w:hAnsiTheme="minorEastAsia" w:cs="MS Mincho" w:hint="eastAsia"/>
              </w:rPr>
              <w:t>所有課程都將在電子學習平台上舉行。</w:t>
            </w:r>
          </w:p>
          <w:p w:rsidR="003731AD" w:rsidRPr="00A81410" w:rsidRDefault="003731AD" w:rsidP="003731AD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Cambria" w:hAnsi="Times New Roman"/>
                <w:color w:val="000000"/>
                <w:sz w:val="16"/>
                <w:szCs w:val="16"/>
              </w:rPr>
            </w:pPr>
          </w:p>
          <w:p w:rsidR="00BD5DEF" w:rsidRPr="006F6A15" w:rsidRDefault="002E54FE" w:rsidP="003731AD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6F6A15">
              <w:rPr>
                <w:rFonts w:ascii="Times New Roman" w:eastAsia="Cambria" w:hAnsi="Times New Roman"/>
                <w:sz w:val="24"/>
                <w:szCs w:val="24"/>
              </w:rPr>
              <w:t>Fees are due at the time of registration</w:t>
            </w:r>
            <w:r w:rsidR="00C6132D" w:rsidRPr="006F6A15">
              <w:rPr>
                <w:rFonts w:ascii="Times New Roman" w:eastAsia="Cambria" w:hAnsi="Times New Roman"/>
                <w:sz w:val="24"/>
                <w:szCs w:val="24"/>
              </w:rPr>
              <w:t xml:space="preserve"> and are non-refundable under any circumstances.</w:t>
            </w:r>
          </w:p>
          <w:p w:rsidR="00BD5DEF" w:rsidRPr="006F6A15" w:rsidRDefault="00BD5DEF" w:rsidP="003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6A15">
              <w:rPr>
                <w:rFonts w:asciiTheme="minorEastAsia" w:eastAsiaTheme="minorEastAsia" w:hAnsiTheme="minorEastAsia" w:cs="MS Mincho" w:hint="eastAsia"/>
              </w:rPr>
              <w:t>登記時</w:t>
            </w:r>
            <w:r w:rsidR="00347A16" w:rsidRPr="006F6A15">
              <w:rPr>
                <w:rFonts w:asciiTheme="minorEastAsia" w:eastAsiaTheme="minorEastAsia" w:hAnsiTheme="minorEastAsia" w:cs="SimSun" w:hint="eastAsia"/>
              </w:rPr>
              <w:t>必須</w:t>
            </w:r>
            <w:r w:rsidRPr="006F6A15">
              <w:rPr>
                <w:rFonts w:asciiTheme="minorEastAsia" w:eastAsiaTheme="minorEastAsia" w:hAnsiTheme="minorEastAsia" w:cs="MS Mincho" w:hint="eastAsia"/>
              </w:rPr>
              <w:t>支付費用。</w:t>
            </w:r>
            <w:r w:rsidR="00C6132D" w:rsidRPr="006F6A15">
              <w:rPr>
                <w:rFonts w:asciiTheme="minorEastAsia" w:eastAsiaTheme="minorEastAsia" w:hAnsiTheme="minorEastAsia" w:cs="MS Mincho" w:hint="eastAsia"/>
              </w:rPr>
              <w:t>所有費用</w:t>
            </w:r>
            <w:r w:rsidR="003731AD" w:rsidRPr="006F6A15">
              <w:rPr>
                <w:rFonts w:asciiTheme="minorEastAsia" w:eastAsiaTheme="minorEastAsia" w:hAnsiTheme="minorEastAsia" w:cs="MS Mincho" w:hint="eastAsia"/>
              </w:rPr>
              <w:t>在任何情況下</w:t>
            </w:r>
            <w:r w:rsidR="00C6132D" w:rsidRPr="006F6A15">
              <w:rPr>
                <w:rFonts w:asciiTheme="minorEastAsia" w:eastAsiaTheme="minorEastAsia" w:hAnsiTheme="minorEastAsia" w:cs="MS Mincho" w:hint="eastAsia"/>
              </w:rPr>
              <w:t>概不退還</w:t>
            </w:r>
            <w:r w:rsidR="003731AD" w:rsidRPr="006F6A15">
              <w:rPr>
                <w:rFonts w:asciiTheme="minorEastAsia" w:eastAsiaTheme="minorEastAsia" w:hAnsiTheme="minorEastAsia" w:cs="MS Mincho" w:hint="eastAsia"/>
              </w:rPr>
              <w:t>。</w:t>
            </w:r>
          </w:p>
          <w:p w:rsidR="00F66D81" w:rsidRPr="00A81410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F6A15">
              <w:rPr>
                <w:rFonts w:ascii="proxima-nova" w:hAnsi="proxima-nova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D5DEF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Please mail the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completed </w:t>
            </w:r>
            <w:r w:rsidRPr="00F66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registration form and the check to Pui Tak </w:t>
            </w:r>
            <w:r w:rsidR="00B8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Christian School</w:t>
            </w:r>
            <w:r w:rsidRPr="00F66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 the addres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 below.  You can also send the completed registration form</w:t>
            </w:r>
            <w:r w:rsidR="00544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</w:t>
            </w:r>
            <w:r w:rsidR="00B8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r w:rsidR="00B823E4" w:rsidRPr="00B823E4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lynnchan@puitakschool.org</w:t>
              </w:r>
            </w:hyperlink>
            <w:r w:rsidR="00B823E4">
              <w:t xml:space="preserve">  </w:t>
            </w:r>
            <w:r w:rsidR="00283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via e-mail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 </w:t>
            </w:r>
            <w:r w:rsidR="000029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then </w:t>
            </w:r>
            <w:r w:rsidR="00B8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send the check to Pui Tak Christian School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 the address below: </w:t>
            </w:r>
          </w:p>
          <w:p w:rsidR="00F66D81" w:rsidRPr="00A81410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eastAsia="Cambria" w:hAnsi="Times New Roman"/>
                <w:color w:val="000000"/>
                <w:sz w:val="16"/>
                <w:szCs w:val="16"/>
              </w:rPr>
            </w:pPr>
          </w:p>
          <w:p w:rsidR="00002933" w:rsidRPr="00644292" w:rsidRDefault="00544884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22222"/>
                <w:lang w:eastAsia="zh-TW"/>
              </w:rPr>
            </w:pPr>
            <w:r w:rsidRPr="00BE5BFE">
              <w:rPr>
                <w:rFonts w:asciiTheme="minorEastAsia" w:eastAsiaTheme="minorEastAsia" w:hAnsiTheme="minorEastAsia" w:cs="MS Mincho" w:hint="eastAsia"/>
                <w:color w:val="000000"/>
              </w:rPr>
              <w:t>請將</w:t>
            </w:r>
            <w:r w:rsidRPr="00806E13">
              <w:rPr>
                <w:rFonts w:ascii="SimSun" w:eastAsia="SimSun" w:hAnsi="SimSun" w:hint="eastAsia"/>
                <w:kern w:val="2"/>
                <w:lang w:eastAsia="zh-TW"/>
              </w:rPr>
              <w:t>填妥</w:t>
            </w:r>
            <w:r w:rsidRPr="00806E13">
              <w:rPr>
                <w:rFonts w:ascii="SimSun" w:eastAsia="SimSun" w:hAnsi="SimSun" w:cs="SimSun" w:hint="eastAsia"/>
                <w:kern w:val="2"/>
                <w:shd w:val="clear" w:color="auto" w:fill="FFFFFF" w:themeFill="background1"/>
                <w:lang w:eastAsia="zh-TW"/>
              </w:rPr>
              <w:t>並簽署</w:t>
            </w:r>
            <w:r w:rsidR="00E5105B" w:rsidRPr="00806E13">
              <w:rPr>
                <w:rFonts w:ascii="SimSun" w:eastAsia="SimSun" w:hAnsi="SimSun" w:cs="SimSun" w:hint="eastAsia"/>
                <w:kern w:val="2"/>
                <w:lang w:eastAsia="zh-TW"/>
              </w:rPr>
              <w:t>的</w:t>
            </w:r>
            <w:r w:rsidR="00E5105B" w:rsidRPr="00E5105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報名表</w:t>
            </w:r>
            <w:r w:rsidR="00E5105B" w:rsidRPr="00806E13">
              <w:rPr>
                <w:rFonts w:ascii="SimSun" w:eastAsia="SimSun" w:hAnsi="SimSun" w:hint="eastAsia"/>
                <w:kern w:val="2"/>
                <w:lang w:eastAsia="zh-TW"/>
              </w:rPr>
              <w:t>及</w:t>
            </w:r>
            <w:r w:rsidR="001E4C49" w:rsidRPr="00C82FDA">
              <w:rPr>
                <w:rFonts w:ascii="SimSun" w:eastAsia="SimSun" w:hAnsi="SimSun" w:cs="SimSun" w:hint="eastAsia"/>
                <w:color w:val="222222"/>
                <w:lang w:eastAsia="zh-TW"/>
              </w:rPr>
              <w:t>總費用的</w:t>
            </w:r>
            <w:r w:rsidR="00E5105B" w:rsidRPr="00BE5BFE">
              <w:rPr>
                <w:rFonts w:asciiTheme="minorEastAsia" w:eastAsiaTheme="minorEastAsia" w:hAnsiTheme="minorEastAsia" w:cs="SimSun" w:hint="eastAsia"/>
                <w:shd w:val="clear" w:color="auto" w:fill="FFFFFF"/>
              </w:rPr>
              <w:t>支票</w:t>
            </w:r>
            <w:r w:rsidR="00E5105B" w:rsidRPr="00BE5BFE">
              <w:rPr>
                <w:rFonts w:asciiTheme="minorEastAsia" w:eastAsiaTheme="minorEastAsia" w:hAnsiTheme="minorEastAsia" w:cs="MS Mincho" w:hint="eastAsia"/>
                <w:color w:val="000000"/>
              </w:rPr>
              <w:t>郵寄到</w:t>
            </w:r>
            <w:r w:rsidR="00E5105B" w:rsidRPr="00BE5BFE">
              <w:rPr>
                <w:rFonts w:asciiTheme="minorEastAsia" w:eastAsiaTheme="minorEastAsia" w:hAnsiTheme="minorEastAsia" w:cs="SimSun" w:hint="eastAsia"/>
                <w:kern w:val="2"/>
                <w:lang w:eastAsia="zh-TW"/>
              </w:rPr>
              <w:t>以下</w:t>
            </w:r>
            <w:r w:rsidR="001E4C49" w:rsidRPr="00C82FDA">
              <w:rPr>
                <w:rFonts w:ascii="SimSun" w:eastAsia="SimSun" w:hAnsi="SimSun" w:cs="SimSun" w:hint="eastAsia"/>
                <w:color w:val="222222"/>
                <w:lang w:eastAsia="zh-TW"/>
              </w:rPr>
              <w:t>的</w:t>
            </w:r>
            <w:r w:rsidR="00E5105B" w:rsidRPr="00BE5BFE">
              <w:rPr>
                <w:rFonts w:asciiTheme="minorEastAsia" w:eastAsiaTheme="minorEastAsia" w:hAnsiTheme="minorEastAsia" w:cs="SimSun" w:hint="eastAsia"/>
                <w:kern w:val="2"/>
                <w:lang w:eastAsia="zh-TW"/>
              </w:rPr>
              <w:t>地址</w:t>
            </w:r>
            <w:r w:rsidR="00E5105B" w:rsidRPr="00806E13">
              <w:rPr>
                <w:rFonts w:ascii="SimSun" w:eastAsia="SimSun" w:hAnsi="SimSun" w:cs="SimSun" w:hint="eastAsia"/>
                <w:kern w:val="2"/>
                <w:lang w:eastAsia="zh-TW"/>
              </w:rPr>
              <w:t>。您亦可以</w:t>
            </w:r>
            <w:r w:rsidR="00064009" w:rsidRPr="00370FBB">
              <w:rPr>
                <w:rFonts w:ascii="SimSun" w:eastAsia="SimSun" w:hAnsi="SimSun" w:cs="SimSun" w:hint="eastAsia"/>
                <w:color w:val="222222"/>
                <w:lang w:eastAsia="zh-TW"/>
              </w:rPr>
              <w:t>通過電子郵件</w:t>
            </w:r>
            <w:r w:rsidR="00E5105B" w:rsidRPr="00BE5BFE">
              <w:rPr>
                <w:rFonts w:asciiTheme="minorEastAsia" w:eastAsiaTheme="minorEastAsia" w:hAnsiTheme="minorEastAsia" w:cs="MS Mincho" w:hint="eastAsia"/>
                <w:color w:val="000000"/>
                <w:lang w:eastAsia="zh-TW"/>
              </w:rPr>
              <w:t>將</w:t>
            </w:r>
            <w:r w:rsidR="00E5105B" w:rsidRPr="00806E13">
              <w:rPr>
                <w:rFonts w:ascii="SimSun" w:eastAsia="SimSun" w:hAnsi="SimSun" w:hint="eastAsia"/>
                <w:kern w:val="2"/>
                <w:lang w:eastAsia="zh-TW"/>
              </w:rPr>
              <w:t>填妥</w:t>
            </w:r>
            <w:r w:rsidR="00E5105B" w:rsidRPr="00806E13">
              <w:rPr>
                <w:rFonts w:ascii="SimSun" w:eastAsia="SimSun" w:hAnsi="SimSun" w:cs="SimSun" w:hint="eastAsia"/>
                <w:kern w:val="2"/>
                <w:shd w:val="clear" w:color="auto" w:fill="FFFFFF" w:themeFill="background1"/>
                <w:lang w:eastAsia="zh-TW"/>
              </w:rPr>
              <w:t>並簽署</w:t>
            </w:r>
            <w:r w:rsidR="00E5105B" w:rsidRPr="00806E13">
              <w:rPr>
                <w:rFonts w:ascii="SimSun" w:eastAsia="SimSun" w:hAnsi="SimSun" w:cs="SimSun" w:hint="eastAsia"/>
                <w:kern w:val="2"/>
                <w:lang w:eastAsia="zh-TW"/>
              </w:rPr>
              <w:t>的</w:t>
            </w:r>
            <w:r w:rsidR="00E5105B" w:rsidRPr="00E5105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報名表</w:t>
            </w:r>
            <w:r w:rsidR="00064009" w:rsidRPr="00370FBB">
              <w:rPr>
                <w:rFonts w:ascii="SimSun" w:eastAsia="SimSun" w:hAnsi="SimSun" w:cs="SimSun" w:hint="eastAsia"/>
                <w:color w:val="222222"/>
                <w:lang w:eastAsia="zh-TW"/>
              </w:rPr>
              <w:t>發送到</w:t>
            </w:r>
            <w:r w:rsidR="00B823E4"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hyperlink r:id="rId9" w:tgtFrame="_blank" w:history="1">
              <w:r w:rsidR="00B823E4" w:rsidRPr="00B823E4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  <w:lang w:eastAsia="zh-TW"/>
                </w:rPr>
                <w:t>lynnchan@puitakschool.org</w:t>
              </w:r>
            </w:hyperlink>
            <w:r w:rsidR="000029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="00002933" w:rsidRPr="00644292">
              <w:rPr>
                <w:rFonts w:ascii="SimSun" w:eastAsia="SimSun" w:hAnsi="SimSun" w:cs="SimSun" w:hint="eastAsia"/>
                <w:color w:val="222222"/>
                <w:lang w:eastAsia="zh-TW"/>
              </w:rPr>
              <w:t>然後</w:t>
            </w:r>
            <w:r w:rsidR="00002933" w:rsidRPr="00BE5BFE">
              <w:rPr>
                <w:rFonts w:asciiTheme="minorEastAsia" w:eastAsiaTheme="minorEastAsia" w:hAnsiTheme="minorEastAsia" w:cs="MS Mincho" w:hint="eastAsia"/>
                <w:color w:val="000000"/>
                <w:lang w:eastAsia="zh-TW"/>
              </w:rPr>
              <w:t>將</w:t>
            </w:r>
            <w:r w:rsidR="001E4C49" w:rsidRPr="00C82FDA">
              <w:rPr>
                <w:rFonts w:ascii="SimSun" w:eastAsia="SimSun" w:hAnsi="SimSun" w:cs="SimSun" w:hint="eastAsia"/>
                <w:color w:val="222222"/>
                <w:lang w:eastAsia="zh-TW"/>
              </w:rPr>
              <w:t>總費用的</w:t>
            </w:r>
            <w:r w:rsidR="00002933" w:rsidRPr="00806E13">
              <w:rPr>
                <w:rFonts w:ascii="Times New Roman" w:eastAsia="SimSun" w:hAnsi="Times New Roman" w:hint="eastAsia"/>
                <w:kern w:val="2"/>
                <w:lang w:eastAsia="zh-TW"/>
              </w:rPr>
              <w:t>支票</w:t>
            </w:r>
            <w:r w:rsidR="00002933" w:rsidRPr="00806E13">
              <w:rPr>
                <w:rFonts w:ascii="SimSun" w:eastAsia="SimSun" w:hAnsi="SimSun" w:hint="eastAsia"/>
                <w:kern w:val="2"/>
                <w:lang w:eastAsia="zh-TW"/>
              </w:rPr>
              <w:t>郵寄到</w:t>
            </w:r>
            <w:r w:rsidR="00002933" w:rsidRPr="00806E13">
              <w:rPr>
                <w:rFonts w:ascii="SimSun" w:eastAsia="SimSun" w:hAnsi="SimSun" w:cs="SimSun" w:hint="eastAsia"/>
                <w:kern w:val="2"/>
                <w:lang w:eastAsia="zh-TW"/>
              </w:rPr>
              <w:t>以下</w:t>
            </w:r>
            <w:r w:rsidR="00002933" w:rsidRPr="00806E13">
              <w:rPr>
                <w:rFonts w:ascii="SimSun" w:eastAsia="SimSun" w:hAnsi="SimSun" w:hint="eastAsia"/>
                <w:kern w:val="2"/>
                <w:lang w:eastAsia="zh-TW"/>
              </w:rPr>
              <w:t>的</w:t>
            </w:r>
            <w:r w:rsidR="00002933" w:rsidRPr="00806E13">
              <w:rPr>
                <w:rFonts w:ascii="SimSun" w:eastAsia="SimSun" w:hAnsi="SimSun" w:cs="SimSun" w:hint="eastAsia"/>
                <w:kern w:val="2"/>
                <w:lang w:eastAsia="zh-TW"/>
              </w:rPr>
              <w:t>地址</w:t>
            </w:r>
            <w:r w:rsidR="002832F8">
              <w:rPr>
                <w:rFonts w:ascii="SimSun" w:eastAsia="SimSun" w:hAnsi="SimSun" w:cs="SimSun"/>
                <w:kern w:val="2"/>
                <w:lang w:eastAsia="zh-TW"/>
              </w:rPr>
              <w:t>:</w:t>
            </w:r>
          </w:p>
          <w:p w:rsidR="00347A16" w:rsidRPr="00073BF4" w:rsidRDefault="00347A16" w:rsidP="00347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eastAsia="SimSun" w:hAnsi="Times New Roman"/>
                <w:kern w:val="2"/>
                <w:sz w:val="24"/>
                <w:lang w:eastAsia="zh-TW"/>
              </w:rPr>
            </w:pPr>
          </w:p>
          <w:p w:rsidR="00347A16" w:rsidRDefault="00E2570F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Pui Tak Christian School</w:t>
            </w:r>
          </w:p>
          <w:p w:rsidR="00DB1071" w:rsidRPr="00806E13" w:rsidRDefault="00E2570F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Attn: Lynn Chan</w:t>
            </w:r>
          </w:p>
          <w:p w:rsidR="00347A16" w:rsidRPr="00806E13" w:rsidRDefault="00140718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23</w:t>
            </w:r>
            <w:r w:rsidR="00E2570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01</w:t>
            </w:r>
            <w:r w:rsidR="00347A16" w:rsidRPr="00F53049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="00347A16" w:rsidRPr="00806E13"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South Wentworth Ave.</w:t>
            </w:r>
          </w:p>
          <w:p w:rsidR="00347A16" w:rsidRPr="00806E13" w:rsidRDefault="00347A16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 w:rsidRPr="00806E13"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Chicago, IL   60616</w:t>
            </w:r>
          </w:p>
          <w:p w:rsidR="00002933" w:rsidRDefault="00002933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A81410" w:rsidRDefault="00A81410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tbl>
            <w:tblPr>
              <w:tblW w:w="10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270"/>
              <w:gridCol w:w="3964"/>
            </w:tblGrid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bookmarkStart w:id="0" w:name="_GoBack"/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bookmarkEnd w:id="0"/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Parent's Signature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父母簽名</w:t>
                  </w: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Date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日期</w:t>
                  </w:r>
                </w:p>
              </w:tc>
            </w:tr>
          </w:tbl>
          <w:p w:rsidR="000751A5" w:rsidRPr="004853B6" w:rsidRDefault="00D732CB" w:rsidP="002E54FE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24"/>
                <w:szCs w:val="24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    </w:t>
            </w:r>
          </w:p>
        </w:tc>
      </w:tr>
    </w:tbl>
    <w:p w:rsidR="003A55A1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10530"/>
      </w:tblGrid>
      <w:tr w:rsidR="00B74E9A" w:rsidTr="00D12C1C">
        <w:tc>
          <w:tcPr>
            <w:tcW w:w="10530" w:type="dxa"/>
          </w:tcPr>
          <w:p w:rsidR="00B74E9A" w:rsidRDefault="00B74E9A" w:rsidP="00B74E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D31563">
              <w:rPr>
                <w:rFonts w:ascii="Times New Roman" w:eastAsia="全真特明體" w:hAnsi="Times New Roman"/>
                <w:b/>
                <w:sz w:val="24"/>
                <w:szCs w:val="24"/>
              </w:rPr>
              <w:t>Tutoring Program Information</w:t>
            </w:r>
            <w:r w:rsidR="00D31563">
              <w:rPr>
                <w:rFonts w:ascii="Times New Roman" w:eastAsia="全真特明體" w:hAnsi="Times New Roman"/>
                <w:sz w:val="24"/>
                <w:szCs w:val="24"/>
              </w:rPr>
              <w:t xml:space="preserve">  </w:t>
            </w:r>
            <w:r w:rsidR="00D31563" w:rsidRPr="00A81410">
              <w:rPr>
                <w:rFonts w:asciiTheme="minorEastAsia" w:eastAsiaTheme="minorEastAsia" w:hAnsiTheme="minorEastAsia" w:cs="SimSun" w:hint="eastAsia"/>
                <w:b/>
                <w:color w:val="222222"/>
                <w:sz w:val="24"/>
                <w:szCs w:val="24"/>
              </w:rPr>
              <w:t>補習</w:t>
            </w:r>
            <w:r w:rsidR="00D31563" w:rsidRPr="00A81410">
              <w:rPr>
                <w:rFonts w:asciiTheme="minorEastAsia" w:eastAsiaTheme="minorEastAsia" w:hAnsiTheme="minorEastAsia" w:cs="Cambria"/>
                <w:b/>
                <w:sz w:val="24"/>
                <w:szCs w:val="24"/>
                <w:lang w:eastAsia="zh-TW"/>
              </w:rPr>
              <w:t>班</w:t>
            </w:r>
            <w:r w:rsidR="00D31563" w:rsidRPr="00A81410">
              <w:rPr>
                <w:rFonts w:ascii="SimSun" w:eastAsia="SimSun" w:hAnsi="SimSun" w:cs="SimSun" w:hint="eastAsia"/>
                <w:b/>
                <w:color w:val="222222"/>
                <w:sz w:val="24"/>
                <w:szCs w:val="24"/>
              </w:rPr>
              <w:t>資料</w:t>
            </w:r>
          </w:p>
        </w:tc>
      </w:tr>
      <w:tr w:rsidR="00002933" w:rsidTr="00D12C1C">
        <w:tc>
          <w:tcPr>
            <w:tcW w:w="10530" w:type="dxa"/>
          </w:tcPr>
          <w:p w:rsidR="00BE61F3" w:rsidRPr="00A81410" w:rsidRDefault="00002933" w:rsidP="00002933">
            <w:pPr>
              <w:pStyle w:val="HTMLPreformatted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02933" w:rsidRDefault="00002933" w:rsidP="00002933">
            <w:pPr>
              <w:pStyle w:val="HTMLPreformatted"/>
              <w:rPr>
                <w:sz w:val="22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Please specify tutoring period:    </w:t>
            </w:r>
            <w:r w:rsidRPr="0017039E">
              <w:rPr>
                <w:rFonts w:asciiTheme="minorEastAsia" w:eastAsiaTheme="minorEastAsia" w:hAnsiTheme="minorEastAsia" w:cs="SimSun" w:hint="eastAsia"/>
                <w:color w:val="222222"/>
                <w:sz w:val="22"/>
                <w:szCs w:val="22"/>
                <w:lang w:eastAsia="zh-TW"/>
              </w:rPr>
              <w:t>請指定補習</w:t>
            </w:r>
            <w:r w:rsidRPr="000610C1">
              <w:rPr>
                <w:rFonts w:asciiTheme="minorEastAsia" w:eastAsiaTheme="minorEastAsia" w:hAnsiTheme="minorEastAsia" w:hint="eastAsia"/>
                <w:sz w:val="22"/>
                <w:szCs w:val="22"/>
              </w:rPr>
              <w:t>時段</w:t>
            </w:r>
            <w:r w:rsidRPr="000610C1">
              <w:rPr>
                <w:rFonts w:asciiTheme="minorEastAsia" w:eastAsiaTheme="minorEastAsia" w:hAnsiTheme="minorEastAsia"/>
                <w:sz w:val="22"/>
                <w:szCs w:val="22"/>
              </w:rPr>
              <w:t>:</w:t>
            </w:r>
            <w:r w:rsidRPr="000610C1">
              <w:rPr>
                <w:sz w:val="22"/>
              </w:rPr>
              <w:t xml:space="preserve">    </w:t>
            </w:r>
          </w:p>
          <w:p w:rsidR="00002933" w:rsidRPr="00A81410" w:rsidRDefault="00002933" w:rsidP="00002933">
            <w:pPr>
              <w:pStyle w:val="HTMLPreformatted"/>
              <w:rPr>
                <w:sz w:val="6"/>
                <w:szCs w:val="16"/>
              </w:rPr>
            </w:pPr>
          </w:p>
          <w:p w:rsidR="00002933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imSun" w:eastAsia="SimSun" w:hAnsi="SimSun" w:cs="SimSun"/>
                <w:color w:val="222222"/>
                <w:lang w:eastAsia="zh-TW"/>
              </w:rPr>
            </w:pPr>
            <w:r>
              <w:t xml:space="preserve">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Morning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A4A">
              <w:rPr>
                <w:rFonts w:ascii="SimSun" w:eastAsia="SimSun" w:hAnsi="SimSun" w:cs="SimSun" w:hint="eastAsia"/>
                <w:color w:val="222222"/>
              </w:rPr>
              <w:t>上午</w:t>
            </w:r>
            <w:r>
              <w:rPr>
                <w:rFonts w:ascii="SimSun" w:eastAsia="SimSun" w:hAnsi="SimSun" w:cs="SimSun"/>
                <w:color w:val="222222"/>
              </w:rPr>
              <w:t xml:space="preserve">     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Midday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color w:val="222222"/>
              </w:rPr>
              <w:t xml:space="preserve">中午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Afternoon</w:t>
            </w:r>
            <w:r w:rsidRPr="000610C1">
              <w:rPr>
                <w:rFonts w:ascii="Times New Roman" w:eastAsia="SimSun" w:hAnsi="Times New Roman"/>
                <w:color w:val="222222"/>
                <w:sz w:val="24"/>
              </w:rPr>
              <w:t xml:space="preserve"> </w:t>
            </w:r>
            <w:r w:rsidRPr="001A3A4A">
              <w:rPr>
                <w:rFonts w:ascii="SimSun" w:eastAsia="SimSun" w:hAnsi="SimSun" w:cs="SimSun" w:hint="eastAsia"/>
                <w:color w:val="222222"/>
                <w:lang w:eastAsia="zh-TW"/>
              </w:rPr>
              <w:t>下午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   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Evening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r w:rsidRPr="00430BFF">
              <w:rPr>
                <w:rFonts w:ascii="SimSun" w:eastAsia="SimSun" w:hAnsi="SimSun" w:cs="SimSun" w:hint="eastAsia"/>
                <w:color w:val="222222"/>
                <w:shd w:val="clear" w:color="auto" w:fill="F8F9FA"/>
              </w:rPr>
              <w:t>晚</w:t>
            </w:r>
            <w:r w:rsidRPr="001A3A4A">
              <w:rPr>
                <w:rFonts w:ascii="SimSun" w:eastAsia="SimSun" w:hAnsi="SimSun" w:cs="SimSun" w:hint="eastAsia"/>
                <w:color w:val="222222"/>
              </w:rPr>
              <w:t>上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 </w:t>
            </w:r>
          </w:p>
          <w:p w:rsidR="00002933" w:rsidRPr="001325CF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imSun" w:eastAsia="SimSun" w:hAnsi="SimSun" w:cs="SimSun"/>
                <w:color w:val="222222"/>
                <w:sz w:val="2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</w:p>
          <w:p w:rsidR="00002933" w:rsidRPr="007442C9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</w:r>
            <w:r w:rsidR="004B69E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70A">
              <w:rPr>
                <w:rFonts w:ascii="Times New Roman" w:hAnsi="Times New Roman"/>
                <w:sz w:val="24"/>
                <w:szCs w:val="24"/>
              </w:rPr>
              <w:t xml:space="preserve">Open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A8770A">
              <w:rPr>
                <w:rFonts w:ascii="Times New Roman" w:hAnsi="Times New Roman"/>
                <w:sz w:val="24"/>
                <w:szCs w:val="24"/>
              </w:rPr>
              <w:t>periods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listed above.  </w:t>
            </w:r>
            <w:r w:rsidRPr="00430BFF">
              <w:rPr>
                <w:rFonts w:ascii="SimSun" w:eastAsia="SimSun" w:hAnsi="SimSun" w:cs="SimSun" w:hint="eastAsia"/>
                <w:color w:val="222222"/>
                <w:lang w:eastAsia="zh-TW"/>
              </w:rPr>
              <w:t>以上所有</w:t>
            </w:r>
            <w:r w:rsidRPr="00430BFF">
              <w:rPr>
                <w:rFonts w:asciiTheme="minorEastAsia" w:eastAsiaTheme="minorEastAsia" w:hAnsiTheme="minorEastAsia" w:hint="eastAsia"/>
              </w:rPr>
              <w:t>時段</w:t>
            </w:r>
            <w:r w:rsidRPr="00A8770A">
              <w:rPr>
                <w:rFonts w:ascii="SimSun" w:eastAsia="SimSun" w:hAnsi="SimSun" w:cs="SimSun" w:hint="eastAsia"/>
                <w:color w:val="222222"/>
                <w:lang w:eastAsia="zh-TW"/>
              </w:rPr>
              <w:t>都</w:t>
            </w:r>
            <w:r w:rsidRPr="007442C9">
              <w:rPr>
                <w:rFonts w:ascii="SimSun" w:eastAsia="SimSun" w:hAnsi="SimSun" w:cs="SimSun" w:hint="eastAsia"/>
                <w:color w:val="222222"/>
                <w:lang w:eastAsia="zh-TW"/>
              </w:rPr>
              <w:t>可以</w:t>
            </w:r>
            <w:r w:rsidRPr="00F53049">
              <w:rPr>
                <w:rFonts w:ascii="MS Mincho" w:eastAsia="MS Mincho" w:hAnsi="MS Mincho" w:cs="MS Mincho" w:hint="eastAsia"/>
                <w:color w:val="000000"/>
              </w:rPr>
              <w:t>。</w:t>
            </w:r>
          </w:p>
          <w:p w:rsidR="00A81410" w:rsidRPr="00A81410" w:rsidRDefault="00A81410" w:rsidP="0000293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b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14"/>
            </w:tblGrid>
            <w:tr w:rsidR="00002933" w:rsidTr="00093B03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33" w:rsidRDefault="00002933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Theme="minorEastAsia" w:eastAsiaTheme="minorEastAsia" w:hAnsiTheme="minorEastAsia" w:cs="SimSun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Please select the day of the week for tutoring:   </w:t>
                  </w:r>
                  <w:r w:rsidRPr="007B7D42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中哪一天</w:t>
                  </w:r>
                  <w:r w:rsidRPr="007B7D42">
                    <w:rPr>
                      <w:rFonts w:asciiTheme="minorEastAsia" w:eastAsiaTheme="minorEastAsia" w:hAnsiTheme="minorEastAsia"/>
                    </w:rPr>
                    <w:t>需要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補</w:t>
                  </w:r>
                  <w:r w:rsidRPr="00A81410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習</w:t>
                  </w:r>
                  <w:r w:rsidRPr="00A81410">
                    <w:rPr>
                      <w:rFonts w:asciiTheme="minorEastAsia" w:eastAsiaTheme="minorEastAsia" w:hAnsiTheme="minorEastAsia" w:cs="Cambria"/>
                      <w:lang w:eastAsia="zh-TW"/>
                    </w:rPr>
                    <w:t>班</w:t>
                  </w:r>
                  <w:r w:rsidRPr="00A81410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服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  <w:shd w:val="clear" w:color="auto" w:fill="FFFFFF" w:themeFill="background1"/>
                      <w:lang w:eastAsia="zh-TW"/>
                    </w:rPr>
                    <w:t>務</w:t>
                  </w:r>
                  <w:r w:rsidRPr="007B7D42">
                    <w:rPr>
                      <w:rFonts w:asciiTheme="minorEastAsia" w:eastAsiaTheme="minorEastAsia" w:hAnsiTheme="minorEastAsia" w:cs="SimSun"/>
                    </w:rPr>
                    <w:t>:</w:t>
                  </w:r>
                </w:p>
                <w:p w:rsidR="001325CF" w:rsidRPr="001325CF" w:rsidRDefault="001325CF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Theme="minorEastAsia" w:eastAsiaTheme="minorEastAsia" w:hAnsiTheme="minorEastAsia" w:cs="SimSun"/>
                      <w:sz w:val="8"/>
                    </w:rPr>
                  </w:pPr>
                </w:p>
                <w:p w:rsidR="00BE61F3" w:rsidRDefault="00BE61F3" w:rsidP="00BE61F3">
                  <w:pPr>
                    <w:spacing w:after="0" w:line="240" w:lineRule="auto"/>
                    <w:rPr>
                      <w:rFonts w:ascii="SimSun" w:eastAsia="SimSun" w:hAnsi="SimSun" w:cs="SimSun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Mon.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一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Tue.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二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Wed.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三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Thu.</w:t>
                  </w:r>
                  <w:r>
                    <w:rPr>
                      <w:rFonts w:ascii="Cambria" w:eastAsia="Cambria" w:hAnsi="Cambria" w:cs="Cambria"/>
                    </w:rPr>
                    <w:t xml:space="preserve"> 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四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Fri.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五</w:t>
                  </w:r>
                </w:p>
                <w:p w:rsidR="004B74BA" w:rsidRPr="00126E1D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2"/>
                      <w:szCs w:val="24"/>
                    </w:rPr>
                  </w:pPr>
                </w:p>
                <w:p w:rsidR="001325CF" w:rsidRPr="001325CF" w:rsidRDefault="001325CF" w:rsidP="00856819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6"/>
                      <w:szCs w:val="16"/>
                    </w:rPr>
                  </w:pPr>
                </w:p>
                <w:p w:rsidR="004B74BA" w:rsidRPr="003E50BA" w:rsidRDefault="004B74BA" w:rsidP="00856819">
                  <w:pPr>
                    <w:adjustRightInd w:val="0"/>
                    <w:snapToGrid w:val="0"/>
                    <w:spacing w:after="0" w:line="240" w:lineRule="auto"/>
                    <w:rPr>
                      <w:rFonts w:ascii="inherit" w:eastAsia="Times New Roman" w:hAnsi="inherit" w:cs="Courier New"/>
                      <w:lang w:eastAsia="zh-CN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Please select the total number of tutoring hour</w:t>
                  </w:r>
                  <w:r w:rsidR="00385B4F"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per week:</w:t>
                  </w:r>
                  <w:r w:rsidR="00856819"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 </w:t>
                  </w:r>
                  <w:r w:rsidRPr="003E50BA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每週補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習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需要多少個小時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>: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0"/>
                      <w:szCs w:val="24"/>
                    </w:rPr>
                  </w:pP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lang w:eastAsia="zh-TW"/>
                    </w:rPr>
                  </w:pP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1 hr.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一小時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="002514D9"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eastAsia="SimSun" w:hAnsi="Times New Roman"/>
                      <w:sz w:val="24"/>
                      <w:lang w:eastAsia="zh-TW"/>
                    </w:rPr>
                    <w:t>2 hrs.</w:t>
                  </w:r>
                  <w:r w:rsidRPr="003E50BA">
                    <w:rPr>
                      <w:rFonts w:ascii="SimSun" w:eastAsia="SimSun" w:hAnsi="SimSun" w:cs="SimSun"/>
                      <w:sz w:val="24"/>
                      <w:lang w:eastAsia="zh-TW"/>
                    </w:rPr>
                    <w:t xml:space="preserve">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二小時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="002514D9"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eastAsia="SimSun" w:hAnsi="Times New Roman"/>
                      <w:sz w:val="24"/>
                      <w:lang w:eastAsia="zh-TW"/>
                    </w:rPr>
                    <w:t>3 hrs.</w:t>
                  </w:r>
                  <w:r w:rsidRPr="003E50BA">
                    <w:rPr>
                      <w:rFonts w:ascii="SimSun" w:eastAsia="SimSun" w:hAnsi="SimSun" w:cs="SimSun"/>
                      <w:sz w:val="24"/>
                      <w:lang w:eastAsia="zh-TW"/>
                    </w:rPr>
                    <w:t xml:space="preserve">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三小時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 </w:t>
                  </w:r>
                </w:p>
                <w:p w:rsidR="004B74BA" w:rsidRPr="003E50BA" w:rsidRDefault="004B74BA" w:rsidP="00BE61F3">
                  <w:pPr>
                    <w:spacing w:after="0" w:line="240" w:lineRule="auto"/>
                    <w:rPr>
                      <w:rFonts w:ascii="SimSun" w:eastAsia="SimSun" w:hAnsi="SimSun" w:cs="SimSun"/>
                      <w:sz w:val="12"/>
                      <w:bdr w:val="single" w:sz="4" w:space="0" w:color="auto"/>
                    </w:rPr>
                  </w:pPr>
                </w:p>
                <w:p w:rsidR="00763168" w:rsidRPr="003E50BA" w:rsidRDefault="00763168" w:rsidP="001325CF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eastAsia="全真特明體" w:hAnsi="Times New Roman"/>
                      <w:sz w:val="28"/>
                    </w:rPr>
                  </w:pP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Each one-hour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one-on-one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tutoring session is $30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.00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which is the regular rate charged by P</w:t>
                  </w:r>
                  <w:r w:rsidR="00CE7127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ui 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T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ak Christian School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teachers during the school year. Students 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are required to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commit to at least one tu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toring session each week for a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six-week period.</w:t>
                  </w:r>
                </w:p>
                <w:p w:rsidR="00763168" w:rsidRPr="003E50BA" w:rsidRDefault="00763168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10"/>
                      <w:szCs w:val="16"/>
                    </w:rPr>
                  </w:pPr>
                </w:p>
                <w:p w:rsidR="00686ABF" w:rsidRPr="003E50BA" w:rsidRDefault="00686ABF" w:rsidP="00686ABF">
                  <w:pPr>
                    <w:spacing w:after="0" w:line="240" w:lineRule="auto"/>
                    <w:rPr>
                      <w:rFonts w:asciiTheme="minorEastAsia" w:eastAsiaTheme="minorEastAsia" w:hAnsiTheme="minorEastAsia"/>
                      <w:sz w:val="24"/>
                      <w:lang w:eastAsia="zh-CN"/>
                    </w:rPr>
                  </w:pP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每小時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一對一的補習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費用為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  <w:shd w:val="clear" w:color="auto" w:fill="FFFFFF"/>
                      <w:lang w:eastAsia="zh-CN"/>
                    </w:rPr>
                    <w:t>$30.00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此费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用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與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培德基督教學校在</w:t>
                  </w:r>
                  <w:r w:rsidR="00580226" w:rsidRPr="003E50BA">
                    <w:rPr>
                      <w:rFonts w:ascii="SimSun" w:eastAsia="SimSun" w:hAnsi="SimSun" w:cs="SimSun" w:hint="eastAsia"/>
                      <w:lang w:eastAsia="zh-CN"/>
                    </w:rPr>
                    <w:t>本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學年</w:t>
                  </w:r>
                  <w:r w:rsidRPr="003E50BA">
                    <w:rPr>
                      <w:rFonts w:asciiTheme="minorEastAsia" w:hAnsiTheme="minorEastAsia" w:hint="eastAsia"/>
                      <w:lang w:eastAsia="zh-CN"/>
                    </w:rPr>
                    <w:t>期間的收费一樣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  <w:r w:rsidRPr="003E50BA">
                    <w:rPr>
                      <w:rFonts w:asciiTheme="minorEastAsia" w:eastAsiaTheme="minorEastAsia" w:hAnsiTheme="minorEastAsia" w:cs="Arial"/>
                      <w:shd w:val="clear" w:color="auto" w:fill="FFFFFF"/>
                      <w:lang w:eastAsia="zh-CN"/>
                    </w:rPr>
                    <w:t xml:space="preserve"> 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我們最低要求是每名學生必須在</w:t>
                  </w:r>
                  <w:r w:rsidRPr="003E50BA">
                    <w:rPr>
                      <w:rFonts w:asciiTheme="minorEastAsia" w:eastAsiaTheme="minorEastAsia" w:hAnsiTheme="minorEastAsia" w:cs="Arial"/>
                      <w:shd w:val="clear" w:color="auto" w:fill="FFFFFF"/>
                      <w:lang w:eastAsia="zh-CN"/>
                    </w:rPr>
                    <w:t>6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週內每週至少參加一次的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補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習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班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</w:p>
                <w:p w:rsidR="00686ABF" w:rsidRPr="003E50BA" w:rsidRDefault="00686ABF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16"/>
                      <w:szCs w:val="16"/>
                      <w:lang w:eastAsia="zh-CN"/>
                    </w:rPr>
                  </w:pP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Below are our fees for one-on-one tutoring</w:t>
                  </w:r>
                  <w:r w:rsidR="00686ABF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="00686ABF" w:rsidRPr="003E50BA">
                    <w:rPr>
                      <w:rFonts w:asciiTheme="minorEastAsia" w:eastAsiaTheme="minorEastAsia" w:hAnsiTheme="minorEastAsia" w:hint="eastAsia"/>
                    </w:rPr>
                    <w:t>以下是我們一對一</w:t>
                  </w:r>
                  <w:r w:rsidR="00686ABF"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補習</w:t>
                  </w:r>
                  <w:r w:rsidR="00686ABF"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</w:rPr>
                    <w:t>班</w:t>
                  </w:r>
                  <w:r w:rsidR="00686ABF" w:rsidRPr="003E50BA">
                    <w:rPr>
                      <w:rFonts w:asciiTheme="minorEastAsia" w:eastAsiaTheme="minorEastAsia" w:hAnsiTheme="minorEastAsia" w:hint="eastAsia"/>
                    </w:rPr>
                    <w:t>的收費</w:t>
                  </w:r>
                  <w:r w:rsidR="00686ABF" w:rsidRPr="003E50BA">
                    <w:rPr>
                      <w:rFonts w:asciiTheme="minorEastAsia" w:eastAsiaTheme="minorEastAsia" w:hAnsiTheme="minorEastAsia"/>
                    </w:rPr>
                    <w:t>: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1 hour per week for 6 weeks   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 </w:t>
                  </w:r>
                  <w:r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</w:rPr>
                    <w:t>1</w:t>
                  </w:r>
                  <w:r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6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: </w:t>
                  </w:r>
                  <w:r w:rsidRPr="003E50BA">
                    <w:rPr>
                      <w:rFonts w:ascii="Arial" w:hAnsi="Arial" w:cs="Arial"/>
                      <w:shd w:val="clear" w:color="auto" w:fill="FFFFFF"/>
                    </w:rPr>
                    <w:t xml:space="preserve">  </w:t>
                  </w:r>
                  <w:r w:rsidRPr="003E50B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$180.00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2 hours per week for 6 weeks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  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</w:rPr>
                    <w:t>6</w:t>
                  </w:r>
                  <w:r w:rsidR="002514D9"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: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$360.00</w:t>
                  </w:r>
                </w:p>
                <w:p w:rsidR="004B74BA" w:rsidRPr="003E50BA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3 hours per week for 6 weeks: 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</w:rPr>
                    <w:t>6</w:t>
                  </w:r>
                  <w:r w:rsidR="002514D9"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="002514D9" w:rsidRPr="003E50BA">
                    <w:rPr>
                      <w:rFonts w:ascii="Times New Roman" w:eastAsiaTheme="minorEastAsia" w:hAnsi="Times New Roman"/>
                    </w:rPr>
                    <w:t>:</w:t>
                  </w:r>
                  <w:r w:rsidR="002514D9" w:rsidRPr="003E50BA">
                    <w:rPr>
                      <w:rFonts w:asciiTheme="minorEastAsia" w:eastAsiaTheme="minorEastAsia" w:hAnsiTheme="minorEastAsia" w:cs="SimSun"/>
                    </w:rPr>
                    <w:t xml:space="preserve">  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$540.00</w:t>
                  </w:r>
                </w:p>
                <w:p w:rsidR="004B74BA" w:rsidRPr="00856819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hAnsi="Times New Roman"/>
                      <w:color w:val="222222"/>
                      <w:sz w:val="1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BE61F3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SimSun" w:eastAsia="SimSun" w:hAnsi="SimSun" w:cs="SimSun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="00BE61F3" w:rsidRPr="00D7247A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 xml:space="preserve">Please select </w:t>
                  </w:r>
                  <w:r w:rsidR="00BE61F3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 xml:space="preserve">the </w:t>
                  </w:r>
                  <w:r w:rsidR="00BE61F3" w:rsidRPr="00D7247A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>tutoring subject</w:t>
                  </w:r>
                  <w:r w:rsidR="00BE61F3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>:</w:t>
                  </w:r>
                  <w:r w:rsidR="00BE61F3" w:rsidRPr="00D7247A">
                    <w:rPr>
                      <w:rFonts w:asciiTheme="minorEastAsia" w:eastAsiaTheme="minorEastAsia" w:hAnsiTheme="minorEastAsia"/>
                      <w:sz w:val="24"/>
                      <w:lang w:eastAsia="zh-TW"/>
                    </w:rPr>
                    <w:t xml:space="preserve"> </w:t>
                  </w:r>
                  <w:r w:rsidR="00BE61F3" w:rsidRPr="00126E1D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="00BE61F3" w:rsidRPr="00126E1D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補</w:t>
                  </w:r>
                  <w:r w:rsidR="00BE61F3" w:rsidRPr="00126E1D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習</w:t>
                  </w:r>
                  <w:r w:rsidR="00BE61F3" w:rsidRPr="00126E1D">
                    <w:rPr>
                      <w:rFonts w:asciiTheme="minorEastAsia" w:eastAsiaTheme="minorEastAsia" w:hAnsiTheme="minorEastAsia" w:cs="Arial"/>
                      <w:color w:val="222222"/>
                    </w:rPr>
                    <w:t>科</w:t>
                  </w:r>
                  <w:r w:rsidR="00BE61F3" w:rsidRPr="00126E1D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目</w:t>
                  </w:r>
                  <w:r w:rsidR="00126E1D">
                    <w:rPr>
                      <w:rFonts w:asciiTheme="minorEastAsia" w:eastAsiaTheme="minorEastAsia" w:hAnsiTheme="minorEastAsia" w:cs="SimSun"/>
                      <w:color w:val="222222"/>
                    </w:rPr>
                    <w:t>:</w:t>
                  </w:r>
                </w:p>
                <w:p w:rsidR="009303E9" w:rsidRPr="009942EA" w:rsidRDefault="009303E9" w:rsidP="009303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inorEastAsia" w:eastAsiaTheme="minorEastAsia" w:hAnsiTheme="minorEastAsia" w:cs="Courier New"/>
                      <w:color w:val="222222"/>
                    </w:rPr>
                  </w:pPr>
                  <w:r w:rsidRPr="00823E36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 xml:space="preserve"> Note</w:t>
                  </w:r>
                  <w:r w:rsidR="003E50BA">
                    <w:rPr>
                      <w:rFonts w:ascii="Times New Roman" w:eastAsiaTheme="minorEastAsia" w:hAnsi="Times New Roman"/>
                      <w:b/>
                      <w:color w:val="222222"/>
                      <w:sz w:val="24"/>
                      <w:lang w:eastAsia="zh-TW"/>
                    </w:rPr>
                    <w:t xml:space="preserve">: </w:t>
                  </w:r>
                  <w:r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9303E9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>You may choose more than one subject</w:t>
                  </w:r>
                  <w:r>
                    <w:rPr>
                      <w:rFonts w:asciiTheme="minorEastAsia" w:eastAsiaTheme="minorEastAsia" w:hAnsiTheme="minorEastAsia" w:cs="SimSun"/>
                      <w:color w:val="222222"/>
                      <w:lang w:eastAsia="zh-TW"/>
                    </w:rPr>
                    <w:t xml:space="preserve">.  </w:t>
                  </w:r>
                  <w:r w:rsidR="003E50BA" w:rsidRPr="00823E36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請</w:t>
                  </w:r>
                  <w:r w:rsidR="003E50BA" w:rsidRPr="00823E36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注意</w:t>
                  </w:r>
                  <w:r w:rsidR="003E50BA" w:rsidRPr="00823E36">
                    <w:rPr>
                      <w:rFonts w:asciiTheme="minorEastAsia" w:eastAsiaTheme="minorEastAsia" w:hAnsiTheme="minorEastAsia"/>
                      <w:color w:val="222222"/>
                      <w:lang w:eastAsia="zh-TW"/>
                    </w:rPr>
                    <w:t>:</w:t>
                  </w:r>
                  <w:r w:rsidR="003E50BA">
                    <w:rPr>
                      <w:rFonts w:asciiTheme="minorEastAsia" w:eastAsiaTheme="minorEastAsia" w:hAnsiTheme="minorEastAsia"/>
                      <w:b/>
                      <w:color w:val="222222"/>
                      <w:lang w:eastAsia="zh-TW"/>
                    </w:rPr>
                    <w:t xml:space="preserve"> </w:t>
                  </w:r>
                  <w:r w:rsidRPr="009942EA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您可以選擇</w:t>
                  </w:r>
                  <w:r w:rsidRPr="009942EA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>1</w:t>
                  </w:r>
                  <w:r w:rsidRPr="009942EA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個以上的科目</w:t>
                  </w:r>
                  <w:r w:rsidRPr="00F53049">
                    <w:rPr>
                      <w:rFonts w:ascii="MS Mincho" w:eastAsia="MS Mincho" w:hAnsi="MS Mincho" w:cs="MS Mincho" w:hint="eastAsia"/>
                      <w:color w:val="000000"/>
                    </w:rPr>
                    <w:t>。</w:t>
                  </w:r>
                </w:p>
                <w:p w:rsidR="00BE61F3" w:rsidRPr="00126E1D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b/>
                      <w:color w:val="222222"/>
                      <w:sz w:val="16"/>
                      <w:szCs w:val="16"/>
                      <w:lang w:eastAsia="zh-TW"/>
                    </w:rPr>
                  </w:pPr>
                </w:p>
                <w:p w:rsidR="00BE61F3" w:rsidRPr="00C249CC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b/>
                      <w:color w:val="222222"/>
                      <w:u w:val="single"/>
                      <w:lang w:eastAsia="zh-TW"/>
                    </w:rPr>
                  </w:pPr>
                  <w:r w:rsidRPr="0054193D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Reading </w:t>
                  </w:r>
                  <w:r w:rsidRPr="00C249CC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閱讀</w:t>
                  </w:r>
                </w:p>
                <w:p w:rsidR="00BE61F3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Phonic</w:t>
                  </w:r>
                  <w:r w:rsidR="001E7128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s</w:t>
                  </w:r>
                  <w:r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1720AA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音</w:t>
                  </w:r>
                  <w:r w:rsidRPr="00D308B6">
                    <w:rPr>
                      <w:rFonts w:ascii="SimSun" w:eastAsia="SimSun" w:hAnsi="SimSun" w:cs="SimSun" w:hint="eastAsia"/>
                      <w:color w:val="222222"/>
                    </w:rPr>
                    <w:t>標</w:t>
                  </w:r>
                  <w:r>
                    <w:rPr>
                      <w:rFonts w:ascii="SimSun" w:eastAsia="SimSun" w:hAnsi="SimSun" w:cs="SimSun"/>
                      <w:color w:val="222222"/>
                    </w:rPr>
                    <w:t>/</w:t>
                  </w:r>
                  <w:r w:rsidRPr="001720AA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拼音</w:t>
                  </w: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</w:t>
                  </w:r>
                  <w:r w:rsidR="00886DA0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 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Vocabulary</w:t>
                  </w:r>
                  <w:r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44681D">
                    <w:rPr>
                      <w:rFonts w:ascii="SimSun" w:eastAsia="SimSun" w:hAnsi="SimSun" w:cs="SimSun" w:hint="eastAsia"/>
                      <w:color w:val="222222"/>
                    </w:rPr>
                    <w:t>詞彙</w:t>
                  </w:r>
                  <w:r w:rsidRPr="0044681D">
                    <w:rPr>
                      <w:rFonts w:ascii="SimSun" w:eastAsia="SimSun" w:hAnsi="SimSun" w:cs="SimSun"/>
                      <w:color w:val="222222"/>
                    </w:rPr>
                    <w:t xml:space="preserve">    </w:t>
                  </w:r>
                  <w:r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  <w:t xml:space="preserve"> </w:t>
                  </w:r>
                  <w:r w:rsidR="00886DA0"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Comprehension</w:t>
                  </w:r>
                  <w:r w:rsidR="00456E89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456E89" w:rsidRPr="00456E89">
                    <w:rPr>
                      <w:rFonts w:ascii="Times New Roman" w:eastAsia="SimSun" w:hAnsi="Times New Roman" w:hint="eastAsia"/>
                      <w:color w:val="222222"/>
                      <w:lang w:eastAsia="zh-TW"/>
                    </w:rPr>
                    <w:t>閲讀</w:t>
                  </w:r>
                  <w:r w:rsidRPr="00A81410">
                    <w:rPr>
                      <w:rFonts w:ascii="SimSun" w:eastAsia="SimSun" w:hAnsi="SimSun" w:cs="SimSun" w:hint="eastAsia"/>
                      <w:color w:val="222222"/>
                    </w:rPr>
                    <w:t>理解力</w:t>
                  </w:r>
                </w:p>
                <w:p w:rsidR="00B74437" w:rsidRPr="009D37D4" w:rsidRDefault="00B74437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="Times New Roman" w:eastAsiaTheme="minorEastAsia" w:hAnsi="Times New Roman"/>
                      <w:sz w:val="16"/>
                    </w:rPr>
                  </w:pP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b/>
                      <w:color w:val="222222"/>
                      <w:u w:val="single"/>
                      <w:lang w:eastAsia="zh-TW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BE61F3"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Math  </w:t>
                  </w:r>
                  <w:r w:rsidR="00BE61F3" w:rsidRPr="00C249CC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數學</w:t>
                  </w: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Theme="minorEastAsia" w:eastAsiaTheme="minorEastAsia" w:hAnsiTheme="minorEastAsia" w:cs="SimSun"/>
                      <w:color w:val="222222"/>
                    </w:rPr>
                  </w:pP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Concept/Estimating 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概念</w:t>
                  </w:r>
                  <w:r w:rsidR="00BE61F3" w:rsidRPr="005012E1">
                    <w:rPr>
                      <w:rFonts w:asciiTheme="minorEastAsia" w:eastAsiaTheme="minorEastAsia" w:hAnsiTheme="minorEastAsia" w:cs="Courier New" w:hint="eastAsia"/>
                      <w:color w:val="222222"/>
                      <w:lang w:eastAsia="zh-TW"/>
                    </w:rPr>
                    <w:t>/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估計</w:t>
                  </w:r>
                  <w:r w:rsidR="00BE61F3">
                    <w:rPr>
                      <w:rFonts w:asciiTheme="minorEastAsia" w:eastAsiaTheme="minorEastAsia" w:hAnsiTheme="minorEastAsia" w:cs="SimSun"/>
                      <w:color w:val="222222"/>
                      <w:lang w:eastAsia="zh-TW"/>
                    </w:rPr>
                    <w:t xml:space="preserve">   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Probs/Data  </w:t>
                  </w:r>
                  <w:r w:rsidR="00BE61F3" w:rsidRPr="004C2C69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概率</w:t>
                  </w:r>
                  <w:r w:rsidR="00BE61F3" w:rsidRPr="004C2C69">
                    <w:rPr>
                      <w:rFonts w:asciiTheme="minorEastAsia" w:eastAsiaTheme="minorEastAsia" w:hAnsiTheme="minorEastAsia" w:cs="Arial"/>
                      <w:color w:val="222222"/>
                    </w:rPr>
                    <w:t>/</w:t>
                  </w:r>
                  <w:r w:rsidR="00BE61F3" w:rsidRPr="004C2C69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數據</w:t>
                  </w:r>
                  <w:r w:rsidR="00BE61F3" w:rsidRPr="00856819">
                    <w:rPr>
                      <w:rFonts w:asciiTheme="minorEastAsia" w:eastAsiaTheme="minorEastAsia" w:hAnsiTheme="minorEastAsia" w:cs="SimSun"/>
                      <w:color w:val="222222"/>
                    </w:rPr>
                    <w:t xml:space="preserve">   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Computation 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計算方式</w:t>
                  </w:r>
                  <w:r w:rsidR="00BE61F3">
                    <w:rPr>
                      <w:rFonts w:asciiTheme="minorEastAsia" w:eastAsiaTheme="minorEastAsia" w:hAnsiTheme="minorEastAsia" w:cs="SimSun"/>
                      <w:color w:val="222222"/>
                    </w:rPr>
                    <w:t xml:space="preserve">  </w:t>
                  </w:r>
                </w:p>
                <w:p w:rsidR="00BE61F3" w:rsidRPr="009D37D4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Theme="minorEastAsia" w:hAnsi="Times New Roman"/>
                      <w:color w:val="222222"/>
                      <w:sz w:val="16"/>
                    </w:rPr>
                  </w:pP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Theme="minorEastAsia" w:eastAsiaTheme="minorEastAsia" w:hAnsiTheme="minorEastAsia" w:cs="SimSun"/>
                      <w:b/>
                      <w:color w:val="222222"/>
                      <w:u w:val="single"/>
                      <w:shd w:val="clear" w:color="auto" w:fill="F8F9FA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BE61F3"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Language </w:t>
                  </w:r>
                  <w:r w:rsidR="00234577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Arts </w:t>
                  </w:r>
                  <w:r w:rsidR="00BE61F3" w:rsidRPr="00D717BE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語</w:t>
                  </w:r>
                  <w:r w:rsidR="00BE61F3" w:rsidRPr="00D717BE">
                    <w:rPr>
                      <w:rFonts w:asciiTheme="minorEastAsia" w:eastAsiaTheme="minorEastAsia" w:hAnsiTheme="minorEastAsia" w:cs="SimSun" w:hint="eastAsia"/>
                      <w:b/>
                      <w:color w:val="222222"/>
                      <w:u w:val="single"/>
                    </w:rPr>
                    <w:t>文</w:t>
                  </w:r>
                </w:p>
                <w:tbl>
                  <w:tblPr>
                    <w:tblStyle w:val="TableGrid"/>
                    <w:tblW w:w="0" w:type="auto"/>
                    <w:tblInd w:w="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0"/>
                    <w:gridCol w:w="3613"/>
                    <w:gridCol w:w="3361"/>
                  </w:tblGrid>
                  <w:tr w:rsidR="003F03C7" w:rsidTr="001325CF">
                    <w:tc>
                      <w:tcPr>
                        <w:tcW w:w="3060" w:type="dxa"/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Spelling </w:t>
                        </w:r>
                        <w:r w:rsidRPr="00D308B6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拼字</w:t>
                        </w:r>
                      </w:p>
                    </w:tc>
                    <w:tc>
                      <w:tcPr>
                        <w:tcW w:w="3613" w:type="dxa"/>
                        <w:tcBorders>
                          <w:left w:val="nil"/>
                        </w:tcBorders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Capitalization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D308B6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大寫</w:t>
                        </w:r>
                        <w:r w:rsidR="00886DA0">
                          <w:rPr>
                            <w:rFonts w:ascii="SimSun" w:eastAsia="SimSun" w:hAnsi="SimSun" w:cs="SimSun"/>
                            <w:color w:val="222222"/>
                            <w:lang w:eastAsia="zh-T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1" w:type="dxa"/>
                      </w:tcPr>
                      <w:p w:rsidR="003F03C7" w:rsidRDefault="00886DA0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3F03C7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3F03C7"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3F03C7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 w:rsidR="003F03C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F03C7"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Punctuation</w:t>
                        </w:r>
                        <w:r w:rsidR="003F03C7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="003F03C7" w:rsidRPr="00D308B6">
                          <w:rPr>
                            <w:rFonts w:ascii="SimSun" w:eastAsia="SimSun" w:hAnsi="SimSun" w:cs="SimSun" w:hint="eastAsia"/>
                            <w:color w:val="222222"/>
                          </w:rPr>
                          <w:t>標點符號</w:t>
                        </w:r>
                      </w:p>
                    </w:tc>
                  </w:tr>
                  <w:tr w:rsidR="003F03C7" w:rsidTr="001325CF">
                    <w:tc>
                      <w:tcPr>
                        <w:tcW w:w="3060" w:type="dxa"/>
                      </w:tcPr>
                      <w:p w:rsidR="00493005" w:rsidRPr="00D42FE0" w:rsidRDefault="003F03C7" w:rsidP="004930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inherit" w:eastAsia="Times New Roman" w:hAnsi="inherit" w:cs="Courier New"/>
                            <w:color w:val="222222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19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Writing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493005" w:rsidRPr="00D42FE0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寫作</w:t>
                        </w:r>
                      </w:p>
                      <w:p w:rsidR="003F03C7" w:rsidRPr="00493005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sz w:val="2"/>
                            <w:u w:val="single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left w:val="nil"/>
                        </w:tcBorders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Usage/Expression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D308B6">
                          <w:rPr>
                            <w:rFonts w:asciiTheme="minorEastAsia" w:eastAsiaTheme="minorEastAsia" w:hAnsiTheme="minorEastAsia" w:cs="SimSun" w:hint="eastAsia"/>
                            <w:color w:val="222222"/>
                          </w:rPr>
                          <w:t>用法</w:t>
                        </w:r>
                        <w:r w:rsidRPr="00D308B6">
                          <w:rPr>
                            <w:rFonts w:asciiTheme="minorEastAsia" w:eastAsiaTheme="minorEastAsia" w:hAnsiTheme="minorEastAsia" w:cs="Arial"/>
                            <w:color w:val="222222"/>
                          </w:rPr>
                          <w:t>/</w:t>
                        </w:r>
                        <w:r w:rsidRPr="00D308B6">
                          <w:rPr>
                            <w:rFonts w:asciiTheme="minorEastAsia" w:eastAsiaTheme="minorEastAsia" w:hAnsiTheme="minorEastAsia" w:cs="SimSun" w:hint="eastAsia"/>
                            <w:color w:val="222222"/>
                          </w:rPr>
                          <w:t>表達</w:t>
                        </w:r>
                      </w:p>
                    </w:tc>
                    <w:tc>
                      <w:tcPr>
                        <w:tcW w:w="3361" w:type="dxa"/>
                      </w:tcPr>
                      <w:p w:rsidR="003F03C7" w:rsidRDefault="00886DA0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9D37D4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9D37D4"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9D37D4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 w:rsidR="009D37D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D37D4"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Word Analysis</w:t>
                        </w:r>
                        <w:r w:rsidR="009D37D4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="009D37D4" w:rsidRPr="00A22A19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單詞分析</w:t>
                        </w:r>
                      </w:p>
                    </w:tc>
                  </w:tr>
                </w:tbl>
                <w:p w:rsidR="003F03C7" w:rsidRDefault="00493005" w:rsidP="00886DA0">
                  <w:pPr>
                    <w:adjustRightInd w:val="0"/>
                    <w:snapToGrid w:val="0"/>
                    <w:spacing w:after="0" w:line="240" w:lineRule="auto"/>
                    <w:ind w:firstLine="54"/>
                    <w:rPr>
                      <w:rFonts w:ascii="SimSun" w:eastAsia="SimSun" w:hAnsi="SimSun" w:cs="SimSun"/>
                      <w:color w:val="222222"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FC6B4E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>Listening (Critical Thinking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 Skills</w:t>
                  </w:r>
                  <w:r w:rsidR="00BE61F3" w:rsidRPr="00FC6B4E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>)</w:t>
                  </w:r>
                  <w:r w:rsidR="00BE61F3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</w:t>
                  </w:r>
                  <w:r w:rsidR="00BE61F3" w:rsidRPr="00A22A19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聽力（批判性思維能力）</w:t>
                  </w:r>
                  <w:r w:rsidR="003F03C7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</w:t>
                  </w:r>
                </w:p>
                <w:p w:rsidR="00234577" w:rsidRPr="009D37D4" w:rsidRDefault="007C1971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color w:val="222222"/>
                      <w:sz w:val="16"/>
                      <w:lang w:eastAsia="zh-TW"/>
                    </w:rPr>
                  </w:pP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</w:t>
                  </w:r>
                </w:p>
                <w:p w:rsidR="00D717BE" w:rsidRPr="00C82FDA" w:rsidRDefault="003F03C7" w:rsidP="00D717BE">
                  <w:pPr>
                    <w:pStyle w:val="HTMLPreformatted"/>
                    <w:rPr>
                      <w:rFonts w:ascii="inherit" w:eastAsia="Times New Roman" w:hAnsi="inherit" w:cs="Courier New"/>
                      <w:color w:val="222222"/>
                      <w:sz w:val="22"/>
                      <w:szCs w:val="22"/>
                    </w:rPr>
                  </w:pPr>
                  <w:r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>Foreign</w:t>
                  </w:r>
                  <w:r w:rsidR="00234577"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 </w:t>
                  </w:r>
                  <w:r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>Language</w:t>
                  </w:r>
                  <w:r w:rsidR="00D717BE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 </w:t>
                  </w:r>
                  <w:r w:rsidR="00D717BE" w:rsidRPr="00C82FDA">
                    <w:rPr>
                      <w:rFonts w:ascii="SimSun" w:eastAsia="SimSun" w:hAnsi="SimSun" w:cs="SimSun" w:hint="eastAsia"/>
                      <w:b/>
                      <w:color w:val="222222"/>
                      <w:sz w:val="22"/>
                      <w:szCs w:val="22"/>
                      <w:u w:val="single"/>
                      <w:lang w:eastAsia="zh-TW"/>
                    </w:rPr>
                    <w:t>外國語</w:t>
                  </w:r>
                  <w:r w:rsidR="00D717BE" w:rsidRPr="00D717BE">
                    <w:rPr>
                      <w:rFonts w:ascii="SimSun" w:eastAsia="SimSun" w:hAnsi="SimSun" w:cs="SimSun" w:hint="eastAsia"/>
                      <w:b/>
                      <w:color w:val="222222"/>
                      <w:sz w:val="22"/>
                      <w:szCs w:val="22"/>
                      <w:u w:val="single"/>
                      <w:lang w:eastAsia="zh-TW"/>
                    </w:rPr>
                    <w:t>文</w:t>
                  </w: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4B69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9D37D4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Mandarin  </w:t>
                  </w:r>
                  <w:r w:rsidR="00BE61F3" w:rsidRPr="009D37D4">
                    <w:rPr>
                      <w:rFonts w:ascii="SimSun" w:eastAsia="SimSun" w:hAnsi="SimSun" w:cs="SimSun" w:hint="eastAsia"/>
                      <w:color w:val="222222"/>
                    </w:rPr>
                    <w:t>普通話</w:t>
                  </w:r>
                  <w:r w:rsidR="00BE61F3">
                    <w:rPr>
                      <w:rFonts w:ascii="Times New Roman" w:eastAsia="全真特明體" w:hAnsi="Times New Roman"/>
                    </w:rPr>
                    <w:t xml:space="preserve">    </w:t>
                  </w:r>
                </w:p>
                <w:p w:rsidR="00002933" w:rsidRPr="00126E1D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0"/>
                      <w:szCs w:val="16"/>
                    </w:rPr>
                  </w:pPr>
                  <w:r>
                    <w:rPr>
                      <w:rFonts w:ascii="Times New Roman" w:eastAsia="全真特明體" w:hAnsi="Times New Roman"/>
                    </w:rPr>
                    <w:t xml:space="preserve">     </w:t>
                  </w:r>
                </w:p>
              </w:tc>
            </w:tr>
          </w:tbl>
          <w:p w:rsidR="00002933" w:rsidRPr="00D31563" w:rsidRDefault="00002933" w:rsidP="0000293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b/>
                <w:sz w:val="24"/>
                <w:szCs w:val="24"/>
              </w:rPr>
            </w:pPr>
          </w:p>
        </w:tc>
      </w:tr>
    </w:tbl>
    <w:p w:rsidR="00073BF4" w:rsidRPr="00A81410" w:rsidRDefault="00073BF4" w:rsidP="001C6FB0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0"/>
        </w:rPr>
      </w:pP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4853B6" w:rsidRPr="004853B6" w:rsidTr="00073BF4">
        <w:trPr>
          <w:trHeight w:val="278"/>
        </w:trPr>
        <w:tc>
          <w:tcPr>
            <w:tcW w:w="10530" w:type="dxa"/>
            <w:shd w:val="clear" w:color="auto" w:fill="EEECE1"/>
          </w:tcPr>
          <w:p w:rsidR="002C624C" w:rsidRPr="004853B6" w:rsidRDefault="00D92606" w:rsidP="000C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OFFICE </w:t>
            </w:r>
            <w:r w:rsidR="002C624C" w:rsidRPr="004853B6">
              <w:rPr>
                <w:rFonts w:ascii="Times New Roman" w:hAnsi="Times New Roman"/>
                <w:b/>
                <w:sz w:val="24"/>
                <w:szCs w:val="24"/>
              </w:rPr>
              <w:t>USE ONLY:</w:t>
            </w:r>
          </w:p>
        </w:tc>
      </w:tr>
      <w:tr w:rsidR="002C624C" w:rsidRPr="004853B6" w:rsidTr="00073BF4">
        <w:tc>
          <w:tcPr>
            <w:tcW w:w="10530" w:type="dxa"/>
          </w:tcPr>
          <w:p w:rsidR="003E50BA" w:rsidRPr="003E50BA" w:rsidRDefault="003E50BA" w:rsidP="003E50BA">
            <w:pPr>
              <w:spacing w:after="0" w:line="240" w:lineRule="auto"/>
              <w:rPr>
                <w:sz w:val="10"/>
              </w:rPr>
            </w:pP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620"/>
              <w:gridCol w:w="270"/>
              <w:gridCol w:w="1530"/>
              <w:gridCol w:w="2525"/>
            </w:tblGrid>
            <w:tr w:rsidR="00F15214" w:rsidTr="00DC2441">
              <w:tc>
                <w:tcPr>
                  <w:tcW w:w="4135" w:type="dxa"/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r w:rsidR="00BA189C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Classes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2525" w:type="dxa"/>
                  <w:tcBorders>
                    <w:bottom w:val="single" w:sz="4" w:space="0" w:color="auto"/>
                  </w:tcBorders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DC2441">
              <w:tc>
                <w:tcPr>
                  <w:tcW w:w="4135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8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1265"/>
                  </w:tblGrid>
                  <w:tr w:rsidR="00F15214" w:rsidTr="00F15214">
                    <w:tc>
                      <w:tcPr>
                        <w:tcW w:w="107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Cash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4B69E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Check</w:t>
                        </w:r>
                      </w:p>
                    </w:tc>
                  </w:tr>
                </w:tbl>
                <w:p w:rsidR="000751A5" w:rsidRDefault="00F15214" w:rsidP="00813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Amount Paid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DC2441">
              <w:tc>
                <w:tcPr>
                  <w:tcW w:w="4135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 # (If Applicable)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>eived by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C624C" w:rsidRPr="003E50BA" w:rsidRDefault="00F15214" w:rsidP="000C20E3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C624C" w:rsidRPr="004853B6" w:rsidRDefault="002C624C" w:rsidP="002C624C">
      <w:pPr>
        <w:rPr>
          <w:rFonts w:ascii="Times New Roman" w:hAnsi="Times New Roman"/>
          <w:sz w:val="24"/>
          <w:szCs w:val="24"/>
        </w:rPr>
      </w:pPr>
    </w:p>
    <w:sectPr w:rsidR="002C624C" w:rsidRPr="004853B6" w:rsidSect="003E50BA">
      <w:headerReference w:type="default" r:id="rId10"/>
      <w:footerReference w:type="default" r:id="rId11"/>
      <w:pgSz w:w="12240" w:h="15840"/>
      <w:pgMar w:top="1440" w:right="1980" w:bottom="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EE" w:rsidRDefault="004B69EE">
      <w:pPr>
        <w:spacing w:after="0" w:line="240" w:lineRule="auto"/>
      </w:pPr>
      <w:r>
        <w:separator/>
      </w:r>
    </w:p>
  </w:endnote>
  <w:endnote w:type="continuationSeparator" w:id="0">
    <w:p w:rsidR="004B69EE" w:rsidRDefault="004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66" w:rsidRPr="00073BF4" w:rsidRDefault="00213F6D" w:rsidP="00073BF4">
    <w:pPr>
      <w:pStyle w:val="Footer"/>
      <w:jc w:val="right"/>
      <w:rPr>
        <w:sz w:val="18"/>
        <w:szCs w:val="18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3D115F">
      <w:rPr>
        <w:noProof/>
      </w:rPr>
      <w:t>2</w:t>
    </w:r>
    <w:r>
      <w:fldChar w:fldCharType="end"/>
    </w:r>
    <w:r w:rsidR="000D7983">
      <w:tab/>
    </w:r>
    <w:r w:rsidR="00BF0721" w:rsidRPr="00073BF4">
      <w:rPr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E06ED5" w:rsidRPr="00073BF4">
      <w:rPr>
        <w:rFonts w:ascii="Times New Roman" w:hAnsi="Times New Roman"/>
        <w:sz w:val="18"/>
        <w:szCs w:val="18"/>
      </w:rPr>
      <w:t xml:space="preserve">Updated: </w:t>
    </w:r>
    <w:r w:rsidR="00073BF4" w:rsidRPr="00073BF4">
      <w:rPr>
        <w:rFonts w:ascii="Times New Roman" w:hAnsi="Times New Roman"/>
        <w:sz w:val="18"/>
        <w:szCs w:val="18"/>
      </w:rPr>
      <w:t>5</w:t>
    </w:r>
    <w:r w:rsidR="000D7983" w:rsidRPr="00073BF4">
      <w:rPr>
        <w:rFonts w:ascii="Times New Roman" w:hAnsi="Times New Roman"/>
        <w:sz w:val="18"/>
        <w:szCs w:val="18"/>
      </w:rPr>
      <w:t>/</w:t>
    </w:r>
    <w:r w:rsidR="00B1149E">
      <w:rPr>
        <w:rFonts w:ascii="Times New Roman" w:hAnsi="Times New Roman"/>
        <w:sz w:val="18"/>
        <w:szCs w:val="18"/>
      </w:rPr>
      <w:t>2</w:t>
    </w:r>
    <w:r w:rsidR="00140718">
      <w:rPr>
        <w:rFonts w:ascii="Times New Roman" w:hAnsi="Times New Roman"/>
        <w:sz w:val="18"/>
        <w:szCs w:val="18"/>
      </w:rPr>
      <w:t>9</w:t>
    </w:r>
    <w:r w:rsidR="00073BF4" w:rsidRPr="00073BF4">
      <w:rPr>
        <w:rFonts w:ascii="Times New Roman" w:hAnsi="Times New Roman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EE" w:rsidRDefault="004B69EE">
      <w:pPr>
        <w:spacing w:after="0" w:line="240" w:lineRule="auto"/>
      </w:pPr>
      <w:r>
        <w:separator/>
      </w:r>
    </w:p>
  </w:footnote>
  <w:footnote w:type="continuationSeparator" w:id="0">
    <w:p w:rsidR="004B69EE" w:rsidRDefault="004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E2570F" w:rsidP="00E2570F">
    <w:pPr>
      <w:pStyle w:val="Header"/>
      <w:rPr>
        <w:rFonts w:ascii="Raleway" w:hAnsi="Raleway"/>
        <w:sz w:val="20"/>
      </w:rPr>
    </w:pPr>
    <w:r>
      <w:rPr>
        <w:rFonts w:ascii="Raleway" w:hAnsi="Raleway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D9DBAE" wp14:editId="3DCD6293">
              <wp:simplePos x="0" y="0"/>
              <wp:positionH relativeFrom="column">
                <wp:posOffset>588010</wp:posOffset>
              </wp:positionH>
              <wp:positionV relativeFrom="paragraph">
                <wp:posOffset>-180975</wp:posOffset>
              </wp:positionV>
              <wp:extent cx="5867400" cy="1309370"/>
              <wp:effectExtent l="0" t="0" r="0" b="508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1309370"/>
                        <a:chOff x="57156" y="0"/>
                        <a:chExt cx="5868028" cy="1310597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57156" y="0"/>
                          <a:ext cx="3872859" cy="1310597"/>
                          <a:chOff x="57156" y="0"/>
                          <a:chExt cx="3872859" cy="131059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6" y="624163"/>
                            <a:ext cx="1591309" cy="686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70F" w:rsidRPr="00394D4B" w:rsidRDefault="00E2570F" w:rsidP="00E2570F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E2570F" w:rsidRPr="00394D4B" w:rsidRDefault="00E2570F" w:rsidP="00E2570F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875" y="595416"/>
                          <a:ext cx="1591309" cy="68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0F" w:rsidRPr="00394D4B" w:rsidRDefault="004B69EE" w:rsidP="00E2570F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E2570F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E2570F" w:rsidRPr="00394D4B" w:rsidRDefault="00E2570F" w:rsidP="00E2570F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6.3pt;margin-top:-14.25pt;width:462pt;height:103.1pt;z-index:251659264;mso-width-relative:margin;mso-height-relative:margin" coordorigin="571" coordsize="58680,1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">
              <v:group id="Group 2" o:spid="_x0000_s1027" style="position:absolute;left:571;width:38729;height:13105" coordorigin="571" coordsize="38728,1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p/3CAAAA2gAAAA8AAABkcnMvZG93bnJldi54bWxEj0FLAzEUhO+C/yE8oTebrQeVtWkpglQQ&#10;llrF82Pzukm7edluXrvbf98IgsdhZr5h5ssxtOpMffKRDcymBSjiOlrPjYHvr7f7Z1BJkC22kcnA&#10;hRIsF7c3cyxtHPiTzltpVIZwKtGAE+lKrVPtKGCaxo44e7vYB5Qs+0bbHocMD61+KIpHHdBzXnDY&#10;0auj+rA9BQMi1Ubcx3F2rGhdrf3Pae+HypjJ3bh6ASU0yn/4r/1uDTzB75V8A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qf9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71;top:6241;width:1591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2570F" w:rsidRPr="00394D4B" w:rsidRDefault="00E2570F" w:rsidP="00E2570F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E2570F" w:rsidRPr="00394D4B" w:rsidRDefault="00E2570F" w:rsidP="00E2570F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8;top:5954;width:1591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E2570F" w:rsidRPr="00394D4B" w:rsidRDefault="00E2570F" w:rsidP="00E2570F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E2570F" w:rsidRPr="00394D4B" w:rsidRDefault="00E2570F" w:rsidP="00E2570F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073BF4" w:rsidRDefault="00D12C1C" w:rsidP="00D12C1C">
    <w:pPr>
      <w:spacing w:after="0" w:line="240" w:lineRule="auto"/>
      <w:ind w:firstLine="86"/>
      <w:jc w:val="center"/>
      <w:rPr>
        <w:rFonts w:ascii="Times New Roman" w:eastAsia="Cambria" w:hAnsi="Times New Roman"/>
        <w:b/>
        <w:sz w:val="24"/>
        <w:szCs w:val="24"/>
      </w:rPr>
    </w:pPr>
    <w:r>
      <w:rPr>
        <w:rFonts w:ascii="Times New Roman" w:eastAsia="Cambria" w:hAnsi="Times New Roman"/>
        <w:b/>
        <w:sz w:val="24"/>
        <w:szCs w:val="24"/>
      </w:rPr>
      <w:t xml:space="preserve">         </w:t>
    </w:r>
    <w:r w:rsidR="00150C88">
      <w:rPr>
        <w:rFonts w:ascii="Times New Roman" w:eastAsia="Cambria" w:hAnsi="Times New Roman"/>
        <w:b/>
        <w:sz w:val="24"/>
        <w:szCs w:val="24"/>
      </w:rPr>
      <w:t xml:space="preserve">   </w:t>
    </w:r>
  </w:p>
  <w:p w:rsidR="006A3638" w:rsidRPr="0065286C" w:rsidRDefault="00150C88" w:rsidP="00D12C1C">
    <w:pPr>
      <w:spacing w:after="0" w:line="240" w:lineRule="auto"/>
      <w:ind w:firstLine="86"/>
      <w:jc w:val="center"/>
      <w:rPr>
        <w:rFonts w:ascii="Times New Roman" w:eastAsia="Cambria" w:hAnsi="Times New Roman"/>
        <w:b/>
        <w:sz w:val="24"/>
        <w:szCs w:val="24"/>
      </w:rPr>
    </w:pPr>
    <w:r>
      <w:rPr>
        <w:rFonts w:ascii="Times New Roman" w:eastAsia="Cambria" w:hAnsi="Times New Roman"/>
        <w:b/>
        <w:sz w:val="24"/>
        <w:szCs w:val="24"/>
      </w:rPr>
      <w:t xml:space="preserve">  </w:t>
    </w:r>
    <w:r w:rsidR="007C0594">
      <w:rPr>
        <w:rFonts w:ascii="Times New Roman" w:eastAsia="Cambria" w:hAnsi="Times New Roman"/>
        <w:b/>
        <w:sz w:val="24"/>
        <w:szCs w:val="24"/>
      </w:rPr>
      <w:t xml:space="preserve">           </w:t>
    </w:r>
    <w:r w:rsidR="00D12C1C">
      <w:rPr>
        <w:rFonts w:ascii="Times New Roman" w:eastAsia="Cambria" w:hAnsi="Times New Roman"/>
        <w:b/>
        <w:sz w:val="24"/>
        <w:szCs w:val="24"/>
      </w:rPr>
      <w:t xml:space="preserve"> </w:t>
    </w:r>
    <w:r>
      <w:rPr>
        <w:rFonts w:ascii="Times New Roman" w:eastAsia="Cambria" w:hAnsi="Times New Roman"/>
        <w:b/>
        <w:sz w:val="24"/>
        <w:szCs w:val="24"/>
      </w:rPr>
      <w:t>Summer</w:t>
    </w:r>
    <w:r w:rsidR="007E7616" w:rsidRPr="0065286C">
      <w:rPr>
        <w:rFonts w:ascii="Times New Roman" w:eastAsia="Cambria" w:hAnsi="Times New Roman"/>
        <w:b/>
        <w:sz w:val="24"/>
        <w:szCs w:val="24"/>
      </w:rPr>
      <w:t xml:space="preserve"> </w:t>
    </w:r>
    <w:r w:rsidR="00197600" w:rsidRPr="0065286C">
      <w:rPr>
        <w:rFonts w:ascii="Times New Roman" w:eastAsia="Cambria" w:hAnsi="Times New Roman"/>
        <w:b/>
        <w:sz w:val="24"/>
        <w:szCs w:val="24"/>
      </w:rPr>
      <w:t>Tutoring</w:t>
    </w:r>
    <w:r w:rsidR="007E7616" w:rsidRPr="0065286C">
      <w:rPr>
        <w:rFonts w:ascii="Times New Roman" w:eastAsia="Cambria" w:hAnsi="Times New Roman"/>
        <w:b/>
        <w:sz w:val="24"/>
        <w:szCs w:val="24"/>
      </w:rPr>
      <w:t xml:space="preserve"> Program</w:t>
    </w:r>
    <w:r w:rsidR="0065286C" w:rsidRPr="0065286C">
      <w:rPr>
        <w:rFonts w:ascii="Times New Roman" w:eastAsia="Cambria" w:hAnsi="Times New Roman"/>
        <w:b/>
        <w:sz w:val="24"/>
        <w:szCs w:val="24"/>
      </w:rPr>
      <w:t xml:space="preserve"> Registration Form</w:t>
    </w:r>
  </w:p>
  <w:p w:rsidR="00E2570F" w:rsidRPr="00E2570F" w:rsidRDefault="00D12C1C" w:rsidP="00197600">
    <w:pPr>
      <w:ind w:left="1170" w:right="1590"/>
      <w:jc w:val="center"/>
      <w:rPr>
        <w:rFonts w:asciiTheme="minorEastAsia" w:eastAsiaTheme="minorEastAsia" w:hAnsiTheme="minorEastAsia"/>
        <w:b/>
        <w:sz w:val="4"/>
        <w:szCs w:val="24"/>
        <w:vertAlign w:val="superscript"/>
        <w:lang w:eastAsia="zh-TW"/>
      </w:rPr>
    </w:pPr>
    <w:r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 </w:t>
    </w:r>
    <w:r w:rsidR="00150C88"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</w:t>
    </w:r>
    <w:r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 </w:t>
    </w:r>
    <w:r w:rsidR="00150C88" w:rsidRPr="00DB1071">
      <w:rPr>
        <w:rFonts w:asciiTheme="minorEastAsia" w:eastAsiaTheme="minorEastAsia" w:hAnsiTheme="minorEastAsia" w:cs="SimSun" w:hint="eastAsia"/>
        <w:b/>
        <w:color w:val="222222"/>
        <w:sz w:val="24"/>
        <w:szCs w:val="24"/>
      </w:rPr>
      <w:t>暑期</w:t>
    </w:r>
    <w:r w:rsidR="00197600" w:rsidRPr="00DB1071">
      <w:rPr>
        <w:rFonts w:asciiTheme="minorEastAsia" w:eastAsiaTheme="minorEastAsia" w:hAnsiTheme="minorEastAsia" w:cs="SimSun" w:hint="eastAsia"/>
        <w:b/>
        <w:color w:val="222222"/>
        <w:sz w:val="24"/>
        <w:szCs w:val="24"/>
      </w:rPr>
      <w:t>補習</w:t>
    </w:r>
    <w:r w:rsidR="007E7616" w:rsidRPr="00197600">
      <w:rPr>
        <w:rFonts w:asciiTheme="minorEastAsia" w:eastAsiaTheme="minorEastAsia" w:hAnsiTheme="minorEastAsia" w:cs="Cambria"/>
        <w:b/>
        <w:sz w:val="24"/>
        <w:szCs w:val="24"/>
        <w:lang w:eastAsia="zh-TW"/>
      </w:rPr>
      <w:t>班</w:t>
    </w:r>
    <w:r w:rsidR="00197600" w:rsidRPr="00197600">
      <w:rPr>
        <w:rFonts w:asciiTheme="minorEastAsia" w:eastAsiaTheme="minorEastAsia" w:hAnsiTheme="minorEastAsia" w:hint="eastAsia"/>
        <w:b/>
        <w:sz w:val="24"/>
        <w:szCs w:val="24"/>
        <w:lang w:eastAsia="zh-TW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VyOHa2UILgQbO3ogRbvcWQ7eE8=" w:salt="H+sHlGjMDLzLEIg3tCBH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02933"/>
    <w:rsid w:val="00023E83"/>
    <w:rsid w:val="00023E9B"/>
    <w:rsid w:val="00025CCA"/>
    <w:rsid w:val="00030546"/>
    <w:rsid w:val="000309F2"/>
    <w:rsid w:val="00043CA5"/>
    <w:rsid w:val="0005266C"/>
    <w:rsid w:val="00054763"/>
    <w:rsid w:val="000610C1"/>
    <w:rsid w:val="00063421"/>
    <w:rsid w:val="00064009"/>
    <w:rsid w:val="00073BF4"/>
    <w:rsid w:val="000751A5"/>
    <w:rsid w:val="000C0572"/>
    <w:rsid w:val="000C20E3"/>
    <w:rsid w:val="000D7983"/>
    <w:rsid w:val="000E238B"/>
    <w:rsid w:val="00117F64"/>
    <w:rsid w:val="00126E1D"/>
    <w:rsid w:val="00127100"/>
    <w:rsid w:val="001325CF"/>
    <w:rsid w:val="00133FDA"/>
    <w:rsid w:val="001379EA"/>
    <w:rsid w:val="00140718"/>
    <w:rsid w:val="00150C88"/>
    <w:rsid w:val="001720AA"/>
    <w:rsid w:val="00182243"/>
    <w:rsid w:val="00197600"/>
    <w:rsid w:val="001C6FB0"/>
    <w:rsid w:val="001E0E96"/>
    <w:rsid w:val="001E4C49"/>
    <w:rsid w:val="001E7128"/>
    <w:rsid w:val="001F7696"/>
    <w:rsid w:val="00213CF2"/>
    <w:rsid w:val="00213F6D"/>
    <w:rsid w:val="00234577"/>
    <w:rsid w:val="00235B28"/>
    <w:rsid w:val="002514D9"/>
    <w:rsid w:val="002537A4"/>
    <w:rsid w:val="00254E76"/>
    <w:rsid w:val="002579F4"/>
    <w:rsid w:val="00261D1F"/>
    <w:rsid w:val="002736BA"/>
    <w:rsid w:val="002751C9"/>
    <w:rsid w:val="002832F8"/>
    <w:rsid w:val="002B39A6"/>
    <w:rsid w:val="002C624C"/>
    <w:rsid w:val="002D47F0"/>
    <w:rsid w:val="002D71BC"/>
    <w:rsid w:val="002E54FE"/>
    <w:rsid w:val="002F21BC"/>
    <w:rsid w:val="002F5292"/>
    <w:rsid w:val="00307C19"/>
    <w:rsid w:val="0031518F"/>
    <w:rsid w:val="00316B6E"/>
    <w:rsid w:val="00347A16"/>
    <w:rsid w:val="003532F9"/>
    <w:rsid w:val="00354D4C"/>
    <w:rsid w:val="00360808"/>
    <w:rsid w:val="0036105C"/>
    <w:rsid w:val="003645F0"/>
    <w:rsid w:val="003731AD"/>
    <w:rsid w:val="00376D8C"/>
    <w:rsid w:val="00385B4F"/>
    <w:rsid w:val="00386F34"/>
    <w:rsid w:val="003A55A1"/>
    <w:rsid w:val="003D115F"/>
    <w:rsid w:val="003E50BA"/>
    <w:rsid w:val="003F03C7"/>
    <w:rsid w:val="004127A7"/>
    <w:rsid w:val="00424AE3"/>
    <w:rsid w:val="00426F0D"/>
    <w:rsid w:val="0043173E"/>
    <w:rsid w:val="00441B02"/>
    <w:rsid w:val="0044681D"/>
    <w:rsid w:val="00456E89"/>
    <w:rsid w:val="00462546"/>
    <w:rsid w:val="004853B6"/>
    <w:rsid w:val="00493005"/>
    <w:rsid w:val="004B69EE"/>
    <w:rsid w:val="004B74BA"/>
    <w:rsid w:val="004C2C69"/>
    <w:rsid w:val="004E17C0"/>
    <w:rsid w:val="004F4855"/>
    <w:rsid w:val="005012E1"/>
    <w:rsid w:val="00502B6F"/>
    <w:rsid w:val="0050312F"/>
    <w:rsid w:val="00510141"/>
    <w:rsid w:val="005351B1"/>
    <w:rsid w:val="0054193D"/>
    <w:rsid w:val="00544884"/>
    <w:rsid w:val="005531ED"/>
    <w:rsid w:val="00580226"/>
    <w:rsid w:val="005F0104"/>
    <w:rsid w:val="005F35D1"/>
    <w:rsid w:val="006048A6"/>
    <w:rsid w:val="00623EAD"/>
    <w:rsid w:val="006348DB"/>
    <w:rsid w:val="006362F7"/>
    <w:rsid w:val="0065286C"/>
    <w:rsid w:val="006560B9"/>
    <w:rsid w:val="006645AC"/>
    <w:rsid w:val="0066591F"/>
    <w:rsid w:val="00666A82"/>
    <w:rsid w:val="0066762F"/>
    <w:rsid w:val="00671CA9"/>
    <w:rsid w:val="00686ABF"/>
    <w:rsid w:val="006976B6"/>
    <w:rsid w:val="006A3638"/>
    <w:rsid w:val="006B46D7"/>
    <w:rsid w:val="006C64E9"/>
    <w:rsid w:val="006D1DB7"/>
    <w:rsid w:val="006D41D9"/>
    <w:rsid w:val="006D70AB"/>
    <w:rsid w:val="006D7711"/>
    <w:rsid w:val="006E4510"/>
    <w:rsid w:val="006E5895"/>
    <w:rsid w:val="006F48CB"/>
    <w:rsid w:val="006F6A15"/>
    <w:rsid w:val="0070007C"/>
    <w:rsid w:val="0071072F"/>
    <w:rsid w:val="007272B5"/>
    <w:rsid w:val="007406C9"/>
    <w:rsid w:val="00754D05"/>
    <w:rsid w:val="00763168"/>
    <w:rsid w:val="007974BA"/>
    <w:rsid w:val="007B7D42"/>
    <w:rsid w:val="007C0594"/>
    <w:rsid w:val="007C1971"/>
    <w:rsid w:val="007C5DF4"/>
    <w:rsid w:val="007D3BAC"/>
    <w:rsid w:val="007D62DC"/>
    <w:rsid w:val="007E7616"/>
    <w:rsid w:val="007F28E0"/>
    <w:rsid w:val="007F46DD"/>
    <w:rsid w:val="007F7B4A"/>
    <w:rsid w:val="008135BD"/>
    <w:rsid w:val="00813F66"/>
    <w:rsid w:val="00823E36"/>
    <w:rsid w:val="008517FC"/>
    <w:rsid w:val="00856819"/>
    <w:rsid w:val="0085795D"/>
    <w:rsid w:val="00886DA0"/>
    <w:rsid w:val="008903EF"/>
    <w:rsid w:val="00892F53"/>
    <w:rsid w:val="008A0FA4"/>
    <w:rsid w:val="008A3948"/>
    <w:rsid w:val="008F2EED"/>
    <w:rsid w:val="009176CE"/>
    <w:rsid w:val="00921B12"/>
    <w:rsid w:val="009303E9"/>
    <w:rsid w:val="00935C19"/>
    <w:rsid w:val="00985ECC"/>
    <w:rsid w:val="00994F13"/>
    <w:rsid w:val="009B4990"/>
    <w:rsid w:val="009C2506"/>
    <w:rsid w:val="009C253B"/>
    <w:rsid w:val="009D37D4"/>
    <w:rsid w:val="009D4BAC"/>
    <w:rsid w:val="009E37BA"/>
    <w:rsid w:val="00A01864"/>
    <w:rsid w:val="00A22A19"/>
    <w:rsid w:val="00A2787B"/>
    <w:rsid w:val="00A37D5E"/>
    <w:rsid w:val="00A66138"/>
    <w:rsid w:val="00A81410"/>
    <w:rsid w:val="00A956D7"/>
    <w:rsid w:val="00AB7D8F"/>
    <w:rsid w:val="00AC7F17"/>
    <w:rsid w:val="00AE16CF"/>
    <w:rsid w:val="00AF65C4"/>
    <w:rsid w:val="00B1149E"/>
    <w:rsid w:val="00B27D9F"/>
    <w:rsid w:val="00B50605"/>
    <w:rsid w:val="00B50E32"/>
    <w:rsid w:val="00B577B8"/>
    <w:rsid w:val="00B74437"/>
    <w:rsid w:val="00B74E9A"/>
    <w:rsid w:val="00B823E4"/>
    <w:rsid w:val="00BA189C"/>
    <w:rsid w:val="00BB15EF"/>
    <w:rsid w:val="00BC2C33"/>
    <w:rsid w:val="00BD5DEF"/>
    <w:rsid w:val="00BE5BFE"/>
    <w:rsid w:val="00BE61F3"/>
    <w:rsid w:val="00BF0721"/>
    <w:rsid w:val="00BF64B7"/>
    <w:rsid w:val="00C006A3"/>
    <w:rsid w:val="00C249CC"/>
    <w:rsid w:val="00C26713"/>
    <w:rsid w:val="00C6132D"/>
    <w:rsid w:val="00C8100F"/>
    <w:rsid w:val="00CB7C53"/>
    <w:rsid w:val="00CC4D13"/>
    <w:rsid w:val="00CE52AA"/>
    <w:rsid w:val="00CE7127"/>
    <w:rsid w:val="00CF28C4"/>
    <w:rsid w:val="00CF6D4B"/>
    <w:rsid w:val="00D12C1C"/>
    <w:rsid w:val="00D14FF3"/>
    <w:rsid w:val="00D308B6"/>
    <w:rsid w:val="00D31563"/>
    <w:rsid w:val="00D41C22"/>
    <w:rsid w:val="00D42EF3"/>
    <w:rsid w:val="00D4750A"/>
    <w:rsid w:val="00D6376A"/>
    <w:rsid w:val="00D63ADF"/>
    <w:rsid w:val="00D717BE"/>
    <w:rsid w:val="00D7247A"/>
    <w:rsid w:val="00D732CB"/>
    <w:rsid w:val="00D76D4F"/>
    <w:rsid w:val="00D92606"/>
    <w:rsid w:val="00D97D6E"/>
    <w:rsid w:val="00DA1110"/>
    <w:rsid w:val="00DA4D1D"/>
    <w:rsid w:val="00DB1071"/>
    <w:rsid w:val="00DC0C31"/>
    <w:rsid w:val="00DC2441"/>
    <w:rsid w:val="00DC5EE1"/>
    <w:rsid w:val="00DC6579"/>
    <w:rsid w:val="00DE1282"/>
    <w:rsid w:val="00DE5234"/>
    <w:rsid w:val="00DF4E0D"/>
    <w:rsid w:val="00E01967"/>
    <w:rsid w:val="00E05802"/>
    <w:rsid w:val="00E06ED5"/>
    <w:rsid w:val="00E2570F"/>
    <w:rsid w:val="00E44D7A"/>
    <w:rsid w:val="00E45DF6"/>
    <w:rsid w:val="00E5105B"/>
    <w:rsid w:val="00E544C7"/>
    <w:rsid w:val="00E7170F"/>
    <w:rsid w:val="00E802BE"/>
    <w:rsid w:val="00E87AAB"/>
    <w:rsid w:val="00E87DFA"/>
    <w:rsid w:val="00EE087D"/>
    <w:rsid w:val="00EF5F97"/>
    <w:rsid w:val="00F056D4"/>
    <w:rsid w:val="00F1149A"/>
    <w:rsid w:val="00F12C47"/>
    <w:rsid w:val="00F15214"/>
    <w:rsid w:val="00F23832"/>
    <w:rsid w:val="00F66D81"/>
    <w:rsid w:val="00FC0402"/>
    <w:rsid w:val="00FC3EC4"/>
    <w:rsid w:val="00FC6B4E"/>
    <w:rsid w:val="00FF6C13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5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563"/>
    <w:rPr>
      <w:rFonts w:ascii="Consolas" w:hAnsi="Consolas" w:cs="Consolas"/>
    </w:rPr>
  </w:style>
  <w:style w:type="paragraph" w:styleId="BodyText">
    <w:name w:val="Body Text"/>
    <w:basedOn w:val="Normal"/>
    <w:link w:val="BodyTextChar"/>
    <w:uiPriority w:val="1"/>
    <w:qFormat/>
    <w:rsid w:val="00B577B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577B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5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563"/>
    <w:rPr>
      <w:rFonts w:ascii="Consolas" w:hAnsi="Consolas" w:cs="Consolas"/>
    </w:rPr>
  </w:style>
  <w:style w:type="paragraph" w:styleId="BodyText">
    <w:name w:val="Body Text"/>
    <w:basedOn w:val="Normal"/>
    <w:link w:val="BodyTextChar"/>
    <w:uiPriority w:val="1"/>
    <w:qFormat/>
    <w:rsid w:val="00B577B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577B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chan@puitakschoo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nnchan@puitakschoo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EC61-3730-4441-ABC3-580EBF76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PTC School</cp:lastModifiedBy>
  <cp:revision>4</cp:revision>
  <cp:lastPrinted>2016-12-15T17:00:00Z</cp:lastPrinted>
  <dcterms:created xsi:type="dcterms:W3CDTF">2020-05-28T03:16:00Z</dcterms:created>
  <dcterms:modified xsi:type="dcterms:W3CDTF">2020-05-29T19:33:00Z</dcterms:modified>
</cp:coreProperties>
</file>