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853B6" w:rsidRPr="004853B6" w:rsidTr="00DC6579">
        <w:trPr>
          <w:jc w:val="center"/>
        </w:trPr>
        <w:tc>
          <w:tcPr>
            <w:tcW w:w="10710" w:type="dxa"/>
            <w:shd w:val="clear" w:color="auto" w:fill="EEECE1"/>
          </w:tcPr>
          <w:p w:rsidR="002F21BC" w:rsidRPr="004853B6" w:rsidRDefault="009C253B" w:rsidP="009C253B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6CF">
              <w:rPr>
                <w:rFonts w:ascii="Times New Roman" w:eastAsia="Cambria" w:hAnsi="Times New Roman"/>
                <w:b/>
                <w:sz w:val="26"/>
                <w:szCs w:val="26"/>
              </w:rPr>
              <w:t>Registration Form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 w:rsidR="00EA53C3"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sz w:val="26"/>
                <w:szCs w:val="26"/>
              </w:rPr>
              <w:t>報名表</w:t>
            </w:r>
          </w:p>
        </w:tc>
      </w:tr>
      <w:tr w:rsidR="002F21BC" w:rsidRPr="004853B6" w:rsidTr="00DC6579">
        <w:trPr>
          <w:trHeight w:val="1430"/>
          <w:jc w:val="center"/>
        </w:trPr>
        <w:tc>
          <w:tcPr>
            <w:tcW w:w="10710" w:type="dxa"/>
          </w:tcPr>
          <w:p w:rsidR="00B5241A" w:rsidRPr="00B5241A" w:rsidRDefault="00B5241A">
            <w:pPr>
              <w:rPr>
                <w:rFonts w:ascii="Times New Roman" w:hAnsi="Times New Roman"/>
                <w:sz w:val="8"/>
              </w:rPr>
            </w:pPr>
          </w:p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2911"/>
              <w:gridCol w:w="7619"/>
            </w:tblGrid>
            <w:tr w:rsidR="00235B28" w:rsidRPr="004853B6" w:rsidTr="00235B28">
              <w:tc>
                <w:tcPr>
                  <w:tcW w:w="2911" w:type="dxa"/>
                </w:tcPr>
                <w:p w:rsidR="00235B28" w:rsidRPr="002D47F0" w:rsidRDefault="002D47F0" w:rsidP="007150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Student</w:t>
                  </w:r>
                  <w:r w:rsidR="00235B28" w:rsidRPr="00AE16CF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Name </w:t>
                  </w:r>
                  <w:r w:rsidR="00235B28" w:rsidRPr="00AE16CF">
                    <w:rPr>
                      <w:rFonts w:asciiTheme="minorEastAsia" w:eastAsiaTheme="minorEastAsia" w:hAnsiTheme="minorEastAsia"/>
                      <w:szCs w:val="24"/>
                    </w:rPr>
                    <w:t xml:space="preserve"> 學生姓名</w:t>
                  </w:r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235B28" w:rsidRPr="004853B6" w:rsidRDefault="00235B28" w:rsidP="00844A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tbl>
            <w:tblPr>
              <w:tblStyle w:val="TableGrid"/>
              <w:tblW w:w="105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3446"/>
              <w:gridCol w:w="1625"/>
              <w:gridCol w:w="3955"/>
            </w:tblGrid>
            <w:tr w:rsidR="00235B28" w:rsidTr="002C1C11">
              <w:tc>
                <w:tcPr>
                  <w:tcW w:w="1530" w:type="dxa"/>
                </w:tcPr>
                <w:p w:rsidR="002D47F0" w:rsidRPr="002D47F0" w:rsidRDefault="002D47F0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Cambria" w:hAnsi="Times New Roman"/>
                      <w:color w:val="000000"/>
                      <w:sz w:val="8"/>
                    </w:rPr>
                  </w:pPr>
                </w:p>
                <w:p w:rsidR="00235B28" w:rsidRPr="00235B28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Grade</w:t>
                  </w:r>
                  <w:r w:rsidRPr="00235B28">
                    <w:rPr>
                      <w:rFonts w:ascii="Times New Roman" w:eastAsia="Cambria" w:hAnsi="Times New Roman"/>
                      <w:color w:val="000000"/>
                    </w:rPr>
                    <w:t xml:space="preserve"> </w:t>
                  </w:r>
                  <w:r w:rsidR="00EA53C3">
                    <w:rPr>
                      <w:rFonts w:ascii="Times New Roman" w:eastAsia="Cambria" w:hAnsi="Times New Roman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班級</w:t>
                  </w:r>
                </w:p>
              </w:tc>
              <w:tc>
                <w:tcPr>
                  <w:tcW w:w="3446" w:type="dxa"/>
                  <w:tcBorders>
                    <w:bottom w:val="single" w:sz="4" w:space="0" w:color="auto"/>
                  </w:tcBorders>
                </w:tcPr>
                <w:p w:rsidR="00235B28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625" w:type="dxa"/>
                </w:tcPr>
                <w:p w:rsidR="00235B28" w:rsidRPr="002D47F0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</w:rPr>
                  </w:pPr>
                  <w:r w:rsidRPr="00AE16CF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 xml:space="preserve">Gender </w:t>
                  </w:r>
                  <w:r w:rsidR="00EA53C3">
                    <w:rPr>
                      <w:rFonts w:asciiTheme="minorEastAsia" w:eastAsiaTheme="minorEastAsia" w:hAnsiTheme="minorEastAsia"/>
                      <w:lang w:eastAsia="zh-TW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性別</w:t>
                  </w:r>
                </w:p>
              </w:tc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:rsidR="00235B28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810"/>
              <w:gridCol w:w="2610"/>
              <w:gridCol w:w="270"/>
              <w:gridCol w:w="2160"/>
              <w:gridCol w:w="2849"/>
            </w:tblGrid>
            <w:tr w:rsidR="002D47F0" w:rsidRPr="004853B6" w:rsidTr="002D47F0">
              <w:tc>
                <w:tcPr>
                  <w:tcW w:w="1831" w:type="dxa"/>
                </w:tcPr>
                <w:p w:rsidR="002D47F0" w:rsidRPr="002D47F0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zh-TW"/>
                    </w:rPr>
                  </w:pPr>
                  <w:r w:rsidRPr="00AE16CF">
                    <w:rPr>
                      <w:rFonts w:ascii="Times New Roman" w:eastAsia="全真特明體" w:hAnsi="Times New Roman"/>
                      <w:sz w:val="24"/>
                    </w:rPr>
                    <w:t>Address</w:t>
                  </w:r>
                  <w:r w:rsidRPr="002D47F0">
                    <w:rPr>
                      <w:rFonts w:ascii="Times New Roman" w:eastAsia="全真特明體" w:hAnsi="Times New Roman"/>
                      <w:sz w:val="24"/>
                    </w:rPr>
                    <w:t xml:space="preserve"> </w:t>
                  </w:r>
                  <w:r w:rsidR="00EA53C3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地址</w:t>
                  </w:r>
                </w:p>
              </w:tc>
              <w:tc>
                <w:tcPr>
                  <w:tcW w:w="8699" w:type="dxa"/>
                  <w:gridSpan w:val="5"/>
                  <w:tcBorders>
                    <w:bottom w:val="single" w:sz="4" w:space="0" w:color="auto"/>
                  </w:tcBorders>
                </w:tcPr>
                <w:p w:rsidR="002D47F0" w:rsidRPr="004853B6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  <w:tr w:rsidR="002D47F0" w:rsidRPr="004853B6" w:rsidTr="00AE16CF">
              <w:tc>
                <w:tcPr>
                  <w:tcW w:w="2641" w:type="dxa"/>
                  <w:gridSpan w:val="2"/>
                </w:tcPr>
                <w:p w:rsidR="002D47F0" w:rsidRPr="002D47F0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 xml:space="preserve">Parent Name </w:t>
                  </w:r>
                  <w:r w:rsidR="00EA53C3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家長姓名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:rsidR="002D47F0" w:rsidRPr="004853B6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430" w:type="dxa"/>
                  <w:gridSpan w:val="2"/>
                </w:tcPr>
                <w:p w:rsidR="002D47F0" w:rsidRPr="004853B6" w:rsidRDefault="009D4BAC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Email Address</w:t>
                  </w:r>
                  <w:r w:rsidRPr="00AE16CF">
                    <w:rPr>
                      <w:rFonts w:ascii="Cambria" w:eastAsia="Cambria" w:hAnsi="Cambria" w:cs="Cambria"/>
                      <w:color w:val="000000"/>
                      <w:sz w:val="24"/>
                    </w:rPr>
                    <w:t xml:space="preserve"> </w:t>
                  </w:r>
                  <w:r w:rsidR="00EA53C3">
                    <w:rPr>
                      <w:rFonts w:asciiTheme="minorEastAsia" w:eastAsiaTheme="minorEastAsia" w:hAnsiTheme="minorEastAsia" w:cs="Cambr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 w:cs="Cambria"/>
                      <w:color w:val="000000"/>
                    </w:rPr>
                    <w:t>電郵</w:t>
                  </w:r>
                </w:p>
              </w:tc>
              <w:tc>
                <w:tcPr>
                  <w:tcW w:w="2849" w:type="dxa"/>
                  <w:tcBorders>
                    <w:bottom w:val="single" w:sz="4" w:space="0" w:color="auto"/>
                  </w:tcBorders>
                </w:tcPr>
                <w:p w:rsidR="002D47F0" w:rsidRPr="004853B6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9D4BAC" w:rsidRPr="004853B6" w:rsidTr="00AE16CF">
              <w:tc>
                <w:tcPr>
                  <w:tcW w:w="5521" w:type="dxa"/>
                  <w:gridSpan w:val="4"/>
                </w:tcPr>
                <w:p w:rsidR="009D4BAC" w:rsidRPr="009D4BAC" w:rsidRDefault="009D4BAC" w:rsidP="009D4B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 xml:space="preserve">Emergency phone number </w:t>
                  </w:r>
                  <w:r w:rsidR="00EA53C3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緊急聯絡電話</w:t>
                  </w:r>
                </w:p>
              </w:tc>
              <w:tc>
                <w:tcPr>
                  <w:tcW w:w="5009" w:type="dxa"/>
                  <w:gridSpan w:val="2"/>
                  <w:tcBorders>
                    <w:bottom w:val="single" w:sz="4" w:space="0" w:color="auto"/>
                  </w:tcBorders>
                </w:tcPr>
                <w:p w:rsidR="009D4BAC" w:rsidRPr="004853B6" w:rsidRDefault="009D4BAC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  <w:tr w:rsidR="009D4BAC" w:rsidRPr="004853B6" w:rsidTr="00AE16CF">
              <w:tc>
                <w:tcPr>
                  <w:tcW w:w="5521" w:type="dxa"/>
                  <w:gridSpan w:val="4"/>
                </w:tcPr>
                <w:p w:rsidR="009D4BAC" w:rsidRPr="009D4BAC" w:rsidRDefault="009D4BAC" w:rsidP="00EA53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Name of other</w:t>
                  </w:r>
                  <w:r w:rsidRPr="00AE16CF">
                    <w:rPr>
                      <w:rFonts w:ascii="Times New Roman" w:eastAsia="Cambria" w:hAnsi="Times New Roman"/>
                      <w:sz w:val="24"/>
                    </w:rPr>
                    <w:t xml:space="preserve"> </w:t>
                  </w: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 xml:space="preserve">person(s) picking up </w:t>
                  </w:r>
                  <w:r w:rsidR="00EA53C3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其他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接送人姓名</w:t>
                  </w:r>
                </w:p>
              </w:tc>
              <w:tc>
                <w:tcPr>
                  <w:tcW w:w="5009" w:type="dxa"/>
                  <w:gridSpan w:val="2"/>
                  <w:tcBorders>
                    <w:bottom w:val="single" w:sz="4" w:space="0" w:color="auto"/>
                  </w:tcBorders>
                </w:tcPr>
                <w:p w:rsidR="009D4BAC" w:rsidRPr="004853B6" w:rsidRDefault="009D4BAC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p w:rsidR="002D47F0" w:rsidRDefault="002D47F0" w:rsidP="002D47F0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</w:rPr>
            </w:pPr>
          </w:p>
          <w:tbl>
            <w:tblPr>
              <w:tblStyle w:val="TableGrid"/>
              <w:tblW w:w="10363" w:type="dxa"/>
              <w:tblInd w:w="116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5130"/>
              <w:gridCol w:w="13"/>
            </w:tblGrid>
            <w:tr w:rsidR="00A16098" w:rsidTr="008610C6">
              <w:trPr>
                <w:gridAfter w:val="1"/>
                <w:wAfter w:w="13" w:type="dxa"/>
              </w:trPr>
              <w:tc>
                <w:tcPr>
                  <w:tcW w:w="5220" w:type="dxa"/>
                </w:tcPr>
                <w:p w:rsidR="00A16098" w:rsidRPr="00B5241A" w:rsidRDefault="00A16098" w:rsidP="00A16098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1A">
                    <w:rPr>
                      <w:rFonts w:ascii="Times New Roman" w:eastAsia="Cambria" w:hAnsi="Times New Roman"/>
                      <w:sz w:val="24"/>
                      <w:szCs w:val="24"/>
                    </w:rPr>
                    <w:t>Before School Care</w:t>
                  </w:r>
                  <w:r w:rsidRPr="00B5241A">
                    <w:rPr>
                      <w:rFonts w:ascii="Cambria" w:eastAsia="Cambria" w:hAnsi="Cambria" w:cs="Cambria"/>
                    </w:rPr>
                    <w:t xml:space="preserve"> </w:t>
                  </w:r>
                  <w:r w:rsidR="00EA53C3">
                    <w:rPr>
                      <w:rFonts w:asciiTheme="minorEastAsia" w:eastAsiaTheme="minorEastAsia" w:hAnsiTheme="minorEastAsia" w:cs="Cambria"/>
                    </w:rPr>
                    <w:t xml:space="preserve"> </w:t>
                  </w:r>
                  <w:r w:rsidRPr="00B5241A">
                    <w:rPr>
                      <w:rFonts w:asciiTheme="minorEastAsia" w:eastAsiaTheme="minorEastAsia" w:hAnsiTheme="minorEastAsia" w:cs="SimSun" w:hint="eastAsia"/>
                    </w:rPr>
                    <w:t>課前照顧</w:t>
                  </w:r>
                </w:p>
              </w:tc>
              <w:tc>
                <w:tcPr>
                  <w:tcW w:w="5130" w:type="dxa"/>
                </w:tcPr>
                <w:p w:rsidR="00A16098" w:rsidRPr="00B5241A" w:rsidRDefault="00A16098" w:rsidP="00A16098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1A">
                    <w:rPr>
                      <w:rFonts w:ascii="Times New Roman" w:eastAsia="Cambria" w:hAnsi="Times New Roman"/>
                      <w:sz w:val="24"/>
                      <w:szCs w:val="24"/>
                    </w:rPr>
                    <w:t>After School Care</w:t>
                  </w:r>
                  <w:r w:rsidRPr="00B5241A">
                    <w:rPr>
                      <w:rFonts w:ascii="Cambria" w:eastAsia="Cambria" w:hAnsi="Cambria" w:cs="Cambria"/>
                    </w:rPr>
                    <w:t xml:space="preserve"> </w:t>
                  </w:r>
                  <w:r w:rsidR="00EA53C3">
                    <w:rPr>
                      <w:rFonts w:asciiTheme="minorEastAsia" w:eastAsiaTheme="minorEastAsia" w:hAnsiTheme="minorEastAsia" w:cs="Cambria"/>
                    </w:rPr>
                    <w:t xml:space="preserve"> </w:t>
                  </w:r>
                  <w:r w:rsidRPr="00B5241A">
                    <w:rPr>
                      <w:rFonts w:asciiTheme="minorEastAsia" w:eastAsiaTheme="minorEastAsia" w:hAnsiTheme="minorEastAsia" w:cs="SimSun" w:hint="eastAsia"/>
                    </w:rPr>
                    <w:t>課後照顧</w:t>
                  </w:r>
                </w:p>
              </w:tc>
            </w:tr>
            <w:tr w:rsidR="00CF0CB2" w:rsidTr="008610C6">
              <w:trPr>
                <w:gridAfter w:val="1"/>
                <w:wAfter w:w="13" w:type="dxa"/>
              </w:trPr>
              <w:tc>
                <w:tcPr>
                  <w:tcW w:w="5220" w:type="dxa"/>
                </w:tcPr>
                <w:p w:rsidR="00FD79EE" w:rsidRPr="00FD79EE" w:rsidRDefault="00FD79EE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F0CB2" w:rsidRPr="000014AE" w:rsidRDefault="00CF0CB2" w:rsidP="00EA53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inorEastAsia" w:eastAsiaTheme="minorEastAsia" w:hAnsiTheme="minorEastAsia" w:cs="Courier New"/>
                      <w:color w:val="222222"/>
                      <w:lang w:eastAsia="zh-CN"/>
                    </w:rPr>
                  </w:pP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7:30</w:t>
                  </w:r>
                  <w:r w:rsidRPr="00125B32">
                    <w:rPr>
                      <w:rFonts w:ascii="Times New Roman" w:eastAsia="PMingLiU" w:hAnsi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>a.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>.</w:t>
                  </w:r>
                  <w:r w:rsidR="00EF16A3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CC1BEA">
                    <w:rPr>
                      <w:rFonts w:ascii="Times New Roman" w:eastAsia="Cambria" w:hAnsi="Times New Roman"/>
                      <w:sz w:val="24"/>
                      <w:szCs w:val="24"/>
                    </w:rPr>
                    <w:t>Drop-off</w:t>
                  </w:r>
                  <w:r w:rsidR="000014AE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 </w:t>
                  </w:r>
                  <w:r w:rsidR="00EA53C3">
                    <w:rPr>
                      <w:rFonts w:ascii="SimSun" w:eastAsia="SimSun" w:hAnsi="SimSun" w:cs="SimSun" w:hint="eastAsia"/>
                      <w:sz w:val="21"/>
                      <w:szCs w:val="21"/>
                      <w:shd w:val="clear" w:color="auto" w:fill="F8F8F8"/>
                    </w:rPr>
                    <w:t>開始</w:t>
                  </w:r>
                  <w:r w:rsidR="005C17E8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D0385B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$900/</w:t>
                  </w:r>
                  <w:r w:rsidRPr="000014AE">
                    <w:rPr>
                      <w:rFonts w:ascii="Times New Roman" w:eastAsia="Cambria" w:hAnsi="Times New Roman"/>
                      <w:sz w:val="24"/>
                      <w:szCs w:val="24"/>
                    </w:rPr>
                    <w:t>year</w:t>
                  </w:r>
                  <w:r w:rsidRPr="000014AE">
                    <w:rPr>
                      <w:rFonts w:ascii="Times New Roman" w:eastAsia="PMingLiU" w:hAnsi="Times New Roman"/>
                      <w:lang w:eastAsia="zh-TW"/>
                    </w:rPr>
                    <w:t xml:space="preserve"> </w:t>
                  </w:r>
                  <w:r w:rsidR="00A16098" w:rsidRPr="006E4510">
                    <w:rPr>
                      <w:rFonts w:asciiTheme="minorEastAsia" w:eastAsiaTheme="minorEastAsia" w:hAnsiTheme="minorEastAsia" w:cs="Arial" w:hint="eastAsia"/>
                      <w:color w:val="222222"/>
                      <w:shd w:val="clear" w:color="auto" w:fill="FFFFFF" w:themeFill="background1"/>
                    </w:rPr>
                    <w:t>一</w:t>
                  </w:r>
                  <w:r w:rsidRPr="00125B32">
                    <w:rPr>
                      <w:rFonts w:asciiTheme="minorEastAsia" w:eastAsiaTheme="minorEastAsia" w:hAnsiTheme="minorEastAsia" w:cs="SimSun" w:hint="eastAsia"/>
                    </w:rPr>
                    <w:t>年</w:t>
                  </w:r>
                </w:p>
                <w:p w:rsidR="00CF0CB2" w:rsidRPr="00EF16A3" w:rsidRDefault="00CF0CB2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Theme="minorEastAsia" w:eastAsiaTheme="minorEastAsia" w:hAnsiTheme="minorEastAsia" w:cs="Cambria"/>
                      <w:sz w:val="8"/>
                      <w:szCs w:val="16"/>
                    </w:rPr>
                  </w:pPr>
                </w:p>
                <w:p w:rsidR="00CF0CB2" w:rsidRPr="00EF16A3" w:rsidRDefault="00CF0CB2" w:rsidP="006A0364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sz w:val="24"/>
                      <w:szCs w:val="24"/>
                    </w:rPr>
                  </w:pP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A036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>0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0</w:t>
                  </w:r>
                  <w:r w:rsidR="00266D8D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>a.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>.</w:t>
                  </w:r>
                  <w:r w:rsidR="00EF16A3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CC1BEA">
                    <w:rPr>
                      <w:rFonts w:ascii="Times New Roman" w:eastAsia="Cambria" w:hAnsi="Times New Roman"/>
                      <w:sz w:val="24"/>
                      <w:szCs w:val="24"/>
                    </w:rPr>
                    <w:t>Drop-off</w:t>
                  </w:r>
                  <w:r w:rsidR="00EA53C3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 </w:t>
                  </w:r>
                  <w:r w:rsidR="00EA53C3">
                    <w:rPr>
                      <w:rFonts w:ascii="SimSun" w:eastAsia="SimSun" w:hAnsi="SimSun" w:cs="SimSun" w:hint="eastAsia"/>
                      <w:sz w:val="21"/>
                      <w:szCs w:val="21"/>
                      <w:shd w:val="clear" w:color="auto" w:fill="F8F8F8"/>
                    </w:rPr>
                    <w:t>開始</w:t>
                  </w:r>
                  <w:r w:rsidR="000014AE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5C17E8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>$6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00/year</w:t>
                  </w:r>
                  <w:r>
                    <w:rPr>
                      <w:rFonts w:ascii="PMingLiU" w:eastAsia="PMingLiU" w:hAnsi="PMingLiU" w:cs="Cambria" w:hint="eastAsia"/>
                      <w:lang w:eastAsia="zh-TW"/>
                    </w:rPr>
                    <w:t xml:space="preserve"> </w:t>
                  </w:r>
                  <w:r w:rsidR="00A16098" w:rsidRPr="006E4510">
                    <w:rPr>
                      <w:rFonts w:asciiTheme="minorEastAsia" w:eastAsiaTheme="minorEastAsia" w:hAnsiTheme="minorEastAsia" w:cs="Arial" w:hint="eastAsia"/>
                      <w:color w:val="222222"/>
                      <w:shd w:val="clear" w:color="auto" w:fill="FFFFFF" w:themeFill="background1"/>
                    </w:rPr>
                    <w:t>一</w:t>
                  </w:r>
                  <w:r w:rsidRPr="00125B32">
                    <w:rPr>
                      <w:rFonts w:asciiTheme="minorEastAsia" w:eastAsiaTheme="minorEastAsia" w:hAnsiTheme="minorEastAsia" w:cs="SimSun" w:hint="eastAsia"/>
                    </w:rPr>
                    <w:t>年</w:t>
                  </w:r>
                </w:p>
                <w:p w:rsidR="00CF0CB2" w:rsidRPr="00EF16A3" w:rsidRDefault="00CF0CB2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8"/>
                    </w:rPr>
                  </w:pPr>
                </w:p>
                <w:p w:rsidR="00FD79EE" w:rsidRPr="00FD79EE" w:rsidRDefault="00FD79EE" w:rsidP="00CC1BEA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0" w:type="dxa"/>
                </w:tcPr>
                <w:p w:rsidR="00FD79EE" w:rsidRPr="00FD79EE" w:rsidRDefault="00FD79EE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F0CB2" w:rsidRPr="00544AC5" w:rsidRDefault="00466B36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sz w:val="24"/>
                      <w:szCs w:val="24"/>
                    </w:rPr>
                  </w:pP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F0CB2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4:30 p</w:t>
                  </w:r>
                  <w:r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.</w:t>
                  </w:r>
                  <w:r w:rsidR="00CF0CB2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m</w:t>
                  </w:r>
                  <w:r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.</w:t>
                  </w:r>
                  <w:r w:rsidR="0038613E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Pick up</w:t>
                  </w:r>
                  <w:r w:rsidR="008610C6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8610C6" w:rsidRPr="00544AC5">
                    <w:rPr>
                      <w:rFonts w:asciiTheme="minorEastAsia" w:eastAsiaTheme="minorEastAsia" w:hAnsiTheme="minorEastAsia" w:hint="eastAsia"/>
                    </w:rPr>
                    <w:t>接放學</w:t>
                  </w:r>
                  <w:r w:rsidR="008610C6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 </w:t>
                  </w:r>
                  <w:r w:rsidR="005C17E8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$1400/year</w:t>
                  </w:r>
                  <w:r w:rsidR="00EA53C3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D0385B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5C17E8" w:rsidRPr="00544AC5">
                    <w:rPr>
                      <w:rFonts w:asciiTheme="minorEastAsia" w:eastAsiaTheme="minorEastAsia" w:hAnsiTheme="minorEastAsia" w:cs="Arial" w:hint="eastAsia"/>
                      <w:color w:val="222222"/>
                      <w:shd w:val="clear" w:color="auto" w:fill="FFFFFF" w:themeFill="background1"/>
                    </w:rPr>
                    <w:t>一</w:t>
                  </w:r>
                  <w:r w:rsidR="005C17E8" w:rsidRPr="00544AC5">
                    <w:rPr>
                      <w:rFonts w:asciiTheme="minorEastAsia" w:eastAsiaTheme="minorEastAsia" w:hAnsiTheme="minorEastAsia" w:cs="SimSun" w:hint="eastAsia"/>
                    </w:rPr>
                    <w:t>年</w:t>
                  </w:r>
                </w:p>
                <w:p w:rsidR="005C17E8" w:rsidRPr="005C17E8" w:rsidRDefault="00466B36" w:rsidP="005C17E8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sz w:val="24"/>
                      <w:szCs w:val="24"/>
                    </w:rPr>
                  </w:pP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5:30 p.m.</w:t>
                  </w:r>
                  <w:r w:rsidR="00D0385B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38613E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Pick up</w:t>
                  </w:r>
                  <w:r w:rsidR="008610C6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8610C6" w:rsidRPr="00544AC5">
                    <w:rPr>
                      <w:rFonts w:asciiTheme="minorEastAsia" w:eastAsiaTheme="minorEastAsia" w:hAnsiTheme="minorEastAsia" w:hint="eastAsia"/>
                    </w:rPr>
                    <w:t>接放學</w:t>
                  </w:r>
                  <w:r w:rsidR="008610C6" w:rsidRPr="00544AC5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="005C17E8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$2100/year</w:t>
                  </w:r>
                  <w:r w:rsidR="00EA53C3" w:rsidRPr="00544AC5">
                    <w:rPr>
                      <w:rFonts w:asciiTheme="minorEastAsia" w:eastAsiaTheme="minorEastAsia" w:hAnsiTheme="minorEastAsia" w:cs="Cambria"/>
                    </w:rPr>
                    <w:t xml:space="preserve"> </w:t>
                  </w:r>
                  <w:r w:rsidR="005C17E8" w:rsidRPr="00544AC5">
                    <w:rPr>
                      <w:rFonts w:asciiTheme="minorEastAsia" w:eastAsiaTheme="minorEastAsia" w:hAnsiTheme="minorEastAsia" w:cs="Arial" w:hint="eastAsia"/>
                      <w:color w:val="222222"/>
                      <w:shd w:val="clear" w:color="auto" w:fill="FFFFFF" w:themeFill="background1"/>
                    </w:rPr>
                    <w:t>一</w:t>
                  </w:r>
                  <w:r w:rsidR="005C17E8" w:rsidRPr="00544AC5">
                    <w:rPr>
                      <w:rFonts w:asciiTheme="minorEastAsia" w:eastAsiaTheme="minorEastAsia" w:hAnsiTheme="minorEastAsia" w:cs="SimSun" w:hint="eastAsia"/>
                    </w:rPr>
                    <w:t>年</w:t>
                  </w:r>
                </w:p>
                <w:p w:rsidR="00CC1BEA" w:rsidRPr="007227E5" w:rsidRDefault="00CC1BEA" w:rsidP="00EC2BB1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10"/>
                      <w:szCs w:val="24"/>
                    </w:rPr>
                  </w:pPr>
                </w:p>
              </w:tc>
            </w:tr>
            <w:tr w:rsidR="00266D8D" w:rsidTr="00266D8D">
              <w:tc>
                <w:tcPr>
                  <w:tcW w:w="10363" w:type="dxa"/>
                  <w:gridSpan w:val="3"/>
                </w:tcPr>
                <w:p w:rsidR="00266D8D" w:rsidRPr="00266D8D" w:rsidRDefault="00266D8D" w:rsidP="00266D8D">
                  <w:pPr>
                    <w:spacing w:after="0" w:line="240" w:lineRule="auto"/>
                    <w:ind w:right="-806"/>
                    <w:jc w:val="center"/>
                    <w:rPr>
                      <w:rFonts w:ascii="Times New Roman" w:eastAsia="全真特明體" w:hAnsi="Times New Roman"/>
                      <w:sz w:val="8"/>
                    </w:rPr>
                  </w:pPr>
                </w:p>
                <w:p w:rsidR="00CC1BEA" w:rsidRPr="007227E5" w:rsidRDefault="00CC1BEA" w:rsidP="00266D8D">
                  <w:pPr>
                    <w:spacing w:after="0" w:line="240" w:lineRule="auto"/>
                    <w:ind w:right="-806"/>
                    <w:jc w:val="center"/>
                    <w:rPr>
                      <w:rFonts w:ascii="Times New Roman" w:eastAsia="全真特明體" w:hAnsi="Times New Roman"/>
                      <w:sz w:val="2"/>
                    </w:rPr>
                  </w:pPr>
                </w:p>
                <w:p w:rsidR="007227E5" w:rsidRPr="00C74FB3" w:rsidRDefault="007227E5" w:rsidP="00266D8D">
                  <w:pPr>
                    <w:spacing w:after="0" w:line="240" w:lineRule="auto"/>
                    <w:ind w:right="-806"/>
                    <w:jc w:val="center"/>
                    <w:rPr>
                      <w:rFonts w:ascii="Times New Roman" w:eastAsia="全真特明體" w:hAnsi="Times New Roman"/>
                      <w:sz w:val="18"/>
                    </w:rPr>
                  </w:pPr>
                </w:p>
                <w:p w:rsidR="00266D8D" w:rsidRDefault="00266D8D" w:rsidP="00266D8D">
                  <w:pPr>
                    <w:spacing w:after="0" w:line="240" w:lineRule="auto"/>
                    <w:ind w:right="-806"/>
                    <w:jc w:val="center"/>
                    <w:rPr>
                      <w:rFonts w:ascii="Times New Roman" w:eastAsia="全真特明體" w:hAnsi="Times New Roman"/>
                      <w:lang w:eastAsia="ja-JP"/>
                    </w:rPr>
                  </w:pPr>
                  <w:r w:rsidRPr="002E41BF">
                    <w:rPr>
                      <w:rFonts w:ascii="Times New Roman" w:eastAsia="全真特明體" w:hAnsi="Times New Roman"/>
                      <w:sz w:val="24"/>
                    </w:rPr>
                    <w:t>Please select a Payment Plan</w:t>
                  </w:r>
                  <w:r w:rsidRPr="005154CF">
                    <w:rPr>
                      <w:rFonts w:ascii="Times New Roman" w:eastAsia="全真特明體" w:hAnsi="Times New Roman"/>
                    </w:rPr>
                    <w:t xml:space="preserve">. </w:t>
                  </w:r>
                  <w:r w:rsidRPr="002E41BF">
                    <w:rPr>
                      <w:rFonts w:asciiTheme="minorEastAsia" w:eastAsiaTheme="minorEastAsia" w:hAnsiTheme="minorEastAsia"/>
                      <w:lang w:eastAsia="zh-TW"/>
                    </w:rPr>
                    <w:t>請選擇缴</w:t>
                  </w:r>
                  <w:r w:rsidRPr="002E41BF">
                    <w:rPr>
                      <w:rFonts w:asciiTheme="minorEastAsia" w:eastAsiaTheme="minorEastAsia" w:hAnsiTheme="minorEastAsia"/>
                      <w:lang w:eastAsia="ja-JP"/>
                    </w:rPr>
                    <w:t>付計劃</w:t>
                  </w:r>
                </w:p>
                <w:p w:rsidR="00266D8D" w:rsidRPr="00210525" w:rsidRDefault="00266D8D" w:rsidP="00266D8D">
                  <w:pPr>
                    <w:spacing w:after="0" w:line="240" w:lineRule="auto"/>
                    <w:ind w:right="-806"/>
                    <w:rPr>
                      <w:rFonts w:ascii="Times New Roman" w:eastAsia="全真特明體" w:hAnsi="Times New Roman"/>
                      <w:sz w:val="16"/>
                      <w:szCs w:val="16"/>
                      <w:lang w:eastAsia="ja-JP"/>
                    </w:rPr>
                  </w:pPr>
                </w:p>
                <w:tbl>
                  <w:tblPr>
                    <w:tblW w:w="106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22"/>
                    <w:gridCol w:w="3896"/>
                    <w:gridCol w:w="3559"/>
                  </w:tblGrid>
                  <w:tr w:rsidR="00266D8D" w:rsidRPr="005154CF" w:rsidTr="007227E5">
                    <w:trPr>
                      <w:trHeight w:val="360"/>
                    </w:trPr>
                    <w:tc>
                      <w:tcPr>
                        <w:tcW w:w="3222" w:type="dxa"/>
                      </w:tcPr>
                      <w:p w:rsidR="00266D8D" w:rsidRPr="005154CF" w:rsidRDefault="00266D8D" w:rsidP="007C01D8">
                        <w:pPr>
                          <w:spacing w:after="0" w:line="240" w:lineRule="auto"/>
                          <w:ind w:right="-806"/>
                          <w:rPr>
                            <w:rFonts w:ascii="Times New Roman" w:hAnsi="Times New Roman"/>
                            <w:lang w:eastAsia="zh-TW"/>
                          </w:rPr>
                        </w:pP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instrText xml:space="preserve"> FORMCHECKBOX </w:instrText>
                        </w:r>
                        <w:r w:rsidR="006B5D2D">
                          <w:rPr>
                            <w:rFonts w:ascii="Times New Roman" w:eastAsia="Times New Roman" w:hAnsi="Times New Roman"/>
                            <w:lang w:eastAsia="zh-TW"/>
                          </w:rPr>
                        </w:r>
                        <w:r w:rsidR="006B5D2D">
                          <w:rPr>
                            <w:rFonts w:ascii="Times New Roman" w:eastAsia="Times New Roman" w:hAnsi="Times New Roman"/>
                            <w:lang w:eastAsia="zh-TW"/>
                          </w:rPr>
                          <w:fldChar w:fldCharType="separate"/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fldChar w:fldCharType="end"/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t xml:space="preserve"> </w:t>
                        </w:r>
                        <w:r w:rsidRPr="002E41BF"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Annually</w:t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t xml:space="preserve"> </w:t>
                        </w:r>
                        <w:r w:rsidR="00EA53C3">
                          <w:rPr>
                            <w:rFonts w:asciiTheme="minorEastAsia" w:eastAsiaTheme="minorEastAsia" w:hAnsiTheme="minorEastAsia"/>
                            <w:lang w:eastAsia="zh-TW"/>
                          </w:rPr>
                          <w:t xml:space="preserve"> </w:t>
                        </w:r>
                        <w:r w:rsidRPr="002E41BF">
                          <w:rPr>
                            <w:rFonts w:asciiTheme="minorEastAsia" w:eastAsiaTheme="minorEastAsia" w:hAnsiTheme="minorEastAsia" w:cs="SimSun" w:hint="eastAsia"/>
                            <w:lang w:eastAsia="zh-TW"/>
                          </w:rPr>
                          <w:t>一次付清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266D8D" w:rsidRPr="005154CF" w:rsidRDefault="00266D8D" w:rsidP="00EA53C3">
                        <w:pPr>
                          <w:spacing w:after="0" w:line="240" w:lineRule="auto"/>
                          <w:ind w:right="-806"/>
                          <w:rPr>
                            <w:rFonts w:ascii="Times New Roman" w:hAnsi="Times New Roman"/>
                            <w:lang w:eastAsia="zh-TW"/>
                          </w:rPr>
                        </w:pP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instrText xml:space="preserve"> FORMCHECKBOX </w:instrText>
                        </w:r>
                        <w:r w:rsidR="006B5D2D">
                          <w:rPr>
                            <w:rFonts w:ascii="Times New Roman" w:eastAsia="Times New Roman" w:hAnsi="Times New Roman"/>
                            <w:lang w:eastAsia="zh-TW"/>
                          </w:rPr>
                        </w:r>
                        <w:r w:rsidR="006B5D2D">
                          <w:rPr>
                            <w:rFonts w:ascii="Times New Roman" w:eastAsia="Times New Roman" w:hAnsi="Times New Roman"/>
                            <w:lang w:eastAsia="zh-TW"/>
                          </w:rPr>
                          <w:fldChar w:fldCharType="separate"/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fldChar w:fldCharType="end"/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t xml:space="preserve"> </w:t>
                        </w:r>
                        <w:r w:rsidRPr="002E41BF"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 xml:space="preserve">Semi-annually </w:t>
                        </w:r>
                        <w:r w:rsidR="00EA53C3">
                          <w:rPr>
                            <w:rFonts w:asciiTheme="minorEastAsia" w:eastAsiaTheme="minorEastAsia" w:hAnsiTheme="minorEastAsia"/>
                            <w:lang w:eastAsia="zh-TW"/>
                          </w:rPr>
                          <w:t xml:space="preserve"> </w:t>
                        </w:r>
                        <w:r w:rsidRPr="002E41BF">
                          <w:rPr>
                            <w:rFonts w:asciiTheme="minorEastAsia" w:eastAsiaTheme="minorEastAsia" w:hAnsiTheme="minorEastAsia" w:cs="SimSun" w:hint="eastAsia"/>
                            <w:lang w:eastAsia="zh-TW"/>
                          </w:rPr>
                          <w:t>分兩次付款</w:t>
                        </w:r>
                      </w:p>
                    </w:tc>
                    <w:tc>
                      <w:tcPr>
                        <w:tcW w:w="3559" w:type="dxa"/>
                      </w:tcPr>
                      <w:p w:rsidR="00266D8D" w:rsidRDefault="00266D8D" w:rsidP="007C01D8">
                        <w:pPr>
                          <w:spacing w:after="0" w:line="240" w:lineRule="auto"/>
                          <w:ind w:right="-806"/>
                          <w:rPr>
                            <w:rFonts w:asciiTheme="minorEastAsia" w:eastAsiaTheme="minorEastAsia" w:hAnsiTheme="minorEastAsia"/>
                            <w:lang w:eastAsia="zh-TW"/>
                          </w:rPr>
                        </w:pP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instrText xml:space="preserve"> FORMCHECKBOX </w:instrText>
                        </w:r>
                        <w:r w:rsidR="006B5D2D">
                          <w:rPr>
                            <w:rFonts w:ascii="Times New Roman" w:eastAsia="Times New Roman" w:hAnsi="Times New Roman"/>
                            <w:lang w:eastAsia="zh-TW"/>
                          </w:rPr>
                        </w:r>
                        <w:r w:rsidR="006B5D2D">
                          <w:rPr>
                            <w:rFonts w:ascii="Times New Roman" w:eastAsia="Times New Roman" w:hAnsi="Times New Roman"/>
                            <w:lang w:eastAsia="zh-TW"/>
                          </w:rPr>
                          <w:fldChar w:fldCharType="separate"/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fldChar w:fldCharType="end"/>
                        </w:r>
                        <w:r w:rsidRPr="005154CF">
                          <w:rPr>
                            <w:rFonts w:ascii="Times New Roman" w:eastAsia="Times New Roman" w:hAnsi="Times New Roman"/>
                            <w:lang w:eastAsia="zh-TW"/>
                          </w:rPr>
                          <w:t xml:space="preserve"> </w:t>
                        </w:r>
                        <w:r w:rsidRPr="002E41BF"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 xml:space="preserve">Monthly </w:t>
                        </w:r>
                        <w:r w:rsidR="00EA53C3">
                          <w:rPr>
                            <w:rFonts w:asciiTheme="minorEastAsia" w:eastAsiaTheme="minorEastAsia" w:hAnsiTheme="minorEastAsia"/>
                            <w:lang w:eastAsia="zh-TW"/>
                          </w:rPr>
                          <w:t xml:space="preserve">  </w:t>
                        </w:r>
                        <w:r w:rsidRPr="002E41BF">
                          <w:rPr>
                            <w:rFonts w:asciiTheme="minorEastAsia" w:eastAsiaTheme="minorEastAsia" w:hAnsiTheme="minorEastAsia" w:cs="SimSun" w:hint="eastAsia"/>
                            <w:lang w:eastAsia="zh-TW"/>
                          </w:rPr>
                          <w:t>按月付款</w:t>
                        </w:r>
                      </w:p>
                      <w:p w:rsidR="00C74FB3" w:rsidRPr="00C74FB3" w:rsidRDefault="00C74FB3" w:rsidP="007C01D8">
                        <w:pPr>
                          <w:spacing w:after="0" w:line="240" w:lineRule="auto"/>
                          <w:ind w:right="-806"/>
                          <w:rPr>
                            <w:rFonts w:ascii="Times New Roman" w:hAnsi="Times New Roman"/>
                            <w:sz w:val="20"/>
                            <w:lang w:eastAsia="zh-TW"/>
                          </w:rPr>
                        </w:pPr>
                      </w:p>
                      <w:p w:rsidR="00266D8D" w:rsidRPr="00266D8D" w:rsidRDefault="00266D8D" w:rsidP="007C01D8">
                        <w:pPr>
                          <w:spacing w:after="0" w:line="240" w:lineRule="auto"/>
                          <w:ind w:right="-806"/>
                          <w:rPr>
                            <w:rFonts w:ascii="Times New Roman" w:hAnsi="Times New Roman"/>
                            <w:sz w:val="10"/>
                            <w:lang w:eastAsia="zh-TW"/>
                          </w:rPr>
                        </w:pPr>
                      </w:p>
                    </w:tc>
                  </w:tr>
                </w:tbl>
                <w:p w:rsidR="00266D8D" w:rsidRDefault="00266D8D" w:rsidP="002E54FE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23"/>
                    <w:jc w:val="both"/>
                    <w:rPr>
                      <w:rFonts w:ascii="Cambria" w:eastAsia="Cambria" w:hAnsi="Cambria" w:cs="Cambria"/>
                      <w:b/>
                      <w:color w:val="000000"/>
                    </w:rPr>
                  </w:pPr>
                </w:p>
              </w:tc>
            </w:tr>
          </w:tbl>
          <w:p w:rsidR="00266D8D" w:rsidRDefault="00266D8D" w:rsidP="002E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70"/>
                <w:tab w:val="left" w:pos="10858"/>
              </w:tabs>
              <w:spacing w:after="0" w:line="240" w:lineRule="auto"/>
              <w:ind w:right="123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  <w:tbl>
            <w:tblPr>
              <w:tblStyle w:val="TableGrid"/>
              <w:tblW w:w="0" w:type="auto"/>
              <w:tblInd w:w="116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5130"/>
              <w:gridCol w:w="13"/>
            </w:tblGrid>
            <w:tr w:rsidR="000014AE" w:rsidTr="000014AE">
              <w:tc>
                <w:tcPr>
                  <w:tcW w:w="10363" w:type="dxa"/>
                  <w:gridSpan w:val="3"/>
                </w:tcPr>
                <w:p w:rsidR="000014AE" w:rsidRPr="000014AE" w:rsidRDefault="000014AE" w:rsidP="000014AE">
                  <w:pPr>
                    <w:pStyle w:val="HTMLPreformatted"/>
                    <w:shd w:val="clear" w:color="auto" w:fill="FFFFFF" w:themeFill="background1"/>
                    <w:jc w:val="center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Before and </w:t>
                  </w:r>
                  <w:r w:rsidRPr="000014A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After School Care</w:t>
                  </w:r>
                  <w:r w:rsidRPr="000014A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D30D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Pr="007150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n </w:t>
                  </w:r>
                  <w:r w:rsidRPr="007150B0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D</w:t>
                  </w:r>
                  <w:r w:rsidRPr="007150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emand</w:t>
                  </w:r>
                  <w:r w:rsidRPr="000014AE"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w:r w:rsidR="007D30D7">
                    <w:rPr>
                      <w:rFonts w:ascii="Times New Roman" w:eastAsiaTheme="minorEastAsia" w:hAnsi="Times New Roman"/>
                    </w:rPr>
                    <w:t xml:space="preserve">   </w:t>
                  </w:r>
                  <w:r w:rsidR="007150B0" w:rsidRPr="007150B0">
                    <w:rPr>
                      <w:rFonts w:asciiTheme="minorEastAsia" w:eastAsiaTheme="minorEastAsia" w:hAnsiTheme="minorEastAsia" w:cs="Times New Roman" w:hint="eastAsia"/>
                      <w:b/>
                      <w:sz w:val="22"/>
                      <w:szCs w:val="22"/>
                    </w:rPr>
                    <w:t>按</w:t>
                  </w:r>
                  <w:r w:rsidR="007150B0" w:rsidRPr="007150B0">
                    <w:rPr>
                      <w:rFonts w:asciiTheme="minorEastAsia" w:eastAsiaTheme="minorEastAsia" w:hAnsiTheme="minorEastAsia" w:cs="SimSun" w:hint="eastAsia"/>
                      <w:b/>
                      <w:sz w:val="22"/>
                    </w:rPr>
                    <w:t>日需</w:t>
                  </w:r>
                  <w:r w:rsidR="007150B0" w:rsidRPr="007150B0">
                    <w:rPr>
                      <w:rFonts w:asciiTheme="minorEastAsia" w:eastAsiaTheme="minorEastAsia" w:hAnsiTheme="minorEastAsia" w:cs="Times New Roman" w:hint="eastAsia"/>
                      <w:b/>
                      <w:sz w:val="22"/>
                      <w:szCs w:val="22"/>
                    </w:rPr>
                    <w:t>要</w:t>
                  </w:r>
                  <w:r w:rsidR="007150B0" w:rsidRPr="007150B0">
                    <w:rPr>
                      <w:rFonts w:asciiTheme="minorEastAsia" w:eastAsiaTheme="minorEastAsia" w:hAnsiTheme="minorEastAsia" w:cs="Times New Roman" w:hint="eastAsia"/>
                      <w:sz w:val="22"/>
                      <w:szCs w:val="22"/>
                    </w:rPr>
                    <w:t>課</w:t>
                  </w:r>
                  <w:r w:rsidR="007150B0" w:rsidRPr="000014AE">
                    <w:rPr>
                      <w:rFonts w:asciiTheme="minorEastAsia" w:eastAsiaTheme="minorEastAsia" w:hAnsiTheme="minorEastAsia" w:cs="SimSun" w:hint="eastAsia"/>
                      <w:sz w:val="22"/>
                    </w:rPr>
                    <w:t>前課</w:t>
                  </w:r>
                  <w:r w:rsidR="007150B0" w:rsidRPr="000014AE">
                    <w:rPr>
                      <w:rFonts w:asciiTheme="minorEastAsia" w:eastAsiaTheme="minorEastAsia" w:hAnsiTheme="minorEastAsia" w:cs="SimSun" w:hint="eastAsia"/>
                      <w:sz w:val="22"/>
                      <w:szCs w:val="22"/>
                    </w:rPr>
                    <w:t>後照顧</w:t>
                  </w:r>
                  <w:r w:rsidRPr="000014AE">
                    <w:rPr>
                      <w:rFonts w:asciiTheme="minorEastAsia" w:eastAsiaTheme="minorEastAsia" w:hAnsiTheme="minorEastAsia" w:cs="SimSun" w:hint="eastAsia"/>
                      <w:color w:val="222222"/>
                      <w:sz w:val="22"/>
                      <w:szCs w:val="22"/>
                      <w:shd w:val="clear" w:color="auto" w:fill="FFFFFF" w:themeFill="background1"/>
                      <w:lang w:eastAsia="zh-TW"/>
                    </w:rPr>
                    <w:t>服務</w:t>
                  </w:r>
                </w:p>
              </w:tc>
            </w:tr>
            <w:tr w:rsidR="005D7E0A" w:rsidTr="008610C6">
              <w:trPr>
                <w:gridAfter w:val="1"/>
                <w:wAfter w:w="13" w:type="dxa"/>
              </w:trPr>
              <w:tc>
                <w:tcPr>
                  <w:tcW w:w="5220" w:type="dxa"/>
                </w:tcPr>
                <w:p w:rsidR="005D7E0A" w:rsidRPr="00B5241A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1A">
                    <w:rPr>
                      <w:rFonts w:ascii="Times New Roman" w:eastAsia="Cambria" w:hAnsi="Times New Roman"/>
                      <w:sz w:val="24"/>
                      <w:szCs w:val="24"/>
                    </w:rPr>
                    <w:t>Before School Care</w:t>
                  </w:r>
                  <w:r w:rsidRPr="00B5241A">
                    <w:rPr>
                      <w:rFonts w:ascii="Cambria" w:eastAsia="Cambria" w:hAnsi="Cambria" w:cs="Cambria"/>
                    </w:rPr>
                    <w:t xml:space="preserve"> </w:t>
                  </w:r>
                  <w:r w:rsidR="007D30D7">
                    <w:rPr>
                      <w:rFonts w:asciiTheme="minorEastAsia" w:eastAsiaTheme="minorEastAsia" w:hAnsiTheme="minorEastAsia" w:cs="Cambria"/>
                    </w:rPr>
                    <w:t xml:space="preserve"> </w:t>
                  </w:r>
                  <w:r w:rsidRPr="00B5241A">
                    <w:rPr>
                      <w:rFonts w:asciiTheme="minorEastAsia" w:eastAsiaTheme="minorEastAsia" w:hAnsiTheme="minorEastAsia" w:cs="SimSun" w:hint="eastAsia"/>
                    </w:rPr>
                    <w:t>課前照顧</w:t>
                  </w:r>
                </w:p>
              </w:tc>
              <w:tc>
                <w:tcPr>
                  <w:tcW w:w="5130" w:type="dxa"/>
                </w:tcPr>
                <w:p w:rsidR="005D7E0A" w:rsidRPr="00B5241A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1A">
                    <w:rPr>
                      <w:rFonts w:ascii="Times New Roman" w:eastAsia="Cambria" w:hAnsi="Times New Roman"/>
                      <w:sz w:val="24"/>
                      <w:szCs w:val="24"/>
                    </w:rPr>
                    <w:t>After School Care</w:t>
                  </w:r>
                  <w:r w:rsidRPr="00B5241A">
                    <w:rPr>
                      <w:rFonts w:ascii="Cambria" w:eastAsia="Cambria" w:hAnsi="Cambria" w:cs="Cambria"/>
                    </w:rPr>
                    <w:t xml:space="preserve"> </w:t>
                  </w:r>
                  <w:r w:rsidR="007D30D7">
                    <w:rPr>
                      <w:rFonts w:asciiTheme="minorEastAsia" w:eastAsiaTheme="minorEastAsia" w:hAnsiTheme="minorEastAsia" w:cs="Cambria"/>
                    </w:rPr>
                    <w:t xml:space="preserve"> </w:t>
                  </w:r>
                  <w:r w:rsidRPr="00B5241A">
                    <w:rPr>
                      <w:rFonts w:asciiTheme="minorEastAsia" w:eastAsiaTheme="minorEastAsia" w:hAnsiTheme="minorEastAsia" w:cs="SimSun" w:hint="eastAsia"/>
                    </w:rPr>
                    <w:t>課後照顧</w:t>
                  </w:r>
                </w:p>
              </w:tc>
            </w:tr>
            <w:tr w:rsidR="005D7E0A" w:rsidTr="008610C6">
              <w:trPr>
                <w:gridAfter w:val="1"/>
                <w:wAfter w:w="13" w:type="dxa"/>
              </w:trPr>
              <w:tc>
                <w:tcPr>
                  <w:tcW w:w="5220" w:type="dxa"/>
                </w:tcPr>
                <w:p w:rsidR="005D7E0A" w:rsidRPr="00FD79EE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7E0A" w:rsidRPr="00002B70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sz w:val="24"/>
                      <w:szCs w:val="24"/>
                    </w:rPr>
                  </w:pP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7:30</w:t>
                  </w:r>
                  <w:r w:rsidRPr="00125B32">
                    <w:rPr>
                      <w:rFonts w:ascii="Times New Roman" w:eastAsia="PMingLiU" w:hAnsi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>a.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. Drop-off </w:t>
                  </w:r>
                  <w:r w:rsidR="007D30D7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2F1F3F">
                    <w:rPr>
                      <w:rFonts w:ascii="SimSun" w:eastAsia="SimSun" w:hAnsi="SimSun" w:cs="SimSun" w:hint="eastAsia"/>
                      <w:sz w:val="21"/>
                      <w:szCs w:val="21"/>
                      <w:shd w:val="clear" w:color="auto" w:fill="F8F8F8"/>
                    </w:rPr>
                    <w:t>開始</w:t>
                  </w:r>
                  <w:r w:rsidR="00002B70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 </w:t>
                  </w:r>
                  <w:r w:rsidR="00D0385B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$10/day</w:t>
                  </w:r>
                  <w:r w:rsidR="007D30D7">
                    <w:rPr>
                      <w:rFonts w:asciiTheme="minorEastAsia" w:eastAsiaTheme="minorEastAsia" w:hAnsiTheme="minorEastAsia" w:cs="Cambria"/>
                    </w:rPr>
                    <w:t xml:space="preserve"> </w:t>
                  </w:r>
                  <w:r w:rsidRPr="006E4510">
                    <w:rPr>
                      <w:rFonts w:asciiTheme="minorEastAsia" w:eastAsiaTheme="minorEastAsia" w:hAnsiTheme="minorEastAsia" w:cs="Arial" w:hint="eastAsia"/>
                      <w:color w:val="222222"/>
                      <w:shd w:val="clear" w:color="auto" w:fill="FFFFFF" w:themeFill="background1"/>
                    </w:rPr>
                    <w:t>一</w:t>
                  </w:r>
                  <w:r w:rsidRPr="00125B32">
                    <w:rPr>
                      <w:rFonts w:asciiTheme="minorEastAsia" w:eastAsiaTheme="minorEastAsia" w:hAnsiTheme="minorEastAsia" w:cs="SimSun" w:hint="eastAsia"/>
                    </w:rPr>
                    <w:t>日</w:t>
                  </w:r>
                </w:p>
                <w:p w:rsidR="005D7E0A" w:rsidRPr="00EF16A3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Theme="minorEastAsia" w:eastAsiaTheme="minorEastAsia" w:hAnsiTheme="minorEastAsia" w:cs="Cambria"/>
                      <w:sz w:val="8"/>
                      <w:szCs w:val="16"/>
                    </w:rPr>
                  </w:pPr>
                </w:p>
                <w:p w:rsidR="005D7E0A" w:rsidRPr="00EF16A3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sz w:val="24"/>
                      <w:szCs w:val="24"/>
                    </w:rPr>
                  </w:pP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A036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>0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a.</w:t>
                  </w:r>
                  <w:r w:rsidRPr="00125B32">
                    <w:rPr>
                      <w:rFonts w:ascii="Times New Roman" w:eastAsia="Cambria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Cambria" w:hAnsi="Times New Roman"/>
                      <w:sz w:val="24"/>
                      <w:szCs w:val="24"/>
                    </w:rPr>
                    <w:t>. Drop-off</w:t>
                  </w:r>
                  <w:r w:rsidR="007D30D7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 </w:t>
                  </w:r>
                  <w:r w:rsidR="002F1F3F">
                    <w:rPr>
                      <w:rFonts w:ascii="SimSun" w:eastAsia="SimSun" w:hAnsi="SimSun" w:cs="SimSun" w:hint="eastAsia"/>
                      <w:sz w:val="21"/>
                      <w:szCs w:val="21"/>
                      <w:shd w:val="clear" w:color="auto" w:fill="F8F8F8"/>
                    </w:rPr>
                    <w:t>開始</w:t>
                  </w:r>
                  <w:r w:rsidR="00002B70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  </w:t>
                  </w:r>
                  <w:r w:rsidRPr="00002300">
                    <w:rPr>
                      <w:rFonts w:ascii="Times New Roman" w:eastAsia="Cambria" w:hAnsi="Times New Roman"/>
                      <w:sz w:val="24"/>
                      <w:szCs w:val="24"/>
                    </w:rPr>
                    <w:t>$</w:t>
                  </w:r>
                  <w:r w:rsidR="007D30D7" w:rsidRPr="00002300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F24942" w:rsidRPr="00002300">
                    <w:rPr>
                      <w:rFonts w:ascii="Times New Roman" w:eastAsia="Cambria" w:hAnsi="Times New Roman"/>
                      <w:sz w:val="24"/>
                      <w:szCs w:val="24"/>
                    </w:rPr>
                    <w:t>7</w:t>
                  </w:r>
                  <w:r w:rsidRPr="00002300">
                    <w:rPr>
                      <w:rFonts w:ascii="Times New Roman" w:eastAsia="Cambria" w:hAnsi="Times New Roman"/>
                      <w:sz w:val="24"/>
                      <w:szCs w:val="24"/>
                    </w:rPr>
                    <w:t>/day</w:t>
                  </w:r>
                  <w:r w:rsidR="007D30D7">
                    <w:rPr>
                      <w:rFonts w:asciiTheme="minorEastAsia" w:eastAsiaTheme="minorEastAsia" w:hAnsiTheme="minorEastAsia" w:cs="Cambria"/>
                    </w:rPr>
                    <w:t xml:space="preserve"> </w:t>
                  </w:r>
                  <w:r w:rsidRPr="006E4510">
                    <w:rPr>
                      <w:rFonts w:asciiTheme="minorEastAsia" w:eastAsiaTheme="minorEastAsia" w:hAnsiTheme="minorEastAsia" w:cs="Arial" w:hint="eastAsia"/>
                      <w:color w:val="222222"/>
                      <w:shd w:val="clear" w:color="auto" w:fill="FFFFFF" w:themeFill="background1"/>
                    </w:rPr>
                    <w:t>一</w:t>
                  </w:r>
                  <w:r w:rsidRPr="00125B32">
                    <w:rPr>
                      <w:rFonts w:asciiTheme="minorEastAsia" w:eastAsiaTheme="minorEastAsia" w:hAnsiTheme="minorEastAsia" w:cs="SimSun" w:hint="eastAsia"/>
                    </w:rPr>
                    <w:t>日</w:t>
                  </w:r>
                </w:p>
                <w:p w:rsidR="005D7E0A" w:rsidRPr="00EF16A3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8"/>
                    </w:rPr>
                  </w:pPr>
                </w:p>
                <w:p w:rsidR="005D7E0A" w:rsidRPr="00FD79EE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0" w:type="dxa"/>
                </w:tcPr>
                <w:p w:rsidR="005D7E0A" w:rsidRPr="00FD79EE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bookmarkStart w:id="0" w:name="_GoBack"/>
                <w:p w:rsidR="000014AE" w:rsidRPr="00544AC5" w:rsidRDefault="000014AE" w:rsidP="008610C6">
                  <w:pPr>
                    <w:spacing w:after="0" w:line="240" w:lineRule="auto"/>
                    <w:rPr>
                      <w:rFonts w:ascii="MingLiU" w:eastAsia="MingLiU" w:hAnsi="MingLiU"/>
                      <w:sz w:val="20"/>
                    </w:rPr>
                  </w:pP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4:30 p.m</w:t>
                  </w:r>
                  <w:r w:rsidR="00D0385B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.</w:t>
                  </w:r>
                  <w:r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38613E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Pick up</w:t>
                  </w:r>
                  <w:r w:rsidR="008610C6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D0385B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8610C6" w:rsidRPr="00544AC5">
                    <w:rPr>
                      <w:rFonts w:asciiTheme="minorEastAsia" w:eastAsiaTheme="minorEastAsia" w:hAnsiTheme="minorEastAsia" w:hint="eastAsia"/>
                    </w:rPr>
                    <w:t>接放學</w:t>
                  </w:r>
                  <w:r w:rsidR="008610C6" w:rsidRPr="00544AC5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$12/day</w:t>
                  </w:r>
                  <w:r w:rsidRPr="00544AC5">
                    <w:rPr>
                      <w:rFonts w:ascii="PMingLiU" w:eastAsia="PMingLiU" w:hAnsi="PMingLiU" w:cs="Cambria" w:hint="eastAsia"/>
                      <w:lang w:eastAsia="zh-TW"/>
                    </w:rPr>
                    <w:t xml:space="preserve"> </w:t>
                  </w:r>
                  <w:r w:rsidRPr="00544AC5">
                    <w:rPr>
                      <w:rFonts w:asciiTheme="minorEastAsia" w:eastAsiaTheme="minorEastAsia" w:hAnsiTheme="minorEastAsia" w:cs="Arial" w:hint="eastAsia"/>
                      <w:color w:val="222222"/>
                      <w:shd w:val="clear" w:color="auto" w:fill="FFFFFF" w:themeFill="background1"/>
                    </w:rPr>
                    <w:t>一</w:t>
                  </w:r>
                  <w:r w:rsidRPr="00544AC5">
                    <w:rPr>
                      <w:rFonts w:asciiTheme="minorEastAsia" w:eastAsiaTheme="minorEastAsia" w:hAnsiTheme="minorEastAsia" w:cs="SimSun" w:hint="eastAsia"/>
                    </w:rPr>
                    <w:t>日</w:t>
                  </w:r>
                  <w:r w:rsidRPr="00544AC5">
                    <w:rPr>
                      <w:rFonts w:asciiTheme="minorEastAsia" w:eastAsiaTheme="minorEastAsia" w:hAnsiTheme="minorEastAsia" w:cs="Cambria"/>
                    </w:rPr>
                    <w:t xml:space="preserve"> </w:t>
                  </w:r>
                </w:p>
                <w:p w:rsidR="000014AE" w:rsidRDefault="000014AE" w:rsidP="000014AE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jc w:val="both"/>
                    <w:rPr>
                      <w:rFonts w:asciiTheme="minorEastAsia" w:eastAsiaTheme="minorEastAsia" w:hAnsiTheme="minorEastAsia" w:cs="SimSun"/>
                    </w:rPr>
                  </w:pP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544A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5:30 p.m.</w:t>
                  </w:r>
                  <w:r w:rsidR="00D0385B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</w:t>
                  </w:r>
                  <w:r w:rsidR="0038613E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Pick up</w:t>
                  </w:r>
                  <w:r w:rsidR="00D0385B"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 xml:space="preserve">  </w:t>
                  </w:r>
                  <w:r w:rsidR="008610C6" w:rsidRPr="00544AC5">
                    <w:rPr>
                      <w:rFonts w:asciiTheme="minorEastAsia" w:eastAsiaTheme="minorEastAsia" w:hAnsiTheme="minorEastAsia" w:hint="eastAsia"/>
                    </w:rPr>
                    <w:t>接放學</w:t>
                  </w:r>
                  <w:r w:rsidR="008610C6" w:rsidRPr="00544AC5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Pr="00544AC5">
                    <w:rPr>
                      <w:rFonts w:ascii="Times New Roman" w:eastAsia="Cambria" w:hAnsi="Times New Roman"/>
                      <w:sz w:val="24"/>
                      <w:szCs w:val="24"/>
                    </w:rPr>
                    <w:t>$18/day</w:t>
                  </w:r>
                  <w:r w:rsidR="007D30D7" w:rsidRPr="00544AC5">
                    <w:rPr>
                      <w:rFonts w:ascii="PMingLiU" w:eastAsia="PMingLiU" w:hAnsi="PMingLiU" w:cs="Cambria"/>
                      <w:lang w:eastAsia="zh-TW"/>
                    </w:rPr>
                    <w:t xml:space="preserve"> </w:t>
                  </w:r>
                  <w:r w:rsidRPr="00544AC5">
                    <w:rPr>
                      <w:rFonts w:asciiTheme="minorEastAsia" w:eastAsiaTheme="minorEastAsia" w:hAnsiTheme="minorEastAsia" w:cs="Arial" w:hint="eastAsia"/>
                      <w:color w:val="222222"/>
                      <w:shd w:val="clear" w:color="auto" w:fill="FFFFFF" w:themeFill="background1"/>
                    </w:rPr>
                    <w:t>一</w:t>
                  </w:r>
                  <w:r w:rsidRPr="00544AC5">
                    <w:rPr>
                      <w:rFonts w:asciiTheme="minorEastAsia" w:eastAsiaTheme="minorEastAsia" w:hAnsiTheme="minorEastAsia" w:cs="SimSun" w:hint="eastAsia"/>
                    </w:rPr>
                    <w:t>日</w:t>
                  </w:r>
                  <w:r>
                    <w:rPr>
                      <w:rFonts w:asciiTheme="minorEastAsia" w:eastAsiaTheme="minorEastAsia" w:hAnsiTheme="minorEastAsia" w:cs="SimSun"/>
                    </w:rPr>
                    <w:t xml:space="preserve"> </w:t>
                  </w:r>
                </w:p>
                <w:p w:rsidR="005D7E0A" w:rsidRPr="00CC1BEA" w:rsidRDefault="005D7E0A" w:rsidP="00EC2BB1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7E0A" w:rsidTr="000014AE">
              <w:tc>
                <w:tcPr>
                  <w:tcW w:w="10363" w:type="dxa"/>
                  <w:gridSpan w:val="3"/>
                </w:tcPr>
                <w:p w:rsidR="005D7E0A" w:rsidRPr="00266D8D" w:rsidRDefault="005D7E0A" w:rsidP="003A52F2">
                  <w:pPr>
                    <w:spacing w:after="0" w:line="240" w:lineRule="auto"/>
                    <w:ind w:right="-806"/>
                    <w:jc w:val="center"/>
                    <w:rPr>
                      <w:rFonts w:ascii="Times New Roman" w:eastAsia="全真特明體" w:hAnsi="Times New Roman"/>
                      <w:sz w:val="8"/>
                    </w:rPr>
                  </w:pPr>
                </w:p>
                <w:p w:rsidR="005D7E0A" w:rsidRPr="00002B70" w:rsidRDefault="005D7E0A" w:rsidP="003A52F2">
                  <w:pPr>
                    <w:spacing w:after="0" w:line="240" w:lineRule="auto"/>
                    <w:ind w:right="-806"/>
                    <w:jc w:val="center"/>
                    <w:rPr>
                      <w:rFonts w:ascii="Times New Roman" w:eastAsia="全真特明體" w:hAnsi="Times New Roman"/>
                      <w:sz w:val="8"/>
                    </w:rPr>
                  </w:pPr>
                </w:p>
                <w:p w:rsidR="00002B70" w:rsidRDefault="00002B70" w:rsidP="00002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Please select the day of the week for Before and/or After School Care</w:t>
                  </w:r>
                  <w:r w:rsidR="004104A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:</w:t>
                  </w:r>
                </w:p>
                <w:p w:rsidR="00002B70" w:rsidRPr="00002B70" w:rsidRDefault="00002B70" w:rsidP="00002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F66E2F">
                    <w:rPr>
                      <w:rFonts w:asciiTheme="minorEastAsia" w:eastAsiaTheme="minorEastAsia" w:hAnsiTheme="minorEastAsia"/>
                      <w:lang w:eastAsia="zh-TW"/>
                    </w:rPr>
                    <w:t>請選擇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 w:rsidRPr="00771CA7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中哪一天</w:t>
                  </w:r>
                  <w:r w:rsidRPr="005B08E2">
                    <w:rPr>
                      <w:rFonts w:asciiTheme="minorEastAsia" w:eastAsiaTheme="minorEastAsia" w:hAnsiTheme="minorEastAsia"/>
                    </w:rPr>
                    <w:t>需要</w:t>
                  </w:r>
                  <w:r w:rsidRPr="000014AE">
                    <w:rPr>
                      <w:rFonts w:asciiTheme="minorEastAsia" w:eastAsiaTheme="minorEastAsia" w:hAnsiTheme="minorEastAsia" w:cs="SimSun" w:hint="eastAsia"/>
                    </w:rPr>
                    <w:t>課前</w:t>
                  </w:r>
                  <w:r>
                    <w:rPr>
                      <w:rFonts w:asciiTheme="minorEastAsia" w:eastAsiaTheme="minorEastAsia" w:hAnsiTheme="minorEastAsia" w:cs="SimSun"/>
                    </w:rPr>
                    <w:t>/</w:t>
                  </w:r>
                  <w:r w:rsidRPr="005B08E2">
                    <w:rPr>
                      <w:rFonts w:asciiTheme="minorEastAsia" w:eastAsiaTheme="minorEastAsia" w:hAnsiTheme="minorEastAsia" w:cs="SimSun" w:hint="eastAsia"/>
                    </w:rPr>
                    <w:t>課後照顧</w:t>
                  </w:r>
                  <w:r w:rsidRPr="005B08E2">
                    <w:rPr>
                      <w:rFonts w:asciiTheme="minorEastAsia" w:eastAsiaTheme="minorEastAsia" w:hAnsiTheme="minorEastAsia" w:cs="SimSun" w:hint="eastAsia"/>
                      <w:color w:val="222222"/>
                      <w:shd w:val="clear" w:color="auto" w:fill="FFFFFF" w:themeFill="background1"/>
                      <w:lang w:eastAsia="zh-TW"/>
                    </w:rPr>
                    <w:t>服務</w:t>
                  </w:r>
                  <w:r>
                    <w:rPr>
                      <w:rFonts w:asciiTheme="minorEastAsia" w:eastAsiaTheme="minorEastAsia" w:hAnsiTheme="minorEastAsia" w:cs="SimSun"/>
                    </w:rPr>
                    <w:t>:</w:t>
                  </w:r>
                </w:p>
                <w:p w:rsidR="00002B70" w:rsidRDefault="00002B70" w:rsidP="00002B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jc w:val="both"/>
                    <w:rPr>
                      <w:rFonts w:ascii="Times New Roman" w:eastAsiaTheme="minorEastAsia" w:hAnsi="Times New Roman"/>
                      <w:sz w:val="16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6"/>
                    <w:gridCol w:w="2070"/>
                    <w:gridCol w:w="2165"/>
                    <w:gridCol w:w="2070"/>
                    <w:gridCol w:w="1988"/>
                  </w:tblGrid>
                  <w:tr w:rsidR="00002B70" w:rsidTr="003A52F2">
                    <w:tc>
                      <w:tcPr>
                        <w:tcW w:w="2186" w:type="dxa"/>
                      </w:tcPr>
                      <w:p w:rsidR="00002B70" w:rsidRDefault="00002B70" w:rsidP="003A52F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0770"/>
                            <w:tab w:val="left" w:pos="10858"/>
                          </w:tabs>
                          <w:spacing w:after="0" w:line="240" w:lineRule="auto"/>
                          <w:ind w:right="130"/>
                          <w:jc w:val="both"/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 xml:space="preserve">Mon. </w:t>
                        </w:r>
                        <w:r w:rsidR="007D30D7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Pr="002E41BF">
                          <w:rPr>
                            <w:rFonts w:asciiTheme="minorEastAsia" w:eastAsiaTheme="minorEastAsia" w:hAnsiTheme="minorEastAsia" w:cs="SimSun" w:hint="eastAsia"/>
                          </w:rPr>
                          <w:t>週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一</w:t>
                        </w:r>
                      </w:p>
                      <w:p w:rsidR="00002B70" w:rsidRDefault="00002B70" w:rsidP="003A52F2">
                        <w:pPr>
                          <w:tabs>
                            <w:tab w:val="left" w:pos="10770"/>
                            <w:tab w:val="left" w:pos="10858"/>
                          </w:tabs>
                          <w:spacing w:after="0" w:line="240" w:lineRule="auto"/>
                          <w:ind w:right="130"/>
                          <w:jc w:val="both"/>
                          <w:rPr>
                            <w:rFonts w:ascii="Times New Roman" w:eastAsiaTheme="minorEastAsia" w:hAnsi="Times New Roman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002B70" w:rsidRDefault="00002B70" w:rsidP="003A52F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0770"/>
                            <w:tab w:val="left" w:pos="10858"/>
                          </w:tabs>
                          <w:spacing w:after="0" w:line="240" w:lineRule="auto"/>
                          <w:ind w:right="130"/>
                          <w:jc w:val="both"/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 xml:space="preserve">Tue. </w:t>
                        </w:r>
                        <w:r w:rsidR="007D30D7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Pr="002E41BF">
                          <w:rPr>
                            <w:rFonts w:asciiTheme="minorEastAsia" w:eastAsiaTheme="minorEastAsia" w:hAnsiTheme="minorEastAsia" w:cs="SimSun" w:hint="eastAsia"/>
                          </w:rPr>
                          <w:t>週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二</w:t>
                        </w:r>
                      </w:p>
                      <w:p w:rsidR="00002B70" w:rsidRDefault="00002B70" w:rsidP="003A52F2">
                        <w:pPr>
                          <w:tabs>
                            <w:tab w:val="left" w:pos="10770"/>
                            <w:tab w:val="left" w:pos="10858"/>
                          </w:tabs>
                          <w:spacing w:after="0" w:line="240" w:lineRule="auto"/>
                          <w:ind w:right="130"/>
                          <w:jc w:val="both"/>
                          <w:rPr>
                            <w:rFonts w:ascii="Times New Roman" w:eastAsiaTheme="minorEastAsia" w:hAnsi="Times New Roman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 w:rsidR="00002B70" w:rsidRDefault="00002B70" w:rsidP="003A52F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0770"/>
                            <w:tab w:val="left" w:pos="10858"/>
                          </w:tabs>
                          <w:spacing w:after="0" w:line="240" w:lineRule="auto"/>
                          <w:ind w:right="130"/>
                          <w:jc w:val="both"/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 xml:space="preserve">Wed. </w:t>
                        </w:r>
                        <w:r w:rsidR="007D30D7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Pr="002E41BF">
                          <w:rPr>
                            <w:rFonts w:asciiTheme="minorEastAsia" w:eastAsiaTheme="minorEastAsia" w:hAnsiTheme="minorEastAsia" w:cs="SimSun" w:hint="eastAsia"/>
                          </w:rPr>
                          <w:t>週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三</w:t>
                        </w:r>
                      </w:p>
                      <w:p w:rsidR="00002B70" w:rsidRDefault="00002B70" w:rsidP="003A52F2">
                        <w:pPr>
                          <w:tabs>
                            <w:tab w:val="left" w:pos="10770"/>
                            <w:tab w:val="left" w:pos="10858"/>
                          </w:tabs>
                          <w:spacing w:after="0" w:line="240" w:lineRule="auto"/>
                          <w:ind w:right="130"/>
                          <w:jc w:val="both"/>
                          <w:rPr>
                            <w:rFonts w:ascii="Times New Roman" w:eastAsiaTheme="minorEastAsia" w:hAnsi="Times New Roman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002B70" w:rsidRPr="00B5241A" w:rsidRDefault="00002B70" w:rsidP="003A52F2">
                        <w:pPr>
                          <w:tabs>
                            <w:tab w:val="left" w:pos="10770"/>
                            <w:tab w:val="left" w:pos="10858"/>
                          </w:tabs>
                          <w:spacing w:after="0" w:line="240" w:lineRule="auto"/>
                          <w:ind w:right="130"/>
                          <w:jc w:val="both"/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>Thu.</w:t>
                        </w:r>
                        <w:r w:rsidR="007D30D7">
                          <w:rPr>
                            <w:rFonts w:ascii="Cambria" w:eastAsia="Cambria" w:hAnsi="Cambria" w:cs="Cambria"/>
                          </w:rPr>
                          <w:t xml:space="preserve">  </w:t>
                        </w:r>
                        <w:r w:rsidRPr="002E41BF">
                          <w:rPr>
                            <w:rFonts w:asciiTheme="minorEastAsia" w:eastAsiaTheme="minorEastAsia" w:hAnsiTheme="minorEastAsia" w:cs="SimSun" w:hint="eastAsia"/>
                          </w:rPr>
                          <w:t>週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四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002B70" w:rsidRDefault="00002B70" w:rsidP="003A52F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0770"/>
                            <w:tab w:val="left" w:pos="10858"/>
                          </w:tabs>
                          <w:spacing w:after="0" w:line="240" w:lineRule="auto"/>
                          <w:ind w:right="123"/>
                          <w:jc w:val="both"/>
                          <w:rPr>
                            <w:rFonts w:ascii="Times New Roman" w:eastAsiaTheme="minorEastAsia" w:hAnsi="Times New Roman"/>
                            <w:sz w:val="16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6B5D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 xml:space="preserve">Fri. </w:t>
                        </w:r>
                        <w:r w:rsidRPr="002E41BF">
                          <w:rPr>
                            <w:rFonts w:asciiTheme="minorEastAsia" w:eastAsiaTheme="minorEastAsia" w:hAnsiTheme="minorEastAsia" w:cs="SimSun" w:hint="eastAsia"/>
                          </w:rPr>
                          <w:t>週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五</w:t>
                        </w:r>
                      </w:p>
                    </w:tc>
                  </w:tr>
                </w:tbl>
                <w:p w:rsidR="005D7E0A" w:rsidRDefault="005D7E0A" w:rsidP="003A52F2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23"/>
                    <w:jc w:val="both"/>
                    <w:rPr>
                      <w:rFonts w:ascii="Cambria" w:eastAsia="Cambria" w:hAnsi="Cambria" w:cs="Cambria"/>
                      <w:b/>
                      <w:color w:val="000000"/>
                    </w:rPr>
                  </w:pPr>
                </w:p>
              </w:tc>
            </w:tr>
          </w:tbl>
          <w:p w:rsidR="005D7E0A" w:rsidRDefault="005D7E0A" w:rsidP="005D7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70"/>
                <w:tab w:val="left" w:pos="10858"/>
              </w:tabs>
              <w:spacing w:after="0" w:line="240" w:lineRule="auto"/>
              <w:ind w:right="123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  <w:p w:rsidR="002E41BF" w:rsidRPr="002E41BF" w:rsidRDefault="002E41BF" w:rsidP="002E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rPr>
                <w:rFonts w:ascii="Times New Roman" w:eastAsia="Cambria" w:hAnsi="Times New Roman"/>
                <w:sz w:val="24"/>
              </w:rPr>
            </w:pPr>
            <w:r w:rsidRPr="002E41BF">
              <w:rPr>
                <w:rFonts w:ascii="Times New Roman" w:eastAsia="Cambria" w:hAnsi="Times New Roman"/>
                <w:sz w:val="24"/>
              </w:rPr>
              <w:t xml:space="preserve">All classes will be held at the Pui Tak Christian School at 2301 S. Wentworth Ave. You can choose to pay monthly, semi-annually or annually; fee is due at the time of registration. A light snack will be provided at the beginning of after school care. Contact the school office at (312) 842-8546 to register. </w:t>
            </w:r>
          </w:p>
          <w:p w:rsidR="002E41BF" w:rsidRDefault="002E41BF" w:rsidP="002E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8"/>
              <w:rPr>
                <w:rFonts w:ascii="SimSun" w:eastAsia="SimSun" w:hAnsi="SimSun" w:cs="SimSun"/>
                <w:lang w:eastAsia="zh-TW"/>
              </w:rPr>
            </w:pPr>
          </w:p>
          <w:p w:rsidR="004104AD" w:rsidRDefault="004104AD" w:rsidP="002E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8"/>
              <w:rPr>
                <w:rFonts w:ascii="SimSun" w:eastAsia="SimSun" w:hAnsi="SimSun" w:cs="SimSun"/>
                <w:lang w:eastAsia="zh-TW"/>
              </w:rPr>
            </w:pPr>
          </w:p>
          <w:p w:rsidR="002E41BF" w:rsidRDefault="002E41BF" w:rsidP="002E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8"/>
              <w:rPr>
                <w:rFonts w:ascii="Cambria" w:eastAsia="Cambria" w:hAnsi="Cambria" w:cs="Cambria"/>
                <w:color w:val="000000"/>
                <w:lang w:eastAsia="zh-TW"/>
              </w:rPr>
            </w:pPr>
            <w:r>
              <w:rPr>
                <w:rFonts w:ascii="SimSun" w:eastAsia="SimSun" w:hAnsi="SimSun" w:cs="SimSun" w:hint="eastAsia"/>
                <w:lang w:eastAsia="zh-TW"/>
              </w:rPr>
              <w:lastRenderedPageBreak/>
              <w:t>所有的課前和課後照顧</w:t>
            </w:r>
            <w:r>
              <w:rPr>
                <w:rFonts w:ascii="SimSun" w:eastAsia="SimSun" w:hAnsi="SimSun" w:cs="SimSun" w:hint="eastAsia"/>
                <w:color w:val="000000"/>
                <w:lang w:eastAsia="zh-TW"/>
              </w:rPr>
              <w:t>都在培德學校內</w:t>
            </w:r>
            <w:r>
              <w:rPr>
                <w:rFonts w:ascii="SimSun" w:eastAsia="SimSun" w:hAnsi="SimSun" w:cs="SimSun" w:hint="eastAsia"/>
                <w:lang w:eastAsia="zh-TW"/>
              </w:rPr>
              <w:t>（</w:t>
            </w:r>
            <w:r w:rsidRPr="00F12522">
              <w:rPr>
                <w:rFonts w:ascii="Times New Roman" w:eastAsia="Cambria" w:hAnsi="Times New Roman"/>
                <w:sz w:val="24"/>
                <w:szCs w:val="24"/>
                <w:lang w:eastAsia="zh-TW"/>
              </w:rPr>
              <w:t>2301</w:t>
            </w:r>
            <w:r>
              <w:rPr>
                <w:rFonts w:ascii="SimSun" w:eastAsia="SimSun" w:hAnsi="SimSun" w:cs="SimSun" w:hint="eastAsia"/>
                <w:lang w:eastAsia="zh-TW"/>
              </w:rPr>
              <w:t>南永活街）</w:t>
            </w:r>
            <w:r>
              <w:rPr>
                <w:rFonts w:ascii="SimSun" w:eastAsia="SimSun" w:hAnsi="SimSun" w:cs="SimSun" w:hint="eastAsia"/>
                <w:color w:val="000000"/>
                <w:lang w:eastAsia="zh-TW"/>
              </w:rPr>
              <w:t>開設。</w:t>
            </w:r>
            <w:sdt>
              <w:sdtPr>
                <w:tag w:val="goog_rdk_0"/>
                <w:id w:val="-547069898"/>
              </w:sdtPr>
              <w:sdtEndPr/>
              <w:sdtContent>
                <w:r>
                  <w:rPr>
                    <w:rFonts w:ascii="SimSun" w:eastAsia="SimSun" w:hAnsi="SimSun" w:cs="SimSun" w:hint="eastAsia"/>
                    <w:lang w:eastAsia="zh-TW"/>
                  </w:rPr>
                  <w:t>您</w:t>
                </w:r>
                <w:r>
                  <w:rPr>
                    <w:rFonts w:ascii="Gungsuh" w:eastAsia="Gungsuh" w:hAnsi="Gungsuh" w:cs="Gungsuh" w:hint="eastAsia"/>
                    <w:lang w:eastAsia="zh-TW"/>
                  </w:rPr>
                  <w:t>可以選擇按月付費，按學期付費，或按學年付費。費用將在註冊時收取。學生將在課後照顧開始之時享</w:t>
                </w:r>
              </w:sdtContent>
            </w:sdt>
            <w:r>
              <w:rPr>
                <w:rFonts w:ascii="Meiryo" w:eastAsia="Meiryo" w:hAnsi="Meiryo" w:cs="Meiryo"/>
                <w:lang w:eastAsia="zh-TW"/>
              </w:rPr>
              <w:t>⽤</w:t>
            </w:r>
            <w:sdt>
              <w:sdtPr>
                <w:tag w:val="goog_rdk_1"/>
                <w:id w:val="1382743660"/>
              </w:sdtPr>
              <w:sdtEndPr/>
              <w:sdtContent>
                <w:r>
                  <w:rPr>
                    <w:rFonts w:ascii="Gungsuh" w:eastAsia="Gungsuh" w:hAnsi="Gungsuh" w:cs="Gungsuh"/>
                    <w:lang w:eastAsia="zh-TW"/>
                  </w:rPr>
                  <w:t>簡便小食。</w:t>
                </w:r>
              </w:sdtContent>
            </w:sdt>
            <w:r>
              <w:rPr>
                <w:rFonts w:ascii="SimSun" w:eastAsia="SimSun" w:hAnsi="SimSun" w:cs="SimSun" w:hint="eastAsia"/>
                <w:color w:val="000000"/>
                <w:lang w:eastAsia="zh-TW"/>
              </w:rPr>
              <w:t>學生將在興趣班開始前享用簡便小食（僅供培德學校學生）。您可以致電校務處</w:t>
            </w:r>
            <w:r>
              <w:rPr>
                <w:rFonts w:ascii="Cambria" w:eastAsia="Cambria" w:hAnsi="Cambria" w:cs="Cambria"/>
                <w:color w:val="000000"/>
                <w:lang w:eastAsia="zh-TW"/>
              </w:rPr>
              <w:t xml:space="preserve"> </w:t>
            </w:r>
            <w:r w:rsidRPr="00157057">
              <w:rPr>
                <w:rFonts w:ascii="Times New Roman" w:eastAsia="Cambria" w:hAnsi="Times New Roman"/>
                <w:color w:val="000000"/>
                <w:sz w:val="24"/>
                <w:lang w:eastAsia="zh-TW"/>
              </w:rPr>
              <w:t>(312) 842-8546</w:t>
            </w:r>
            <w:r>
              <w:rPr>
                <w:rFonts w:ascii="SimSun" w:eastAsia="SimSun" w:hAnsi="SimSun" w:cs="SimSun" w:hint="eastAsia"/>
                <w:color w:val="000000"/>
                <w:lang w:eastAsia="zh-TW"/>
              </w:rPr>
              <w:t>登記註冊。</w:t>
            </w:r>
          </w:p>
          <w:p w:rsidR="00210525" w:rsidRPr="00210525" w:rsidRDefault="00210525" w:rsidP="0021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70"/>
                <w:tab w:val="left" w:pos="10858"/>
              </w:tabs>
              <w:spacing w:after="0" w:line="240" w:lineRule="auto"/>
              <w:ind w:right="130"/>
              <w:jc w:val="both"/>
              <w:rPr>
                <w:rFonts w:ascii="Times New Roman" w:eastAsiaTheme="minorEastAsia" w:hAnsi="Times New Roman"/>
                <w:b/>
                <w:lang w:eastAsia="zh-TW"/>
              </w:rPr>
            </w:pPr>
          </w:p>
          <w:p w:rsidR="00210525" w:rsidRPr="004853B6" w:rsidRDefault="00210525" w:rsidP="0021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tbl>
            <w:tblPr>
              <w:tblW w:w="102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30"/>
              <w:gridCol w:w="270"/>
              <w:gridCol w:w="3964"/>
            </w:tblGrid>
            <w:tr w:rsidR="000751A5" w:rsidRPr="004853B6" w:rsidTr="000751A5">
              <w:trPr>
                <w:jc w:val="center"/>
              </w:trPr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70" w:type="dxa"/>
                </w:tcPr>
                <w:p w:rsidR="000751A5" w:rsidRPr="004853B6" w:rsidRDefault="000751A5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0751A5" w:rsidRPr="004853B6" w:rsidTr="000751A5">
              <w:trPr>
                <w:jc w:val="center"/>
              </w:trPr>
              <w:tc>
                <w:tcPr>
                  <w:tcW w:w="6030" w:type="dxa"/>
                  <w:tcBorders>
                    <w:top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Parent's Signature </w:t>
                  </w:r>
                  <w:r w:rsidR="007D30D7">
                    <w:rPr>
                      <w:rFonts w:asciiTheme="minorEastAsia" w:eastAsiaTheme="minorEastAsia" w:hAnsiTheme="minorEastAsia"/>
                      <w:szCs w:val="24"/>
                      <w:lang w:eastAsia="zh-TW"/>
                    </w:rPr>
                    <w:t xml:space="preserve"> </w:t>
                  </w:r>
                  <w:r w:rsidRPr="00D732CB">
                    <w:rPr>
                      <w:rFonts w:asciiTheme="minorEastAsia" w:eastAsiaTheme="minorEastAsia" w:hAnsiTheme="minorEastAsia"/>
                      <w:szCs w:val="24"/>
                    </w:rPr>
                    <w:t>父母簽名</w:t>
                  </w:r>
                </w:p>
              </w:tc>
              <w:tc>
                <w:tcPr>
                  <w:tcW w:w="270" w:type="dxa"/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Date </w:t>
                  </w:r>
                  <w:r w:rsidRPr="00D732CB">
                    <w:rPr>
                      <w:rFonts w:asciiTheme="minorEastAsia" w:eastAsiaTheme="minorEastAsia" w:hAnsiTheme="minorEastAsia"/>
                      <w:szCs w:val="24"/>
                    </w:rPr>
                    <w:t>日期</w:t>
                  </w:r>
                </w:p>
              </w:tc>
            </w:tr>
          </w:tbl>
          <w:p w:rsidR="000751A5" w:rsidRPr="004853B6" w:rsidRDefault="00D732CB" w:rsidP="002E54FE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</w:rPr>
            </w:pPr>
            <w:r>
              <w:rPr>
                <w:rFonts w:ascii="Times New Roman" w:eastAsia="全真特明體" w:hAnsi="Times New Roman"/>
                <w:sz w:val="24"/>
                <w:szCs w:val="24"/>
              </w:rPr>
              <w:t xml:space="preserve">    </w:t>
            </w:r>
          </w:p>
        </w:tc>
      </w:tr>
    </w:tbl>
    <w:p w:rsidR="003A55A1" w:rsidRDefault="003A55A1" w:rsidP="006976B6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4"/>
          <w:szCs w:val="24"/>
        </w:rPr>
      </w:pPr>
    </w:p>
    <w:p w:rsidR="00AE16CF" w:rsidRPr="004853B6" w:rsidRDefault="00AE16CF" w:rsidP="006976B6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7"/>
      </w:tblGrid>
      <w:tr w:rsidR="004853B6" w:rsidRPr="004853B6" w:rsidTr="005C17E8">
        <w:trPr>
          <w:trHeight w:val="278"/>
          <w:jc w:val="center"/>
        </w:trPr>
        <w:tc>
          <w:tcPr>
            <w:tcW w:w="10637" w:type="dxa"/>
            <w:shd w:val="clear" w:color="auto" w:fill="EEECE1"/>
          </w:tcPr>
          <w:p w:rsidR="002C624C" w:rsidRPr="004853B6" w:rsidRDefault="005F1BFD" w:rsidP="005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 OFFICE </w:t>
            </w:r>
            <w:r w:rsidR="002C624C" w:rsidRPr="004853B6">
              <w:rPr>
                <w:rFonts w:ascii="Times New Roman" w:hAnsi="Times New Roman"/>
                <w:b/>
                <w:sz w:val="24"/>
                <w:szCs w:val="24"/>
              </w:rPr>
              <w:t>USE ONLY:</w:t>
            </w:r>
          </w:p>
        </w:tc>
      </w:tr>
      <w:tr w:rsidR="002C624C" w:rsidRPr="004853B6" w:rsidTr="005C17E8">
        <w:trPr>
          <w:jc w:val="center"/>
        </w:trPr>
        <w:tc>
          <w:tcPr>
            <w:tcW w:w="10637" w:type="dxa"/>
          </w:tcPr>
          <w:p w:rsidR="002C624C" w:rsidRPr="004853B6" w:rsidRDefault="002C624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1445"/>
              <w:gridCol w:w="540"/>
              <w:gridCol w:w="1890"/>
              <w:gridCol w:w="175"/>
              <w:gridCol w:w="95"/>
              <w:gridCol w:w="1170"/>
              <w:gridCol w:w="1530"/>
              <w:gridCol w:w="810"/>
              <w:gridCol w:w="1951"/>
              <w:gridCol w:w="15"/>
            </w:tblGrid>
            <w:tr w:rsidR="00F15214" w:rsidTr="00651392">
              <w:tc>
                <w:tcPr>
                  <w:tcW w:w="2785" w:type="dxa"/>
                  <w:gridSpan w:val="3"/>
                </w:tcPr>
                <w:p w:rsidR="000751A5" w:rsidRDefault="00651392" w:rsidP="00BA189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Before School Care Hour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0751A5" w:rsidRDefault="000751A5" w:rsidP="00813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  <w:gridSpan w:val="3"/>
                </w:tcPr>
                <w:p w:rsidR="000751A5" w:rsidRDefault="00AF4DC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After School</w:t>
                  </w:r>
                  <w:r w:rsidR="00651392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Care Hour</w:t>
                  </w:r>
                </w:p>
              </w:tc>
              <w:tc>
                <w:tcPr>
                  <w:tcW w:w="1966" w:type="dxa"/>
                  <w:gridSpan w:val="2"/>
                  <w:tcBorders>
                    <w:bottom w:val="single" w:sz="4" w:space="0" w:color="auto"/>
                  </w:tcBorders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C0617D" w:rsidTr="00651392">
              <w:tc>
                <w:tcPr>
                  <w:tcW w:w="2785" w:type="dxa"/>
                  <w:gridSpan w:val="3"/>
                </w:tcPr>
                <w:p w:rsidR="00C0617D" w:rsidRDefault="00651392" w:rsidP="00BA189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 Cost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C0617D" w:rsidRPr="004853B6" w:rsidRDefault="00C0617D" w:rsidP="008135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</w:tcPr>
                <w:p w:rsidR="00C0617D" w:rsidRDefault="00C0617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  <w:gridSpan w:val="3"/>
                </w:tcPr>
                <w:p w:rsidR="00C0617D" w:rsidRDefault="00C0617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Amount Paid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Cash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6B5D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Check</w:t>
                  </w:r>
                </w:p>
              </w:tc>
              <w:tc>
                <w:tcPr>
                  <w:tcW w:w="1966" w:type="dxa"/>
                  <w:gridSpan w:val="2"/>
                  <w:tcBorders>
                    <w:bottom w:val="single" w:sz="4" w:space="0" w:color="auto"/>
                  </w:tcBorders>
                </w:tcPr>
                <w:p w:rsidR="00C0617D" w:rsidRPr="004853B6" w:rsidRDefault="00C0617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651392" w:rsidTr="00651392">
              <w:trPr>
                <w:gridAfter w:val="1"/>
                <w:wAfter w:w="15" w:type="dxa"/>
              </w:trPr>
              <w:tc>
                <w:tcPr>
                  <w:tcW w:w="800" w:type="dxa"/>
                </w:tcPr>
                <w:p w:rsidR="00651392" w:rsidRDefault="00651392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auto"/>
                  </w:tcBorders>
                </w:tcPr>
                <w:p w:rsidR="00651392" w:rsidRDefault="00651392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605" w:type="dxa"/>
                  <w:gridSpan w:val="3"/>
                </w:tcPr>
                <w:p w:rsidR="00651392" w:rsidRDefault="00651392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Check # (If applicable)</w:t>
                  </w:r>
                </w:p>
              </w:tc>
              <w:tc>
                <w:tcPr>
                  <w:tcW w:w="1265" w:type="dxa"/>
                  <w:gridSpan w:val="2"/>
                  <w:tcBorders>
                    <w:bottom w:val="single" w:sz="4" w:space="0" w:color="auto"/>
                  </w:tcBorders>
                </w:tcPr>
                <w:p w:rsidR="00651392" w:rsidRDefault="00651392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651392" w:rsidRDefault="00651392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Received by</w:t>
                  </w:r>
                </w:p>
              </w:tc>
              <w:tc>
                <w:tcPr>
                  <w:tcW w:w="2761" w:type="dxa"/>
                  <w:gridSpan w:val="2"/>
                  <w:tcBorders>
                    <w:bottom w:val="single" w:sz="4" w:space="0" w:color="auto"/>
                  </w:tcBorders>
                </w:tcPr>
                <w:p w:rsidR="00651392" w:rsidRDefault="00651392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651392" w:rsidRPr="004853B6" w:rsidRDefault="00651392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2C624C" w:rsidRPr="004853B6" w:rsidRDefault="002C624C" w:rsidP="002C624C">
      <w:pPr>
        <w:rPr>
          <w:rFonts w:ascii="Times New Roman" w:hAnsi="Times New Roman"/>
          <w:sz w:val="24"/>
          <w:szCs w:val="24"/>
        </w:rPr>
      </w:pPr>
    </w:p>
    <w:sectPr w:rsidR="002C624C" w:rsidRPr="004853B6" w:rsidSect="00DC6579">
      <w:headerReference w:type="default" r:id="rId8"/>
      <w:footerReference w:type="default" r:id="rId9"/>
      <w:pgSz w:w="12240" w:h="15840"/>
      <w:pgMar w:top="1440" w:right="634" w:bottom="86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2D" w:rsidRDefault="006B5D2D">
      <w:pPr>
        <w:spacing w:after="0" w:line="240" w:lineRule="auto"/>
      </w:pPr>
      <w:r>
        <w:separator/>
      </w:r>
    </w:p>
  </w:endnote>
  <w:endnote w:type="continuationSeparator" w:id="0">
    <w:p w:rsidR="006B5D2D" w:rsidRDefault="006B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3" w:rsidRPr="007D3BAC" w:rsidRDefault="00213F6D">
    <w:pPr>
      <w:pStyle w:val="Footer"/>
      <w:rPr>
        <w:rFonts w:ascii="Times New Roman" w:hAnsi="Times New Roman"/>
        <w:sz w:val="20"/>
        <w:szCs w:val="20"/>
      </w:rPr>
    </w:pPr>
    <w:r>
      <w:fldChar w:fldCharType="begin"/>
    </w:r>
    <w:r w:rsidR="000D7983">
      <w:instrText xml:space="preserve"> PAGE   \* MERGEFORMAT </w:instrText>
    </w:r>
    <w:r>
      <w:fldChar w:fldCharType="separate"/>
    </w:r>
    <w:r w:rsidR="00002300">
      <w:rPr>
        <w:noProof/>
      </w:rPr>
      <w:t>1</w:t>
    </w:r>
    <w:r>
      <w:fldChar w:fldCharType="end"/>
    </w:r>
    <w:r w:rsidR="000D7983">
      <w:tab/>
    </w:r>
    <w:r w:rsidR="00BF0721">
      <w:t xml:space="preserve">                                                                                                                                                                     </w:t>
    </w:r>
    <w:r w:rsidR="002F1F3F">
      <w:rPr>
        <w:rFonts w:ascii="Times New Roman" w:hAnsi="Times New Roman"/>
        <w:sz w:val="20"/>
        <w:szCs w:val="20"/>
      </w:rPr>
      <w:t xml:space="preserve">Updated: </w:t>
    </w:r>
    <w:r w:rsidR="00002300">
      <w:rPr>
        <w:rFonts w:ascii="Times New Roman" w:hAnsi="Times New Roman"/>
        <w:sz w:val="20"/>
        <w:szCs w:val="20"/>
      </w:rPr>
      <w:t>8</w:t>
    </w:r>
    <w:r w:rsidR="000D7983" w:rsidRPr="007D3BAC">
      <w:rPr>
        <w:rFonts w:ascii="Times New Roman" w:hAnsi="Times New Roman"/>
        <w:sz w:val="20"/>
        <w:szCs w:val="20"/>
      </w:rPr>
      <w:t>/</w:t>
    </w:r>
    <w:r w:rsidR="00002300">
      <w:rPr>
        <w:rFonts w:ascii="Times New Roman" w:hAnsi="Times New Roman"/>
        <w:sz w:val="20"/>
        <w:szCs w:val="20"/>
      </w:rPr>
      <w:t>6/2021</w:t>
    </w:r>
  </w:p>
  <w:p w:rsidR="00813F66" w:rsidRDefault="0081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2D" w:rsidRDefault="006B5D2D">
      <w:pPr>
        <w:spacing w:after="0" w:line="240" w:lineRule="auto"/>
      </w:pPr>
      <w:r>
        <w:separator/>
      </w:r>
    </w:p>
  </w:footnote>
  <w:footnote w:type="continuationSeparator" w:id="0">
    <w:p w:rsidR="006B5D2D" w:rsidRDefault="006B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2" w:rsidRDefault="00BF0721" w:rsidP="002F5292">
    <w:pPr>
      <w:pStyle w:val="Header"/>
      <w:jc w:val="center"/>
      <w:rPr>
        <w:rFonts w:ascii="Raleway" w:hAnsi="Raleway"/>
        <w:sz w:val="20"/>
      </w:rPr>
    </w:pPr>
    <w:r>
      <w:rPr>
        <w:rFonts w:ascii="Raleway" w:hAnsi="Raleway"/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A69F52" wp14:editId="633AD791">
              <wp:simplePos x="0" y="0"/>
              <wp:positionH relativeFrom="margin">
                <wp:align>center</wp:align>
              </wp:positionH>
              <wp:positionV relativeFrom="paragraph">
                <wp:posOffset>-188595</wp:posOffset>
              </wp:positionV>
              <wp:extent cx="5924550" cy="1228725"/>
              <wp:effectExtent l="0" t="0" r="0" b="9525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4550" cy="1228725"/>
                        <a:chOff x="0" y="0"/>
                        <a:chExt cx="5924720" cy="152145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930015" cy="1521459"/>
                          <a:chOff x="0" y="0"/>
                          <a:chExt cx="3930015" cy="15214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591309" cy="711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E0D" w:rsidRPr="00AE16CF" w:rsidRDefault="00DF4E0D" w:rsidP="00DF4E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AE16CF">
                                <w:rPr>
                                  <w:rFonts w:ascii="Times New Roman" w:hAnsi="Times New Roman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DF4E0D" w:rsidRPr="00AE16CF" w:rsidRDefault="00DF4E0D" w:rsidP="00DF4E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AE16CF">
                                <w:rPr>
                                  <w:rFonts w:ascii="Times New Roman" w:hAnsi="Times New Roman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411" y="809289"/>
                          <a:ext cx="1591309" cy="45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0D" w:rsidRPr="00394D4B" w:rsidRDefault="006B5D2D" w:rsidP="00DF4E0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DF4E0D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DF4E0D" w:rsidRPr="00AE16CF" w:rsidRDefault="00DF4E0D" w:rsidP="00DF4E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E16CF">
                              <w:rPr>
                                <w:rFonts w:ascii="Times New Roman" w:hAnsi="Times New Roman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-14.85pt;width:466.5pt;height:96.75pt;z-index:251659264;mso-position-horizontal:center;mso-position-horizontal-relative:margin;mso-height-relative:margin" coordsize="59247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">
              <v:group id="Group 2" o:spid="_x0000_s1027" style="position:absolute;width:39300;height:15214" coordsize="39300,15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fcTCAAAA2gAAAA8AAABkcnMvZG93bnJldi54bWxEj81qAkEQhO8B32HoQG5xJkJUNs4uKgQC&#10;4iFq7s1O74/u9Cw7rW7ePhMI5FhU1VfUqhh9p240xDawhZepAUVcBtdybeF0fH9egoqC7LALTBa+&#10;KUKRTx5WmLlw50+6HaRWCcIxQwuNSJ9pHcuGPMZp6ImTV4XBoyQ51NoNeE9w3+mZMXPtseW00GBP&#10;24bKy+HqLVTrnTazsPH7r4WW6tz1OyOv1j49jus3UEKj/If/2h/OwgJ+r6Qbo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H3E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8096;width:15913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F4E0D" w:rsidRPr="00AE16CF" w:rsidRDefault="00DF4E0D" w:rsidP="00DF4E0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E16CF">
                          <w:rPr>
                            <w:rFonts w:ascii="Times New Roman" w:hAnsi="Times New Roman"/>
                            <w:szCs w:val="20"/>
                          </w:rPr>
                          <w:t>2301 S. Wentworth Ave</w:t>
                        </w:r>
                      </w:p>
                      <w:p w:rsidR="00DF4E0D" w:rsidRPr="00AE16CF" w:rsidRDefault="00DF4E0D" w:rsidP="00DF4E0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E16CF">
                          <w:rPr>
                            <w:rFonts w:ascii="Times New Roman" w:hAnsi="Times New Roman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4;top:8092;width:15913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DF4E0D" w:rsidRPr="00394D4B" w:rsidRDefault="00602249" w:rsidP="00DF4E0D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="00DF4E0D"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www.puitakschool.org</w:t>
                        </w:r>
                      </w:hyperlink>
                    </w:p>
                    <w:p w:rsidR="00DF4E0D" w:rsidRPr="00AE16CF" w:rsidRDefault="00DF4E0D" w:rsidP="00DF4E0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Cs w:val="20"/>
                        </w:rPr>
                      </w:pPr>
                      <w:r w:rsidRPr="00AE16CF">
                        <w:rPr>
                          <w:rFonts w:ascii="Times New Roman" w:hAnsi="Times New Roman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  <w:p w:rsidR="00DC5EE1" w:rsidRDefault="00DC5EE1" w:rsidP="002F5292">
    <w:pPr>
      <w:pStyle w:val="Header"/>
      <w:jc w:val="center"/>
      <w:rPr>
        <w:rFonts w:ascii="Raleway" w:hAnsi="Raleway"/>
        <w:sz w:val="20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Pr="00EF16A3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4"/>
        <w:szCs w:val="28"/>
      </w:rPr>
    </w:pPr>
  </w:p>
  <w:p w:rsidR="00844A5F" w:rsidRPr="00367BEB" w:rsidRDefault="00844A5F" w:rsidP="00367B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86"/>
      <w:jc w:val="center"/>
      <w:rPr>
        <w:rFonts w:ascii="Times New Roman" w:eastAsia="Cambria" w:hAnsi="Times New Roman"/>
        <w:b/>
        <w:sz w:val="26"/>
        <w:szCs w:val="26"/>
      </w:rPr>
    </w:pPr>
    <w:r w:rsidRPr="00367BEB">
      <w:rPr>
        <w:rFonts w:ascii="Times New Roman" w:eastAsia="Cambria" w:hAnsi="Times New Roman"/>
        <w:b/>
        <w:sz w:val="26"/>
        <w:szCs w:val="26"/>
      </w:rPr>
      <w:t>Before and After School Care</w:t>
    </w:r>
  </w:p>
  <w:p w:rsidR="00844A5F" w:rsidRDefault="00844A5F" w:rsidP="00367B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86"/>
      <w:jc w:val="center"/>
      <w:rPr>
        <w:rFonts w:asciiTheme="minorEastAsia" w:eastAsiaTheme="minorEastAsia" w:hAnsiTheme="minorEastAsia" w:cs="SimSun"/>
        <w:b/>
        <w:sz w:val="26"/>
        <w:szCs w:val="26"/>
        <w:lang w:eastAsia="zh-TW"/>
      </w:rPr>
    </w:pPr>
    <w:r w:rsidRPr="00367BEB">
      <w:rPr>
        <w:rFonts w:asciiTheme="minorEastAsia" w:eastAsiaTheme="minorEastAsia" w:hAnsiTheme="minorEastAsia" w:cs="SimSun" w:hint="eastAsia"/>
        <w:b/>
        <w:sz w:val="26"/>
        <w:szCs w:val="26"/>
        <w:lang w:eastAsia="zh-TW"/>
      </w:rPr>
      <w:t>培德學校課前課後照顧</w:t>
    </w:r>
  </w:p>
  <w:p w:rsidR="00CC1BEA" w:rsidRDefault="00CC1BEA" w:rsidP="00367B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86"/>
      <w:jc w:val="center"/>
      <w:rPr>
        <w:rFonts w:asciiTheme="minorEastAsia" w:eastAsiaTheme="minorEastAsia" w:hAnsiTheme="minorEastAsia" w:cs="Cambria"/>
        <w:b/>
        <w:sz w:val="14"/>
        <w:szCs w:val="26"/>
      </w:rPr>
    </w:pPr>
  </w:p>
  <w:p w:rsidR="007227E5" w:rsidRPr="000014AE" w:rsidRDefault="007227E5" w:rsidP="00367B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86"/>
      <w:jc w:val="center"/>
      <w:rPr>
        <w:rFonts w:asciiTheme="minorEastAsia" w:eastAsiaTheme="minorEastAsia" w:hAnsiTheme="minorEastAsia" w:cs="Cambria"/>
        <w:b/>
        <w:sz w:val="14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8xJ1NPxR0D5agc24tMPZTcxQQtI=" w:salt="2iGTjOqfsyBMUsJ6VULX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9"/>
    <w:rsid w:val="000014AE"/>
    <w:rsid w:val="00002300"/>
    <w:rsid w:val="00002B70"/>
    <w:rsid w:val="00025CCA"/>
    <w:rsid w:val="000309F2"/>
    <w:rsid w:val="0005266C"/>
    <w:rsid w:val="000751A5"/>
    <w:rsid w:val="00077A8A"/>
    <w:rsid w:val="000C20E3"/>
    <w:rsid w:val="000D7983"/>
    <w:rsid w:val="000E1390"/>
    <w:rsid w:val="000E238B"/>
    <w:rsid w:val="00124770"/>
    <w:rsid w:val="00125B32"/>
    <w:rsid w:val="00133FDA"/>
    <w:rsid w:val="00157057"/>
    <w:rsid w:val="00182243"/>
    <w:rsid w:val="001C12FB"/>
    <w:rsid w:val="001C1982"/>
    <w:rsid w:val="001E0E96"/>
    <w:rsid w:val="001F7696"/>
    <w:rsid w:val="00210525"/>
    <w:rsid w:val="00213CF2"/>
    <w:rsid w:val="00213F6D"/>
    <w:rsid w:val="00235B28"/>
    <w:rsid w:val="002537A4"/>
    <w:rsid w:val="00254E76"/>
    <w:rsid w:val="002579F4"/>
    <w:rsid w:val="00266D8D"/>
    <w:rsid w:val="002B39A6"/>
    <w:rsid w:val="002C1C11"/>
    <w:rsid w:val="002C624C"/>
    <w:rsid w:val="002D47F0"/>
    <w:rsid w:val="002D71BC"/>
    <w:rsid w:val="002E41BF"/>
    <w:rsid w:val="002E54FE"/>
    <w:rsid w:val="002F1F3F"/>
    <w:rsid w:val="002F21BC"/>
    <w:rsid w:val="002F5292"/>
    <w:rsid w:val="00307C19"/>
    <w:rsid w:val="003532F9"/>
    <w:rsid w:val="00354D4C"/>
    <w:rsid w:val="0036105C"/>
    <w:rsid w:val="00367BEB"/>
    <w:rsid w:val="00376D8C"/>
    <w:rsid w:val="0038235E"/>
    <w:rsid w:val="0038613E"/>
    <w:rsid w:val="00386F34"/>
    <w:rsid w:val="003A55A1"/>
    <w:rsid w:val="003D2FCA"/>
    <w:rsid w:val="004104AD"/>
    <w:rsid w:val="004127A7"/>
    <w:rsid w:val="00421DBE"/>
    <w:rsid w:val="00426F0D"/>
    <w:rsid w:val="0043173E"/>
    <w:rsid w:val="00441B02"/>
    <w:rsid w:val="00466B36"/>
    <w:rsid w:val="004853B6"/>
    <w:rsid w:val="004E17C0"/>
    <w:rsid w:val="00544AC5"/>
    <w:rsid w:val="00553FE5"/>
    <w:rsid w:val="005700C4"/>
    <w:rsid w:val="00584FCF"/>
    <w:rsid w:val="00592DE0"/>
    <w:rsid w:val="005B08E2"/>
    <w:rsid w:val="005C17E8"/>
    <w:rsid w:val="005D7E0A"/>
    <w:rsid w:val="005F0104"/>
    <w:rsid w:val="005F1BFD"/>
    <w:rsid w:val="005F35D1"/>
    <w:rsid w:val="00602249"/>
    <w:rsid w:val="006048A6"/>
    <w:rsid w:val="00645555"/>
    <w:rsid w:val="00651392"/>
    <w:rsid w:val="006560B9"/>
    <w:rsid w:val="006645AC"/>
    <w:rsid w:val="0066591F"/>
    <w:rsid w:val="0066762F"/>
    <w:rsid w:val="00671CA9"/>
    <w:rsid w:val="006976B6"/>
    <w:rsid w:val="006A0364"/>
    <w:rsid w:val="006B46D7"/>
    <w:rsid w:val="006B5D2D"/>
    <w:rsid w:val="006C64E9"/>
    <w:rsid w:val="006D1DB7"/>
    <w:rsid w:val="007150B0"/>
    <w:rsid w:val="007227E5"/>
    <w:rsid w:val="00754D05"/>
    <w:rsid w:val="007909DE"/>
    <w:rsid w:val="00795A2B"/>
    <w:rsid w:val="007D30D7"/>
    <w:rsid w:val="007D3BAC"/>
    <w:rsid w:val="007D62DC"/>
    <w:rsid w:val="007E7616"/>
    <w:rsid w:val="007F28E0"/>
    <w:rsid w:val="007F46DD"/>
    <w:rsid w:val="007F7B4A"/>
    <w:rsid w:val="00806D15"/>
    <w:rsid w:val="008135BD"/>
    <w:rsid w:val="00813F66"/>
    <w:rsid w:val="00844A5F"/>
    <w:rsid w:val="008517FC"/>
    <w:rsid w:val="0085795D"/>
    <w:rsid w:val="008610C6"/>
    <w:rsid w:val="008903EF"/>
    <w:rsid w:val="00892F53"/>
    <w:rsid w:val="008F2EED"/>
    <w:rsid w:val="008F4C86"/>
    <w:rsid w:val="00902295"/>
    <w:rsid w:val="0094430C"/>
    <w:rsid w:val="00985ECC"/>
    <w:rsid w:val="00994F13"/>
    <w:rsid w:val="009B4990"/>
    <w:rsid w:val="009C2506"/>
    <w:rsid w:val="009C253B"/>
    <w:rsid w:val="009D4BAC"/>
    <w:rsid w:val="009F2314"/>
    <w:rsid w:val="00A01864"/>
    <w:rsid w:val="00A16098"/>
    <w:rsid w:val="00A16C68"/>
    <w:rsid w:val="00A2787B"/>
    <w:rsid w:val="00A37D5E"/>
    <w:rsid w:val="00A66138"/>
    <w:rsid w:val="00AC2411"/>
    <w:rsid w:val="00AC7F17"/>
    <w:rsid w:val="00AE16CF"/>
    <w:rsid w:val="00AF4DC5"/>
    <w:rsid w:val="00B50605"/>
    <w:rsid w:val="00B50E32"/>
    <w:rsid w:val="00B5241A"/>
    <w:rsid w:val="00B60497"/>
    <w:rsid w:val="00B83147"/>
    <w:rsid w:val="00BA189C"/>
    <w:rsid w:val="00BB15EF"/>
    <w:rsid w:val="00BF0721"/>
    <w:rsid w:val="00C0617D"/>
    <w:rsid w:val="00C44063"/>
    <w:rsid w:val="00C74FB3"/>
    <w:rsid w:val="00CC1BEA"/>
    <w:rsid w:val="00CC4D13"/>
    <w:rsid w:val="00CE52AA"/>
    <w:rsid w:val="00CF0CB2"/>
    <w:rsid w:val="00CF6442"/>
    <w:rsid w:val="00D0385B"/>
    <w:rsid w:val="00D14FF3"/>
    <w:rsid w:val="00D30ED2"/>
    <w:rsid w:val="00D63ADF"/>
    <w:rsid w:val="00D732CB"/>
    <w:rsid w:val="00D76D4F"/>
    <w:rsid w:val="00DA4D1D"/>
    <w:rsid w:val="00DC5EE1"/>
    <w:rsid w:val="00DC6579"/>
    <w:rsid w:val="00DE1282"/>
    <w:rsid w:val="00DF4E0D"/>
    <w:rsid w:val="00E01967"/>
    <w:rsid w:val="00E16DDA"/>
    <w:rsid w:val="00E34320"/>
    <w:rsid w:val="00E44D7A"/>
    <w:rsid w:val="00E45DF6"/>
    <w:rsid w:val="00E544C7"/>
    <w:rsid w:val="00E7170F"/>
    <w:rsid w:val="00E87AAB"/>
    <w:rsid w:val="00E87DFA"/>
    <w:rsid w:val="00EA53C3"/>
    <w:rsid w:val="00EC2BB1"/>
    <w:rsid w:val="00EF16A3"/>
    <w:rsid w:val="00F1149A"/>
    <w:rsid w:val="00F12522"/>
    <w:rsid w:val="00F12C47"/>
    <w:rsid w:val="00F15214"/>
    <w:rsid w:val="00F24942"/>
    <w:rsid w:val="00F66E2F"/>
    <w:rsid w:val="00FA3B9A"/>
    <w:rsid w:val="00FB04C0"/>
    <w:rsid w:val="00FC0402"/>
    <w:rsid w:val="00FD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3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08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08E2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3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08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08E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Downloads\Application_for_K-8.%20-%2012-08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B15E-DD38-4B0A-9BB5-3D5A93DF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Application_for_K-8. - 12-08-16</Template>
  <TotalTime>53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PTC School</cp:lastModifiedBy>
  <cp:revision>6</cp:revision>
  <cp:lastPrinted>2016-12-15T17:00:00Z</cp:lastPrinted>
  <dcterms:created xsi:type="dcterms:W3CDTF">2021-08-05T19:22:00Z</dcterms:created>
  <dcterms:modified xsi:type="dcterms:W3CDTF">2021-08-06T19:13:00Z</dcterms:modified>
</cp:coreProperties>
</file>